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DB" w:rsidRPr="00D80761" w:rsidRDefault="00E20BDB">
      <w:pPr>
        <w:pStyle w:val="ConsPlusNormal"/>
        <w:jc w:val="both"/>
        <w:rPr>
          <w:color w:val="000000"/>
        </w:rPr>
      </w:pPr>
    </w:p>
    <w:p w:rsidR="00E20BDB" w:rsidRPr="00D80761" w:rsidRDefault="00E20BDB">
      <w:pPr>
        <w:pStyle w:val="ConsPlusNormal"/>
        <w:jc w:val="right"/>
        <w:outlineLvl w:val="0"/>
        <w:rPr>
          <w:color w:val="000000"/>
        </w:rPr>
      </w:pPr>
      <w:r w:rsidRPr="00D80761">
        <w:rPr>
          <w:color w:val="000000"/>
        </w:rPr>
        <w:t>Приложение</w:t>
      </w:r>
    </w:p>
    <w:p w:rsidR="00E20BDB" w:rsidRPr="00D80761" w:rsidRDefault="00E20BDB">
      <w:pPr>
        <w:pStyle w:val="ConsPlusNormal"/>
        <w:jc w:val="right"/>
        <w:rPr>
          <w:color w:val="000000"/>
        </w:rPr>
      </w:pPr>
      <w:r w:rsidRPr="00D80761">
        <w:rPr>
          <w:color w:val="000000"/>
        </w:rPr>
        <w:t>к решению</w:t>
      </w:r>
    </w:p>
    <w:p w:rsidR="00E20BDB" w:rsidRPr="00D80761" w:rsidRDefault="00E20BDB">
      <w:pPr>
        <w:pStyle w:val="ConsPlusNormal"/>
        <w:jc w:val="right"/>
        <w:rPr>
          <w:color w:val="000000"/>
        </w:rPr>
      </w:pPr>
      <w:r w:rsidRPr="00D80761">
        <w:rPr>
          <w:color w:val="000000"/>
        </w:rPr>
        <w:t>Думы муниципального образования -</w:t>
      </w:r>
    </w:p>
    <w:p w:rsidR="00E20BDB" w:rsidRPr="00D80761" w:rsidRDefault="00E20BDB">
      <w:pPr>
        <w:pStyle w:val="ConsPlusNormal"/>
        <w:jc w:val="right"/>
        <w:rPr>
          <w:color w:val="000000"/>
        </w:rPr>
      </w:pPr>
      <w:r w:rsidRPr="00D80761">
        <w:rPr>
          <w:color w:val="000000"/>
        </w:rPr>
        <w:t>Ермишинский муниципальный район</w:t>
      </w:r>
    </w:p>
    <w:p w:rsidR="00E20BDB" w:rsidRPr="00D80761" w:rsidRDefault="00E20BDB">
      <w:pPr>
        <w:pStyle w:val="ConsPlusNormal"/>
        <w:jc w:val="right"/>
        <w:rPr>
          <w:color w:val="000000"/>
        </w:rPr>
      </w:pPr>
      <w:r w:rsidRPr="00D80761">
        <w:rPr>
          <w:color w:val="000000"/>
        </w:rPr>
        <w:t>Рязанской области</w:t>
      </w:r>
    </w:p>
    <w:p w:rsidR="00E20BDB" w:rsidRPr="00D80761" w:rsidRDefault="00E20BDB">
      <w:pPr>
        <w:pStyle w:val="ConsPlusNormal"/>
        <w:jc w:val="right"/>
        <w:rPr>
          <w:color w:val="000000"/>
        </w:rPr>
      </w:pPr>
      <w:r w:rsidRPr="00D80761">
        <w:rPr>
          <w:color w:val="000000"/>
        </w:rPr>
        <w:t xml:space="preserve">от 14 ноября </w:t>
      </w:r>
      <w:smartTag w:uri="urn:schemas-microsoft-com:office:smarttags" w:element="metricconverter">
        <w:smartTagPr>
          <w:attr w:name="ProductID" w:val="2016 г"/>
        </w:smartTagPr>
        <w:r w:rsidRPr="00D80761">
          <w:rPr>
            <w:color w:val="000000"/>
          </w:rPr>
          <w:t>2016 г</w:t>
        </w:r>
      </w:smartTag>
      <w:r w:rsidRPr="00D80761">
        <w:rPr>
          <w:color w:val="000000"/>
        </w:rPr>
        <w:t>. N 262</w:t>
      </w:r>
    </w:p>
    <w:p w:rsidR="00E20BDB" w:rsidRPr="00D80761" w:rsidRDefault="00E20BDB">
      <w:pPr>
        <w:pStyle w:val="ConsPlusNormal"/>
        <w:jc w:val="both"/>
        <w:rPr>
          <w:color w:val="000000"/>
        </w:rPr>
      </w:pPr>
    </w:p>
    <w:p w:rsidR="00E20BDB" w:rsidRPr="00D80761" w:rsidRDefault="00E20BDB">
      <w:pPr>
        <w:pStyle w:val="ConsPlusTitle"/>
        <w:jc w:val="center"/>
        <w:rPr>
          <w:color w:val="000000"/>
        </w:rPr>
      </w:pPr>
      <w:bookmarkStart w:id="0" w:name="P39"/>
      <w:bookmarkEnd w:id="0"/>
      <w:r w:rsidRPr="00D80761">
        <w:rPr>
          <w:color w:val="000000"/>
        </w:rPr>
        <w:t>ПОЛОЖЕНИЕ</w:t>
      </w:r>
    </w:p>
    <w:p w:rsidR="00E20BDB" w:rsidRPr="00D80761" w:rsidRDefault="00E20BDB">
      <w:pPr>
        <w:pStyle w:val="ConsPlusTitle"/>
        <w:jc w:val="center"/>
        <w:rPr>
          <w:color w:val="000000"/>
        </w:rPr>
      </w:pPr>
      <w:r w:rsidRPr="00D80761">
        <w:rPr>
          <w:color w:val="000000"/>
        </w:rPr>
        <w:t>О КОРРЕКТИРУЮЩЕМ КОЭФФИЦИЕНТЕ БАЗОВОЙ ДОХОДНОСТИ К2</w:t>
      </w:r>
    </w:p>
    <w:p w:rsidR="00E20BDB" w:rsidRPr="00D80761" w:rsidRDefault="00E20BDB">
      <w:pPr>
        <w:pStyle w:val="ConsPlusTitle"/>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Title"/>
        <w:jc w:val="center"/>
        <w:rPr>
          <w:color w:val="000000"/>
        </w:rPr>
      </w:pPr>
      <w:r w:rsidRPr="00D80761">
        <w:rPr>
          <w:color w:val="000000"/>
        </w:rPr>
        <w:t>ДЛЯ ОТДЕЛЬНЫХ ВИДОВ ДЕЯТЕЛЬНОСТИ НА ТЕРРИТОРИИ</w:t>
      </w:r>
    </w:p>
    <w:p w:rsidR="00E20BDB" w:rsidRPr="00D80761" w:rsidRDefault="00E20BDB">
      <w:pPr>
        <w:pStyle w:val="ConsPlusTitle"/>
        <w:jc w:val="center"/>
        <w:rPr>
          <w:color w:val="000000"/>
        </w:rPr>
      </w:pPr>
      <w:r w:rsidRPr="00D80761">
        <w:rPr>
          <w:color w:val="000000"/>
        </w:rPr>
        <w:t>ЕРМИШИНСКОГО МУНИЦИПАЛЬНОГО РАЙОНА НА 2017 ГОД</w:t>
      </w:r>
    </w:p>
    <w:p w:rsidR="00E20BDB" w:rsidRPr="00D80761" w:rsidRDefault="00E20BDB">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20BDB" w:rsidRPr="00D80761">
        <w:trPr>
          <w:jc w:val="center"/>
        </w:trPr>
        <w:tc>
          <w:tcPr>
            <w:tcW w:w="9294" w:type="dxa"/>
            <w:tcBorders>
              <w:top w:val="nil"/>
              <w:bottom w:val="nil"/>
            </w:tcBorders>
            <w:shd w:val="clear" w:color="auto" w:fill="F4F3F8"/>
          </w:tcPr>
          <w:p w:rsidR="00E20BDB" w:rsidRPr="00D80761" w:rsidRDefault="00E20BDB">
            <w:pPr>
              <w:pStyle w:val="ConsPlusNormal"/>
              <w:jc w:val="center"/>
              <w:rPr>
                <w:color w:val="000000"/>
              </w:rPr>
            </w:pPr>
            <w:r w:rsidRPr="00D80761">
              <w:rPr>
                <w:color w:val="000000"/>
              </w:rPr>
              <w:t>Список изменяющих документов</w:t>
            </w:r>
          </w:p>
          <w:p w:rsidR="00E20BDB" w:rsidRPr="00D80761" w:rsidRDefault="00E20BDB">
            <w:pPr>
              <w:pStyle w:val="ConsPlusNormal"/>
              <w:jc w:val="center"/>
              <w:rPr>
                <w:color w:val="000000"/>
              </w:rPr>
            </w:pPr>
            <w:r w:rsidRPr="00D80761">
              <w:rPr>
                <w:color w:val="000000"/>
              </w:rPr>
              <w:t xml:space="preserve">(в ред. </w:t>
            </w:r>
            <w:hyperlink r:id="rId4" w:history="1">
              <w:r w:rsidRPr="00D80761">
                <w:rPr>
                  <w:color w:val="000000"/>
                </w:rPr>
                <w:t>Решения</w:t>
              </w:r>
            </w:hyperlink>
            <w:r w:rsidRPr="00D80761">
              <w:rPr>
                <w:color w:val="000000"/>
              </w:rPr>
              <w:t xml:space="preserve"> Ермишинской районной Думы Рязанской области</w:t>
            </w:r>
          </w:p>
          <w:p w:rsidR="00E20BDB" w:rsidRPr="00D80761" w:rsidRDefault="00E20BDB">
            <w:pPr>
              <w:pStyle w:val="ConsPlusNormal"/>
              <w:jc w:val="center"/>
              <w:rPr>
                <w:color w:val="000000"/>
              </w:rPr>
            </w:pPr>
            <w:r w:rsidRPr="00D80761">
              <w:rPr>
                <w:color w:val="000000"/>
              </w:rPr>
              <w:t>от 26.12.2016 N 274)</w:t>
            </w:r>
          </w:p>
        </w:tc>
      </w:tr>
    </w:tbl>
    <w:p w:rsidR="00E20BDB" w:rsidRPr="00D80761" w:rsidRDefault="00E20BDB">
      <w:pPr>
        <w:pStyle w:val="ConsPlusNormal"/>
        <w:jc w:val="both"/>
        <w:rPr>
          <w:color w:val="000000"/>
        </w:rPr>
      </w:pPr>
    </w:p>
    <w:p w:rsidR="00E20BDB" w:rsidRPr="00D80761" w:rsidRDefault="00E20BDB">
      <w:pPr>
        <w:pStyle w:val="ConsPlusNormal"/>
        <w:ind w:firstLine="540"/>
        <w:jc w:val="both"/>
        <w:outlineLvl w:val="1"/>
        <w:rPr>
          <w:color w:val="000000"/>
        </w:rPr>
      </w:pPr>
      <w:r w:rsidRPr="00D80761">
        <w:rPr>
          <w:color w:val="000000"/>
        </w:rPr>
        <w:t>Статья 1</w:t>
      </w:r>
    </w:p>
    <w:p w:rsidR="00E20BDB" w:rsidRPr="00D80761" w:rsidRDefault="00E20BDB">
      <w:pPr>
        <w:pStyle w:val="ConsPlusNormal"/>
        <w:jc w:val="both"/>
        <w:rPr>
          <w:color w:val="000000"/>
        </w:rPr>
      </w:pPr>
    </w:p>
    <w:p w:rsidR="00E20BDB" w:rsidRPr="00D80761" w:rsidRDefault="00E20BDB">
      <w:pPr>
        <w:pStyle w:val="ConsPlusNormal"/>
        <w:ind w:firstLine="540"/>
        <w:jc w:val="both"/>
        <w:rPr>
          <w:color w:val="000000"/>
        </w:rPr>
      </w:pPr>
      <w:r w:rsidRPr="00D80761">
        <w:rPr>
          <w:color w:val="000000"/>
        </w:rPr>
        <w:t>Установить значения корректирующих коэффициентов базовой доходности К2 для исчисления суммы единого налога на вмененный доход на 2016 год для следующих видов деятельности:</w:t>
      </w:r>
    </w:p>
    <w:p w:rsidR="00E20BDB" w:rsidRPr="00D80761" w:rsidRDefault="00E20BDB">
      <w:pPr>
        <w:pStyle w:val="ConsPlusNormal"/>
        <w:spacing w:before="220"/>
        <w:ind w:firstLine="540"/>
        <w:jc w:val="both"/>
        <w:rPr>
          <w:color w:val="000000"/>
        </w:rPr>
      </w:pPr>
      <w:r w:rsidRPr="00D80761">
        <w:rPr>
          <w:color w:val="000000"/>
        </w:rPr>
        <w:t xml:space="preserve">1. Оказание бытовых услуг согласно </w:t>
      </w:r>
      <w:hyperlink w:anchor="P39" w:history="1">
        <w:r w:rsidRPr="00D80761">
          <w:rPr>
            <w:color w:val="000000"/>
          </w:rPr>
          <w:t>приложению 1</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2. Оказание ветеринарных услуг согласно </w:t>
      </w:r>
      <w:hyperlink w:anchor="P104" w:history="1">
        <w:r w:rsidRPr="00D80761">
          <w:rPr>
            <w:color w:val="000000"/>
          </w:rPr>
          <w:t>приложению 2</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3. Оказание услуг по ремонту, техническому обслуживанию и мойке автотранспортных средств согласно </w:t>
      </w:r>
      <w:hyperlink w:anchor="P424" w:history="1">
        <w:r w:rsidRPr="00D80761">
          <w:rPr>
            <w:color w:val="000000"/>
          </w:rPr>
          <w:t>приложению 3</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4. Розничная торговля, осуществляемая через магазины и павильоны, независимо от форм собственности, с площадью торгового зала по каждому объекту организации торговли не более 150 квадратных метров, палатки, лотки и другие объекты организации торговли, в том числе не имеющие стационарной торговой площади, по следующим подвидам деятельности:</w:t>
      </w:r>
    </w:p>
    <w:p w:rsidR="00E20BDB" w:rsidRPr="00D80761" w:rsidRDefault="00E20BDB">
      <w:pPr>
        <w:pStyle w:val="ConsPlusNormal"/>
        <w:spacing w:before="220"/>
        <w:ind w:firstLine="540"/>
        <w:jc w:val="both"/>
        <w:rPr>
          <w:color w:val="000000"/>
        </w:rPr>
      </w:pPr>
      <w:r w:rsidRPr="00D80761">
        <w:rPr>
          <w:color w:val="000000"/>
        </w:rPr>
        <w:t xml:space="preserve">1) неспециализированной розничной торговле или розничной торговле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осуществляемой через объекты стационарной торговой сети (магазины, павильоны), имеющие торговые залы, согласно </w:t>
      </w:r>
      <w:hyperlink w:anchor="P489" w:history="1">
        <w:r w:rsidRPr="00D80761">
          <w:rPr>
            <w:color w:val="000000"/>
          </w:rPr>
          <w:t>приложению 4.1</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2) специализированной розничной торговле непродовольственными (промышленными) товарами, при которой выручка от реализации одной группы товаров превышает 50% от общей суммы выручки за налоговый период, осуществляемой через объекты стационарной торговой сети (магазины, павильоны), имеющие торговые залы, согласно </w:t>
      </w:r>
      <w:hyperlink w:anchor="P553" w:history="1">
        <w:r w:rsidRPr="00D80761">
          <w:rPr>
            <w:color w:val="000000"/>
          </w:rPr>
          <w:t>приложению 4.2</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3) специализированной розничной торговле медицинскими товарами, осуществляемой через объекты стационарной торговой сети (аптеки), согласно </w:t>
      </w:r>
      <w:hyperlink w:anchor="P692" w:history="1">
        <w:r w:rsidRPr="00D80761">
          <w:rPr>
            <w:color w:val="000000"/>
          </w:rPr>
          <w:t>приложению 4.3</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4) неспециализированной розничной торговле или торговле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осуществляемой через объекты стационарной торговой сети, не имеющие торговых залов (с организацией торговых мест), согласно </w:t>
      </w:r>
      <w:hyperlink w:anchor="P1252" w:history="1">
        <w:r w:rsidRPr="00D80761">
          <w:rPr>
            <w:color w:val="000000"/>
          </w:rPr>
          <w:t>приложению 4.4</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5) специализированной розничной торговле непродовольственными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осуществляемой через объекты стационарной торговой сети, не имеющие торговых залов (с организацией торговых мест), согласно </w:t>
      </w:r>
      <w:hyperlink w:anchor="P1335" w:history="1">
        <w:r w:rsidRPr="00D80761">
          <w:rPr>
            <w:color w:val="000000"/>
          </w:rPr>
          <w:t>приложению 4.5</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6) неспециализированной розничной торговле или торговле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осуществляемой через объекты нестационарной торговой сети, не имеющие торговых залов (с организацией торговых мест), согласно </w:t>
      </w:r>
      <w:hyperlink w:anchor="P1394" w:history="1">
        <w:r w:rsidRPr="00D80761">
          <w:rPr>
            <w:color w:val="000000"/>
          </w:rPr>
          <w:t>приложению 4.6</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7) розничной специализированной торговле горюче-смазочными материалами (ГСМ), не относящимися к подакцизным товарам, осуществляемой через стационарные и нестационарные автозаправочные станции (АЗС), согласно </w:t>
      </w:r>
      <w:hyperlink w:anchor="P1484" w:history="1">
        <w:r w:rsidRPr="00D80761">
          <w:rPr>
            <w:color w:val="000000"/>
          </w:rPr>
          <w:t>приложению 4.7</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8) разносной торговле, осуществляемой индивидуальными предпринимателями без организации торговых мест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согласно </w:t>
      </w:r>
      <w:hyperlink w:anchor="P1543" w:history="1">
        <w:r w:rsidRPr="00D80761">
          <w:rPr>
            <w:color w:val="000000"/>
          </w:rPr>
          <w:t>приложению 4.8</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5. Оказание услуг общественного питания, осуществляемых при использовании зала для обслуживания посетителей с площадью не более 150 квадратных метров, согласно </w:t>
      </w:r>
      <w:hyperlink w:anchor="P1582" w:history="1">
        <w:r w:rsidRPr="00D80761">
          <w:rPr>
            <w:color w:val="000000"/>
          </w:rPr>
          <w:t>приложению 5</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6. Оказание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 согласно </w:t>
      </w:r>
      <w:hyperlink w:anchor="P1705" w:history="1">
        <w:r w:rsidRPr="00D80761">
          <w:rPr>
            <w:color w:val="000000"/>
          </w:rPr>
          <w:t>приложению 6</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7. Оказание услуг по хранению автотранспортных средств на платных стоянках согласно </w:t>
      </w:r>
      <w:hyperlink w:anchor="P1733" w:history="1">
        <w:r w:rsidRPr="00D80761">
          <w:rPr>
            <w:color w:val="000000"/>
          </w:rPr>
          <w:t>приложению 7</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8. Распространение и (или) размещение наружной рекламы согласно </w:t>
      </w:r>
      <w:hyperlink w:anchor="P1768" w:history="1">
        <w:r w:rsidRPr="00D80761">
          <w:rPr>
            <w:color w:val="000000"/>
          </w:rPr>
          <w:t>приложению 8</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9. Оказание услуг общественного питания, осуществляемых через объекты организации общественного питания, не имеющие зала обслуживания посетителей, согласно </w:t>
      </w:r>
      <w:hyperlink w:anchor="P1828" w:history="1">
        <w:r w:rsidRPr="00D80761">
          <w:rPr>
            <w:color w:val="000000"/>
          </w:rPr>
          <w:t>приложению 9</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10. 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 согласно </w:t>
      </w:r>
      <w:hyperlink w:anchor="P1869" w:history="1">
        <w:r w:rsidRPr="00D80761">
          <w:rPr>
            <w:color w:val="000000"/>
          </w:rPr>
          <w:t>приложению 10</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11.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 согласно </w:t>
      </w:r>
      <w:hyperlink w:anchor="P1907" w:history="1">
        <w:r w:rsidRPr="00D80761">
          <w:rPr>
            <w:color w:val="000000"/>
          </w:rPr>
          <w:t>приложению 11</w:t>
        </w:r>
      </w:hyperlink>
      <w:r w:rsidRPr="00D80761">
        <w:rPr>
          <w:color w:val="000000"/>
        </w:rPr>
        <w:t xml:space="preserve"> к настоящему Положению.</w:t>
      </w:r>
    </w:p>
    <w:p w:rsidR="00E20BDB" w:rsidRPr="00D80761" w:rsidRDefault="00E20BDB">
      <w:pPr>
        <w:pStyle w:val="ConsPlusNormal"/>
        <w:spacing w:before="220"/>
        <w:ind w:firstLine="540"/>
        <w:jc w:val="both"/>
        <w:rPr>
          <w:color w:val="000000"/>
        </w:rPr>
      </w:pPr>
      <w:r w:rsidRPr="00D80761">
        <w:rPr>
          <w:color w:val="000000"/>
        </w:rPr>
        <w:t xml:space="preserve">12. Оказание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 согласно </w:t>
      </w:r>
      <w:hyperlink w:anchor="P1945" w:history="1">
        <w:r w:rsidRPr="00D80761">
          <w:rPr>
            <w:color w:val="000000"/>
          </w:rPr>
          <w:t>приложению 12</w:t>
        </w:r>
      </w:hyperlink>
      <w:r w:rsidRPr="00D80761">
        <w:rPr>
          <w:color w:val="000000"/>
        </w:rPr>
        <w:t xml:space="preserve"> к настоящему Положению.</w:t>
      </w:r>
    </w:p>
    <w:p w:rsidR="00E20BDB" w:rsidRPr="00D80761" w:rsidRDefault="00E20BDB">
      <w:pPr>
        <w:pStyle w:val="ConsPlusNormal"/>
        <w:jc w:val="both"/>
        <w:rPr>
          <w:color w:val="000000"/>
        </w:rPr>
      </w:pPr>
    </w:p>
    <w:p w:rsidR="00E20BDB" w:rsidRPr="00D80761" w:rsidRDefault="00E20BDB">
      <w:pPr>
        <w:pStyle w:val="ConsPlusNormal"/>
        <w:ind w:firstLine="540"/>
        <w:jc w:val="both"/>
        <w:outlineLvl w:val="1"/>
        <w:rPr>
          <w:color w:val="000000"/>
        </w:rPr>
      </w:pPr>
      <w:r w:rsidRPr="00D80761">
        <w:rPr>
          <w:color w:val="000000"/>
        </w:rPr>
        <w:t>Статья 2</w:t>
      </w:r>
    </w:p>
    <w:p w:rsidR="00E20BDB" w:rsidRPr="00D80761" w:rsidRDefault="00E20BDB">
      <w:pPr>
        <w:pStyle w:val="ConsPlusNormal"/>
        <w:jc w:val="both"/>
        <w:rPr>
          <w:color w:val="000000"/>
        </w:rPr>
      </w:pPr>
    </w:p>
    <w:p w:rsidR="00E20BDB" w:rsidRPr="00D80761" w:rsidRDefault="00E20BDB">
      <w:pPr>
        <w:pStyle w:val="ConsPlusNormal"/>
        <w:ind w:firstLine="540"/>
        <w:jc w:val="both"/>
        <w:rPr>
          <w:color w:val="000000"/>
        </w:rPr>
      </w:pPr>
      <w:r w:rsidRPr="00D80761">
        <w:rPr>
          <w:color w:val="000000"/>
        </w:rPr>
        <w:t>Выбор корректирующего коэффициента базовой доходности К2 производится в зависимости от вида (подвида) деятельности и места, в котором она осуществляется.</w:t>
      </w:r>
    </w:p>
    <w:p w:rsidR="00E20BDB" w:rsidRPr="00D80761" w:rsidRDefault="00E20BDB">
      <w:pPr>
        <w:pStyle w:val="ConsPlusNormal"/>
        <w:spacing w:before="220"/>
        <w:ind w:firstLine="540"/>
        <w:jc w:val="both"/>
        <w:rPr>
          <w:color w:val="000000"/>
        </w:rPr>
      </w:pPr>
      <w:r w:rsidRPr="00D80761">
        <w:rPr>
          <w:color w:val="000000"/>
        </w:rPr>
        <w:t>1. При осуществлении деятельности по оказанию бытовых и ветеринарных услуг, услуг по ремонту, техническому обслуживанию и мойке автотранспортных средств, услуг по хранению автотранспортных средств на платных стоянках, распространению и (или) размещению наружной рекламы, распространению и (или) размещению рекламы на автобусах любых типов, трамваях, троллейбусах, легковых и грузовых автомобилях, прицепах, полуприцепах и прицепах-роспусках, речных судах,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 выбор корректирующего коэффициента К2 производится согласно типу населенного пункта (или вне его), в котором осуществляется деятельность:</w:t>
      </w:r>
    </w:p>
    <w:p w:rsidR="00E20BDB" w:rsidRPr="00D80761" w:rsidRDefault="00E20BDB">
      <w:pPr>
        <w:pStyle w:val="ConsPlusNormal"/>
        <w:spacing w:before="220"/>
        <w:ind w:firstLine="540"/>
        <w:jc w:val="both"/>
        <w:rPr>
          <w:color w:val="000000"/>
        </w:rPr>
      </w:pPr>
      <w:r w:rsidRPr="00D80761">
        <w:rPr>
          <w:color w:val="000000"/>
        </w:rPr>
        <w:t>1) в городах, поселках городского типа с численностью населения менее 100 тысяч человек;</w:t>
      </w:r>
    </w:p>
    <w:p w:rsidR="00E20BDB" w:rsidRPr="00D80761" w:rsidRDefault="00E20BDB">
      <w:pPr>
        <w:pStyle w:val="ConsPlusNormal"/>
        <w:spacing w:before="220"/>
        <w:ind w:firstLine="540"/>
        <w:jc w:val="both"/>
        <w:rPr>
          <w:color w:val="000000"/>
        </w:rPr>
      </w:pPr>
      <w:r w:rsidRPr="00D80761">
        <w:rPr>
          <w:color w:val="000000"/>
        </w:rPr>
        <w:t>2) в прочих населенных пунктах;</w:t>
      </w:r>
    </w:p>
    <w:p w:rsidR="00E20BDB" w:rsidRPr="00D80761" w:rsidRDefault="00E20BDB">
      <w:pPr>
        <w:pStyle w:val="ConsPlusNormal"/>
        <w:spacing w:before="220"/>
        <w:ind w:firstLine="540"/>
        <w:jc w:val="both"/>
        <w:rPr>
          <w:color w:val="000000"/>
        </w:rPr>
      </w:pPr>
      <w:r w:rsidRPr="00D80761">
        <w:rPr>
          <w:color w:val="000000"/>
        </w:rPr>
        <w:t>3) вне населенных пунктов в пределах придорожной полосы дорог федерального и областного значения.</w:t>
      </w:r>
    </w:p>
    <w:p w:rsidR="00E20BDB" w:rsidRPr="00D80761" w:rsidRDefault="00E20BDB">
      <w:pPr>
        <w:pStyle w:val="ConsPlusNormal"/>
        <w:spacing w:before="220"/>
        <w:ind w:firstLine="540"/>
        <w:jc w:val="both"/>
        <w:rPr>
          <w:color w:val="000000"/>
        </w:rPr>
      </w:pPr>
      <w:r w:rsidRPr="00D80761">
        <w:rPr>
          <w:color w:val="000000"/>
        </w:rPr>
        <w:t>2. При осуществлении деятельности по розничной торговле, разносной торговле, общественному питанию, оказании услуг общественного питания, осуществляемых через объекты организации общественного питания, не имеющих зала обслуживания посетителей,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 выбор корректирующего коэффициента К2 производится согласно типу населенного пункта (или вне его) и месту дислокации (зоне), в котором осуществляется деятельность:</w:t>
      </w:r>
    </w:p>
    <w:p w:rsidR="00E20BDB" w:rsidRPr="00D80761" w:rsidRDefault="00E20BDB">
      <w:pPr>
        <w:pStyle w:val="ConsPlusNormal"/>
        <w:spacing w:before="220"/>
        <w:ind w:firstLine="540"/>
        <w:jc w:val="both"/>
        <w:rPr>
          <w:color w:val="000000"/>
        </w:rPr>
      </w:pPr>
      <w:r w:rsidRPr="00D80761">
        <w:rPr>
          <w:color w:val="000000"/>
        </w:rPr>
        <w:t>1) в городах, поселках городского типа с численностью населения менее 100 тысяч человек:</w:t>
      </w:r>
    </w:p>
    <w:p w:rsidR="00E20BDB" w:rsidRPr="00D80761" w:rsidRDefault="00E20BDB">
      <w:pPr>
        <w:pStyle w:val="ConsPlusNormal"/>
        <w:spacing w:before="220"/>
        <w:ind w:firstLine="540"/>
        <w:jc w:val="both"/>
        <w:rPr>
          <w:color w:val="000000"/>
        </w:rPr>
      </w:pPr>
      <w:bookmarkStart w:id="1" w:name="P81"/>
      <w:bookmarkEnd w:id="1"/>
      <w:r w:rsidRPr="00D80761">
        <w:rPr>
          <w:color w:val="000000"/>
        </w:rPr>
        <w:t>1 зона - пл. Ленина: дома 10, 10а, 10б, 21, 25, 27, 31, 35, 37, 41, 47, 49, 59; ул. Московская: дома 49, 67, 69; 2-й Московский переулок д. 1; ул. 2-я Московская д. 1б; ул. Механизаторов д. 4; ул. Октябрьская д. 2а, на территории рынков, в пределах придорожной полосы дорог федерального значения или дорог областного значения;</w:t>
      </w:r>
    </w:p>
    <w:p w:rsidR="00E20BDB" w:rsidRPr="00D80761" w:rsidRDefault="00E20BDB">
      <w:pPr>
        <w:pStyle w:val="ConsPlusNormal"/>
        <w:spacing w:before="220"/>
        <w:ind w:firstLine="540"/>
        <w:jc w:val="both"/>
        <w:rPr>
          <w:color w:val="000000"/>
        </w:rPr>
      </w:pPr>
      <w:bookmarkStart w:id="2" w:name="P82"/>
      <w:bookmarkEnd w:id="2"/>
      <w:r w:rsidRPr="00D80761">
        <w:rPr>
          <w:color w:val="000000"/>
        </w:rPr>
        <w:t>2 зона - в других местах;</w:t>
      </w:r>
    </w:p>
    <w:p w:rsidR="00E20BDB" w:rsidRPr="00D80761" w:rsidRDefault="00E20BDB">
      <w:pPr>
        <w:pStyle w:val="ConsPlusNormal"/>
        <w:spacing w:before="220"/>
        <w:ind w:firstLine="540"/>
        <w:jc w:val="both"/>
        <w:rPr>
          <w:color w:val="000000"/>
        </w:rPr>
      </w:pPr>
      <w:r w:rsidRPr="00D80761">
        <w:rPr>
          <w:color w:val="000000"/>
        </w:rPr>
        <w:t>2) в прочих населенных пунктах (вне зависимости от места дислокации);</w:t>
      </w:r>
    </w:p>
    <w:p w:rsidR="00E20BDB" w:rsidRPr="00D80761" w:rsidRDefault="00E20BDB">
      <w:pPr>
        <w:pStyle w:val="ConsPlusNormal"/>
        <w:spacing w:before="220"/>
        <w:ind w:firstLine="540"/>
        <w:jc w:val="both"/>
        <w:rPr>
          <w:color w:val="000000"/>
        </w:rPr>
      </w:pPr>
      <w:r w:rsidRPr="00D80761">
        <w:rPr>
          <w:color w:val="000000"/>
        </w:rPr>
        <w:t>4) вне населенных пунктов в пределах придорожной полосы дорог федерального и областного значения.</w:t>
      </w:r>
    </w:p>
    <w:p w:rsidR="00E20BDB" w:rsidRPr="00D80761" w:rsidRDefault="00E20BDB">
      <w:pPr>
        <w:pStyle w:val="ConsPlusNormal"/>
        <w:spacing w:before="220"/>
        <w:ind w:firstLine="540"/>
        <w:jc w:val="both"/>
        <w:rPr>
          <w:color w:val="000000"/>
        </w:rPr>
      </w:pPr>
      <w:r w:rsidRPr="00D80761">
        <w:rPr>
          <w:color w:val="000000"/>
        </w:rPr>
        <w:t>3. В случае, если место осуществления деятельности отвечает более чем одному критерию, то следует применять корректирующий коэффициент К2 по графе с максимальным значением этого коэффициента.</w:t>
      </w:r>
    </w:p>
    <w:p w:rsidR="00E20BDB" w:rsidRPr="00D80761" w:rsidRDefault="00E20BDB">
      <w:pPr>
        <w:pStyle w:val="ConsPlusNormal"/>
        <w:jc w:val="both"/>
        <w:rPr>
          <w:color w:val="000000"/>
        </w:rPr>
      </w:pPr>
    </w:p>
    <w:p w:rsidR="00E20BDB" w:rsidRPr="00D80761" w:rsidRDefault="00E20BDB">
      <w:pPr>
        <w:pStyle w:val="ConsPlusNormal"/>
        <w:ind w:firstLine="540"/>
        <w:jc w:val="both"/>
        <w:outlineLvl w:val="1"/>
        <w:rPr>
          <w:color w:val="000000"/>
        </w:rPr>
      </w:pPr>
      <w:r w:rsidRPr="00D80761">
        <w:rPr>
          <w:color w:val="000000"/>
        </w:rPr>
        <w:t>Статья 3</w:t>
      </w:r>
    </w:p>
    <w:p w:rsidR="00E20BDB" w:rsidRPr="00D80761" w:rsidRDefault="00E20BDB">
      <w:pPr>
        <w:pStyle w:val="ConsPlusNormal"/>
        <w:jc w:val="both"/>
        <w:rPr>
          <w:color w:val="000000"/>
        </w:rPr>
      </w:pPr>
    </w:p>
    <w:p w:rsidR="00E20BDB" w:rsidRPr="00D80761" w:rsidRDefault="00E20BDB">
      <w:pPr>
        <w:pStyle w:val="ConsPlusNormal"/>
        <w:ind w:firstLine="540"/>
        <w:jc w:val="both"/>
        <w:rPr>
          <w:color w:val="000000"/>
        </w:rPr>
      </w:pPr>
      <w:r w:rsidRPr="00D80761">
        <w:rPr>
          <w:color w:val="000000"/>
        </w:rPr>
        <w:t>Настоящее Положение вступает в силу по истечении месяца со дня его официального опубликования, но не ранее 1 января 2017 года.</w:t>
      </w: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1</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3" w:name="P104"/>
      <w:bookmarkEnd w:id="3"/>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ОКАЗАНИЮ БЫТОВЫХ УСЛУГ</w:t>
      </w:r>
    </w:p>
    <w:p w:rsidR="00E20BDB" w:rsidRPr="00D80761" w:rsidRDefault="00E20BDB">
      <w:pPr>
        <w:pStyle w:val="ConsPlusNormal"/>
        <w:jc w:val="center"/>
        <w:rPr>
          <w:color w:val="000000"/>
        </w:rPr>
      </w:pPr>
      <w:r w:rsidRPr="00D80761">
        <w:rPr>
          <w:color w:val="000000"/>
        </w:rPr>
        <w:t>НА 2017 ГОД</w:t>
      </w:r>
    </w:p>
    <w:p w:rsidR="00E20BDB" w:rsidRPr="00D80761" w:rsidRDefault="00E20BDB">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20BDB" w:rsidRPr="00D80761">
        <w:trPr>
          <w:jc w:val="center"/>
        </w:trPr>
        <w:tc>
          <w:tcPr>
            <w:tcW w:w="9294" w:type="dxa"/>
            <w:tcBorders>
              <w:top w:val="nil"/>
              <w:bottom w:val="nil"/>
            </w:tcBorders>
            <w:shd w:val="clear" w:color="auto" w:fill="F4F3F8"/>
          </w:tcPr>
          <w:p w:rsidR="00E20BDB" w:rsidRPr="00D80761" w:rsidRDefault="00E20BDB">
            <w:pPr>
              <w:pStyle w:val="ConsPlusNormal"/>
              <w:jc w:val="center"/>
              <w:rPr>
                <w:color w:val="000000"/>
              </w:rPr>
            </w:pPr>
            <w:r w:rsidRPr="00D80761">
              <w:rPr>
                <w:color w:val="000000"/>
              </w:rPr>
              <w:t>Список изменяющих документов</w:t>
            </w:r>
          </w:p>
          <w:p w:rsidR="00E20BDB" w:rsidRPr="00D80761" w:rsidRDefault="00E20BDB">
            <w:pPr>
              <w:pStyle w:val="ConsPlusNormal"/>
              <w:jc w:val="center"/>
              <w:rPr>
                <w:color w:val="000000"/>
              </w:rPr>
            </w:pPr>
            <w:r w:rsidRPr="00D80761">
              <w:rPr>
                <w:color w:val="000000"/>
              </w:rPr>
              <w:t xml:space="preserve">(в ред. </w:t>
            </w:r>
            <w:hyperlink r:id="rId5" w:history="1">
              <w:r w:rsidRPr="00D80761">
                <w:rPr>
                  <w:color w:val="000000"/>
                </w:rPr>
                <w:t>Решения</w:t>
              </w:r>
            </w:hyperlink>
            <w:r w:rsidRPr="00D80761">
              <w:rPr>
                <w:color w:val="000000"/>
              </w:rPr>
              <w:t xml:space="preserve"> Ермишинской районной Думы Рязанской области</w:t>
            </w:r>
          </w:p>
          <w:p w:rsidR="00E20BDB" w:rsidRPr="00D80761" w:rsidRDefault="00E20BDB">
            <w:pPr>
              <w:pStyle w:val="ConsPlusNormal"/>
              <w:jc w:val="center"/>
              <w:rPr>
                <w:color w:val="000000"/>
              </w:rPr>
            </w:pPr>
            <w:r w:rsidRPr="00D80761">
              <w:rPr>
                <w:color w:val="000000"/>
              </w:rPr>
              <w:t>от 26.12.2016 N 274)</w:t>
            </w:r>
          </w:p>
        </w:tc>
      </w:tr>
    </w:tbl>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964"/>
        <w:gridCol w:w="907"/>
        <w:gridCol w:w="1191"/>
        <w:gridCol w:w="1191"/>
        <w:gridCol w:w="1644"/>
      </w:tblGrid>
      <w:tr w:rsidR="00E20BDB" w:rsidRPr="00D80761">
        <w:tc>
          <w:tcPr>
            <w:tcW w:w="5046" w:type="dxa"/>
            <w:gridSpan w:val="3"/>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026" w:type="dxa"/>
            <w:gridSpan w:val="3"/>
          </w:tcPr>
          <w:p w:rsidR="00E20BDB" w:rsidRPr="00D80761" w:rsidRDefault="00E20BDB">
            <w:pPr>
              <w:pStyle w:val="ConsPlusNormal"/>
              <w:jc w:val="center"/>
              <w:rPr>
                <w:color w:val="000000"/>
              </w:rPr>
            </w:pPr>
            <w:r w:rsidRPr="00D80761">
              <w:rPr>
                <w:color w:val="000000"/>
              </w:rPr>
              <w:t>Значение К2</w:t>
            </w:r>
          </w:p>
        </w:tc>
      </w:tr>
      <w:tr w:rsidR="00E20BDB" w:rsidRPr="00D80761">
        <w:trPr>
          <w:trHeight w:val="509"/>
        </w:trPr>
        <w:tc>
          <w:tcPr>
            <w:tcW w:w="5046" w:type="dxa"/>
            <w:gridSpan w:val="3"/>
            <w:vMerge/>
          </w:tcPr>
          <w:p w:rsidR="00E20BDB" w:rsidRPr="00D80761" w:rsidRDefault="00E20BDB">
            <w:pPr>
              <w:rPr>
                <w:color w:val="000000"/>
              </w:rPr>
            </w:pPr>
          </w:p>
        </w:tc>
        <w:tc>
          <w:tcPr>
            <w:tcW w:w="1191" w:type="dxa"/>
            <w:vMerge w:val="restart"/>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191"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644"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3175"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1871" w:type="dxa"/>
            <w:gridSpan w:val="2"/>
          </w:tcPr>
          <w:p w:rsidR="00E20BDB" w:rsidRPr="00D80761" w:rsidRDefault="00E20BDB">
            <w:pPr>
              <w:pStyle w:val="ConsPlusNormal"/>
              <w:jc w:val="center"/>
              <w:rPr>
                <w:color w:val="000000"/>
              </w:rPr>
            </w:pPr>
            <w:r w:rsidRPr="00D80761">
              <w:rPr>
                <w:color w:val="000000"/>
              </w:rPr>
              <w:t xml:space="preserve">В соответствии с </w:t>
            </w:r>
            <w:hyperlink r:id="rId6" w:history="1">
              <w:r w:rsidRPr="00D80761">
                <w:rPr>
                  <w:color w:val="000000"/>
                </w:rPr>
                <w:t>распоряжением</w:t>
              </w:r>
            </w:hyperlink>
            <w:r w:rsidRPr="00D80761">
              <w:rPr>
                <w:color w:val="000000"/>
              </w:rPr>
              <w:t xml:space="preserve"> Правительства Российской Федерации от 24 ноября 2016 г. N 2496-р</w:t>
            </w: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7" w:history="1">
              <w:r w:rsidRPr="00D80761">
                <w:rPr>
                  <w:color w:val="000000"/>
                </w:rPr>
                <w:t>ОКВЭД2</w:t>
              </w:r>
            </w:hyperlink>
          </w:p>
        </w:tc>
        <w:tc>
          <w:tcPr>
            <w:tcW w:w="907" w:type="dxa"/>
          </w:tcPr>
          <w:p w:rsidR="00E20BDB" w:rsidRPr="00D80761" w:rsidRDefault="00E20BDB">
            <w:pPr>
              <w:pStyle w:val="ConsPlusNormal"/>
              <w:jc w:val="center"/>
              <w:rPr>
                <w:color w:val="000000"/>
              </w:rPr>
            </w:pPr>
            <w:hyperlink r:id="rId8" w:history="1">
              <w:r w:rsidRPr="00D80761">
                <w:rPr>
                  <w:color w:val="000000"/>
                </w:rPr>
                <w:t>ОКПД2</w:t>
              </w:r>
            </w:hyperlink>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Оказание бытовых услуг, в том числе:</w:t>
            </w: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644" w:type="dxa"/>
          </w:tcPr>
          <w:p w:rsidR="00E20BDB" w:rsidRPr="00D80761" w:rsidRDefault="00E20BDB">
            <w:pPr>
              <w:pStyle w:val="ConsPlusNormal"/>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Оказание бытовых услуг районными базовыми предприятиями бытового обслуживания населения</w:t>
            </w: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jc w:val="center"/>
              <w:rPr>
                <w:color w:val="000000"/>
              </w:rPr>
            </w:pPr>
            <w:r w:rsidRPr="00D80761">
              <w:rPr>
                <w:color w:val="000000"/>
              </w:rPr>
              <w:t>0,145</w:t>
            </w:r>
          </w:p>
        </w:tc>
        <w:tc>
          <w:tcPr>
            <w:tcW w:w="1191" w:type="dxa"/>
          </w:tcPr>
          <w:p w:rsidR="00E20BDB" w:rsidRPr="00D80761" w:rsidRDefault="00E20BDB">
            <w:pPr>
              <w:pStyle w:val="ConsPlusNormal"/>
              <w:jc w:val="center"/>
              <w:rPr>
                <w:color w:val="000000"/>
              </w:rPr>
            </w:pPr>
            <w:r w:rsidRPr="00D80761">
              <w:rPr>
                <w:color w:val="000000"/>
              </w:rPr>
              <w:t>0,145</w:t>
            </w:r>
          </w:p>
        </w:tc>
        <w:tc>
          <w:tcPr>
            <w:tcW w:w="1644" w:type="dxa"/>
          </w:tcPr>
          <w:p w:rsidR="00E20BDB" w:rsidRPr="00D80761" w:rsidRDefault="00E20BDB">
            <w:pPr>
              <w:pStyle w:val="ConsPlusNormal"/>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Оказание бытовых услуг специализированными предприятиями (организациями) и индивидуальными предпринимателями:</w:t>
            </w: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644" w:type="dxa"/>
          </w:tcPr>
          <w:p w:rsidR="00E20BDB" w:rsidRPr="00D80761" w:rsidRDefault="00E20BDB">
            <w:pPr>
              <w:pStyle w:val="ConsPlusNormal"/>
              <w:rPr>
                <w:color w:val="000000"/>
              </w:rPr>
            </w:pPr>
          </w:p>
        </w:tc>
      </w:tr>
      <w:tr w:rsidR="00E20BDB" w:rsidRPr="00D80761">
        <w:tc>
          <w:tcPr>
            <w:tcW w:w="3175" w:type="dxa"/>
            <w:vMerge w:val="restart"/>
          </w:tcPr>
          <w:p w:rsidR="00E20BDB" w:rsidRPr="00D80761" w:rsidRDefault="00E20BDB">
            <w:pPr>
              <w:pStyle w:val="ConsPlusNormal"/>
              <w:rPr>
                <w:color w:val="000000"/>
              </w:rPr>
            </w:pPr>
            <w:r w:rsidRPr="00D80761">
              <w:rPr>
                <w:color w:val="000000"/>
              </w:rPr>
              <w:t>Ремонт, окраска и пошив обуви, в том числе прочие услуги по ним, включая чистку обуви</w:t>
            </w:r>
          </w:p>
        </w:tc>
        <w:tc>
          <w:tcPr>
            <w:tcW w:w="964" w:type="dxa"/>
          </w:tcPr>
          <w:p w:rsidR="00E20BDB" w:rsidRPr="00D80761" w:rsidRDefault="00E20BDB">
            <w:pPr>
              <w:pStyle w:val="ConsPlusNormal"/>
              <w:jc w:val="center"/>
              <w:rPr>
                <w:color w:val="000000"/>
              </w:rPr>
            </w:pPr>
            <w:hyperlink r:id="rId9" w:history="1">
              <w:r w:rsidRPr="00D80761">
                <w:rPr>
                  <w:color w:val="000000"/>
                </w:rPr>
                <w:t>95.23</w:t>
              </w:r>
            </w:hyperlink>
          </w:p>
        </w:tc>
        <w:tc>
          <w:tcPr>
            <w:tcW w:w="907" w:type="dxa"/>
          </w:tcPr>
          <w:p w:rsidR="00E20BDB" w:rsidRPr="00D80761" w:rsidRDefault="00E20BDB">
            <w:pPr>
              <w:pStyle w:val="ConsPlusNormal"/>
              <w:rPr>
                <w:color w:val="000000"/>
              </w:rPr>
            </w:pPr>
          </w:p>
        </w:tc>
        <w:tc>
          <w:tcPr>
            <w:tcW w:w="1191" w:type="dxa"/>
            <w:vMerge w:val="restart"/>
          </w:tcPr>
          <w:p w:rsidR="00E20BDB" w:rsidRPr="00D80761" w:rsidRDefault="00E20BDB">
            <w:pPr>
              <w:pStyle w:val="ConsPlusNormal"/>
              <w:jc w:val="center"/>
              <w:rPr>
                <w:color w:val="000000"/>
              </w:rPr>
            </w:pPr>
            <w:r w:rsidRPr="00D80761">
              <w:rPr>
                <w:color w:val="000000"/>
              </w:rPr>
              <w:t>0,261</w:t>
            </w:r>
          </w:p>
        </w:tc>
        <w:tc>
          <w:tcPr>
            <w:tcW w:w="1191" w:type="dxa"/>
            <w:vMerge w:val="restart"/>
          </w:tcPr>
          <w:p w:rsidR="00E20BDB" w:rsidRPr="00D80761" w:rsidRDefault="00E20BDB">
            <w:pPr>
              <w:pStyle w:val="ConsPlusNormal"/>
              <w:jc w:val="center"/>
              <w:rPr>
                <w:color w:val="000000"/>
              </w:rPr>
            </w:pPr>
            <w:r w:rsidRPr="00D80761">
              <w:rPr>
                <w:color w:val="000000"/>
              </w:rPr>
              <w:t>0,145</w:t>
            </w:r>
          </w:p>
        </w:tc>
        <w:tc>
          <w:tcPr>
            <w:tcW w:w="1644" w:type="dxa"/>
            <w:vMerge w:val="restart"/>
          </w:tcPr>
          <w:p w:rsidR="00E20BDB" w:rsidRPr="00D80761" w:rsidRDefault="00E20BDB">
            <w:pPr>
              <w:pStyle w:val="ConsPlusNormal"/>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10" w:history="1">
              <w:r w:rsidRPr="00D80761">
                <w:rPr>
                  <w:color w:val="000000"/>
                </w:rPr>
                <w:t>95.23.10.100</w:t>
              </w:r>
            </w:hyperlink>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11" w:history="1">
              <w:r w:rsidRPr="00D80761">
                <w:rPr>
                  <w:color w:val="000000"/>
                </w:rPr>
                <w:t>95.23.10.140</w:t>
              </w:r>
            </w:hyperlink>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12" w:history="1">
              <w:r w:rsidRPr="00D80761">
                <w:rPr>
                  <w:color w:val="000000"/>
                </w:rPr>
                <w:t>15.20.5</w:t>
              </w:r>
            </w:hyperlink>
          </w:p>
        </w:tc>
        <w:tc>
          <w:tcPr>
            <w:tcW w:w="907" w:type="dxa"/>
          </w:tcPr>
          <w:p w:rsidR="00E20BDB" w:rsidRPr="00D80761" w:rsidRDefault="00E20BDB">
            <w:pPr>
              <w:pStyle w:val="ConsPlusNormal"/>
              <w:rPr>
                <w:color w:val="000000"/>
              </w:rPr>
            </w:pP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13" w:history="1">
              <w:r w:rsidRPr="00D80761">
                <w:rPr>
                  <w:color w:val="000000"/>
                </w:rPr>
                <w:t>95.23.10.199</w:t>
              </w:r>
            </w:hyperlink>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val="restart"/>
            <w:tcBorders>
              <w:bottom w:val="nil"/>
            </w:tcBorders>
          </w:tcPr>
          <w:p w:rsidR="00E20BDB" w:rsidRPr="00D80761" w:rsidRDefault="00E20BDB">
            <w:pPr>
              <w:pStyle w:val="ConsPlusNormal"/>
              <w:rPr>
                <w:color w:val="000000"/>
              </w:rPr>
            </w:pPr>
            <w:r w:rsidRPr="00D80761">
              <w:rPr>
                <w:color w:val="000000"/>
              </w:rPr>
              <w:t>Ремонт и пошив швейных, меховых и кожаных изделий, головных уборов и изделий текстильной галантереи, ремонт, пошив и вязание трикотажных изделий, включая прочие услуги по ним.</w:t>
            </w:r>
          </w:p>
        </w:tc>
        <w:tc>
          <w:tcPr>
            <w:tcW w:w="964" w:type="dxa"/>
          </w:tcPr>
          <w:p w:rsidR="00E20BDB" w:rsidRPr="00D80761" w:rsidRDefault="00E20BDB">
            <w:pPr>
              <w:pStyle w:val="ConsPlusNormal"/>
              <w:jc w:val="center"/>
              <w:rPr>
                <w:color w:val="000000"/>
              </w:rPr>
            </w:pPr>
            <w:hyperlink r:id="rId14" w:history="1">
              <w:r w:rsidRPr="00D80761">
                <w:rPr>
                  <w:color w:val="000000"/>
                </w:rPr>
                <w:t>13.92.2</w:t>
              </w:r>
            </w:hyperlink>
          </w:p>
        </w:tc>
        <w:tc>
          <w:tcPr>
            <w:tcW w:w="907" w:type="dxa"/>
          </w:tcPr>
          <w:p w:rsidR="00E20BDB" w:rsidRPr="00D80761" w:rsidRDefault="00E20BDB">
            <w:pPr>
              <w:pStyle w:val="ConsPlusNormal"/>
              <w:rPr>
                <w:color w:val="000000"/>
              </w:rPr>
            </w:pPr>
          </w:p>
        </w:tc>
        <w:tc>
          <w:tcPr>
            <w:tcW w:w="1191" w:type="dxa"/>
            <w:vMerge w:val="restart"/>
            <w:tcBorders>
              <w:bottom w:val="nil"/>
            </w:tcBorders>
          </w:tcPr>
          <w:p w:rsidR="00E20BDB" w:rsidRPr="00D80761" w:rsidRDefault="00E20BDB">
            <w:pPr>
              <w:pStyle w:val="ConsPlusNormal"/>
              <w:jc w:val="center"/>
              <w:rPr>
                <w:color w:val="000000"/>
              </w:rPr>
            </w:pPr>
            <w:r w:rsidRPr="00D80761">
              <w:rPr>
                <w:color w:val="000000"/>
              </w:rPr>
              <w:t>0,172</w:t>
            </w:r>
          </w:p>
        </w:tc>
        <w:tc>
          <w:tcPr>
            <w:tcW w:w="1191" w:type="dxa"/>
            <w:vMerge w:val="restart"/>
          </w:tcPr>
          <w:p w:rsidR="00E20BDB" w:rsidRPr="00D80761" w:rsidRDefault="00E20BDB">
            <w:pPr>
              <w:pStyle w:val="ConsPlusNormal"/>
              <w:jc w:val="center"/>
              <w:rPr>
                <w:color w:val="000000"/>
              </w:rPr>
            </w:pPr>
            <w:r w:rsidRPr="00D80761">
              <w:rPr>
                <w:color w:val="000000"/>
              </w:rPr>
              <w:t>0,145</w:t>
            </w:r>
          </w:p>
        </w:tc>
        <w:tc>
          <w:tcPr>
            <w:tcW w:w="1644" w:type="dxa"/>
            <w:vMerge w:val="restart"/>
          </w:tcPr>
          <w:p w:rsidR="00E20BDB" w:rsidRPr="00D80761" w:rsidRDefault="00E20BDB">
            <w:pPr>
              <w:pStyle w:val="ConsPlusNormal"/>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15" w:history="1">
              <w:r w:rsidRPr="00D80761">
                <w:rPr>
                  <w:color w:val="000000"/>
                </w:rPr>
                <w:t>13.99.4</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16" w:history="1">
              <w:r w:rsidRPr="00D80761">
                <w:rPr>
                  <w:color w:val="000000"/>
                </w:rPr>
                <w:t>14.11.2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17" w:history="1">
              <w:r w:rsidRPr="00D80761">
                <w:rPr>
                  <w:color w:val="000000"/>
                </w:rPr>
                <w:t>14.12.2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18" w:history="1">
              <w:r w:rsidRPr="00D80761">
                <w:rPr>
                  <w:color w:val="000000"/>
                </w:rPr>
                <w:t>14.13.3</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val="restart"/>
            <w:tcBorders>
              <w:top w:val="nil"/>
            </w:tcBorders>
          </w:tcPr>
          <w:p w:rsidR="00E20BDB" w:rsidRPr="00D80761" w:rsidRDefault="00E20BDB">
            <w:pPr>
              <w:pStyle w:val="ConsPlusNormal"/>
              <w:rPr>
                <w:color w:val="000000"/>
              </w:rPr>
            </w:pPr>
            <w:r w:rsidRPr="00D80761">
              <w:rPr>
                <w:color w:val="000000"/>
              </w:rPr>
              <w:t>Оказание этих услуг организациями, имеющими следующее количество филиалов и (или) приемных пунктов (ед.):</w:t>
            </w:r>
          </w:p>
          <w:p w:rsidR="00E20BDB" w:rsidRPr="00D80761" w:rsidRDefault="00E20BDB">
            <w:pPr>
              <w:pStyle w:val="ConsPlusNormal"/>
              <w:rPr>
                <w:color w:val="000000"/>
              </w:rPr>
            </w:pPr>
            <w:r w:rsidRPr="00D80761">
              <w:rPr>
                <w:color w:val="000000"/>
              </w:rPr>
              <w:t>от 1 до 4</w:t>
            </w:r>
          </w:p>
        </w:tc>
        <w:tc>
          <w:tcPr>
            <w:tcW w:w="964" w:type="dxa"/>
          </w:tcPr>
          <w:p w:rsidR="00E20BDB" w:rsidRPr="00D80761" w:rsidRDefault="00E20BDB">
            <w:pPr>
              <w:pStyle w:val="ConsPlusNormal"/>
              <w:jc w:val="center"/>
              <w:rPr>
                <w:color w:val="000000"/>
              </w:rPr>
            </w:pPr>
            <w:hyperlink r:id="rId19" w:history="1">
              <w:r w:rsidRPr="00D80761">
                <w:rPr>
                  <w:color w:val="000000"/>
                </w:rPr>
                <w:t>14.19.5</w:t>
              </w:r>
            </w:hyperlink>
          </w:p>
        </w:tc>
        <w:tc>
          <w:tcPr>
            <w:tcW w:w="907" w:type="dxa"/>
          </w:tcPr>
          <w:p w:rsidR="00E20BDB" w:rsidRPr="00D80761" w:rsidRDefault="00E20BDB">
            <w:pPr>
              <w:pStyle w:val="ConsPlusNormal"/>
              <w:rPr>
                <w:color w:val="000000"/>
              </w:rPr>
            </w:pPr>
          </w:p>
        </w:tc>
        <w:tc>
          <w:tcPr>
            <w:tcW w:w="1191" w:type="dxa"/>
            <w:vMerge w:val="restart"/>
            <w:tcBorders>
              <w:top w:val="nil"/>
            </w:tcBorders>
          </w:tcPr>
          <w:p w:rsidR="00E20BDB" w:rsidRPr="00D80761" w:rsidRDefault="00E20BDB">
            <w:pPr>
              <w:pStyle w:val="ConsPlusNormal"/>
              <w:jc w:val="center"/>
              <w:rPr>
                <w:color w:val="000000"/>
              </w:rPr>
            </w:pPr>
            <w:r w:rsidRPr="00D80761">
              <w:rPr>
                <w:color w:val="000000"/>
              </w:rPr>
              <w:t>0,186</w:t>
            </w: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20" w:history="1">
              <w:r w:rsidRPr="00D80761">
                <w:rPr>
                  <w:color w:val="000000"/>
                </w:rPr>
                <w:t>14.20.2</w:t>
              </w:r>
            </w:hyperlink>
          </w:p>
        </w:tc>
        <w:tc>
          <w:tcPr>
            <w:tcW w:w="907" w:type="dxa"/>
          </w:tcPr>
          <w:p w:rsidR="00E20BDB" w:rsidRPr="00D80761" w:rsidRDefault="00E20BDB">
            <w:pPr>
              <w:pStyle w:val="ConsPlusNormal"/>
              <w:rPr>
                <w:color w:val="000000"/>
              </w:rPr>
            </w:pPr>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21" w:history="1">
              <w:r w:rsidRPr="00D80761">
                <w:rPr>
                  <w:color w:val="000000"/>
                </w:rPr>
                <w:t>14.39.2</w:t>
              </w:r>
            </w:hyperlink>
          </w:p>
        </w:tc>
        <w:tc>
          <w:tcPr>
            <w:tcW w:w="907" w:type="dxa"/>
          </w:tcPr>
          <w:p w:rsidR="00E20BDB" w:rsidRPr="00D80761" w:rsidRDefault="00E20BDB">
            <w:pPr>
              <w:pStyle w:val="ConsPlusNormal"/>
              <w:rPr>
                <w:color w:val="000000"/>
              </w:rPr>
            </w:pPr>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22" w:history="1">
              <w:r w:rsidRPr="00D80761">
                <w:rPr>
                  <w:color w:val="000000"/>
                </w:rPr>
                <w:t>95.29.11.100</w:t>
              </w:r>
            </w:hyperlink>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23" w:history="1">
              <w:r w:rsidRPr="00D80761">
                <w:rPr>
                  <w:color w:val="000000"/>
                </w:rPr>
                <w:t>95.29.11.180</w:t>
              </w:r>
            </w:hyperlink>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24" w:history="1">
              <w:r w:rsidRPr="00D80761">
                <w:rPr>
                  <w:color w:val="000000"/>
                </w:rPr>
                <w:t>95.29.11.190</w:t>
              </w:r>
            </w:hyperlink>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25" w:history="1">
              <w:r w:rsidRPr="00D80761">
                <w:rPr>
                  <w:color w:val="000000"/>
                </w:rPr>
                <w:t>95.29.11.400</w:t>
              </w:r>
            </w:hyperlink>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26" w:history="1">
              <w:r w:rsidRPr="00D80761">
                <w:rPr>
                  <w:color w:val="000000"/>
                </w:rPr>
                <w:t>95.29.1</w:t>
              </w:r>
            </w:hyperlink>
          </w:p>
        </w:tc>
        <w:tc>
          <w:tcPr>
            <w:tcW w:w="907" w:type="dxa"/>
          </w:tcPr>
          <w:p w:rsidR="00E20BDB" w:rsidRPr="00D80761" w:rsidRDefault="00E20BDB">
            <w:pPr>
              <w:pStyle w:val="ConsPlusNormal"/>
              <w:rPr>
                <w:color w:val="000000"/>
              </w:rPr>
            </w:pPr>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27" w:history="1">
              <w:r w:rsidRPr="00D80761">
                <w:rPr>
                  <w:color w:val="000000"/>
                </w:rPr>
                <w:t>95.29.11</w:t>
              </w:r>
            </w:hyperlink>
          </w:p>
        </w:tc>
        <w:tc>
          <w:tcPr>
            <w:tcW w:w="907" w:type="dxa"/>
          </w:tcPr>
          <w:p w:rsidR="00E20BDB" w:rsidRPr="00D80761" w:rsidRDefault="00E20BDB">
            <w:pPr>
              <w:pStyle w:val="ConsPlusNormal"/>
              <w:rPr>
                <w:color w:val="000000"/>
              </w:rPr>
            </w:pPr>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28" w:history="1">
              <w:r w:rsidRPr="00D80761">
                <w:rPr>
                  <w:color w:val="000000"/>
                </w:rPr>
                <w:t>95.29.12</w:t>
              </w:r>
            </w:hyperlink>
          </w:p>
        </w:tc>
        <w:tc>
          <w:tcPr>
            <w:tcW w:w="907" w:type="dxa"/>
          </w:tcPr>
          <w:p w:rsidR="00E20BDB" w:rsidRPr="00D80761" w:rsidRDefault="00E20BDB">
            <w:pPr>
              <w:pStyle w:val="ConsPlusNormal"/>
              <w:rPr>
                <w:color w:val="000000"/>
              </w:rPr>
            </w:pPr>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29" w:history="1">
              <w:r w:rsidRPr="00D80761">
                <w:rPr>
                  <w:color w:val="000000"/>
                </w:rPr>
                <w:t>95.29.13</w:t>
              </w:r>
            </w:hyperlink>
          </w:p>
        </w:tc>
        <w:tc>
          <w:tcPr>
            <w:tcW w:w="907" w:type="dxa"/>
          </w:tcPr>
          <w:p w:rsidR="00E20BDB" w:rsidRPr="00D80761" w:rsidRDefault="00E20BDB">
            <w:pPr>
              <w:pStyle w:val="ConsPlusNormal"/>
              <w:rPr>
                <w:color w:val="000000"/>
              </w:rPr>
            </w:pPr>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r w:rsidRPr="00D80761">
              <w:rPr>
                <w:color w:val="000000"/>
              </w:rPr>
              <w:t>14.44.4</w:t>
            </w:r>
          </w:p>
        </w:tc>
        <w:tc>
          <w:tcPr>
            <w:tcW w:w="907" w:type="dxa"/>
          </w:tcPr>
          <w:p w:rsidR="00E20BDB" w:rsidRPr="00D80761" w:rsidRDefault="00E20BDB">
            <w:pPr>
              <w:pStyle w:val="ConsPlusNormal"/>
              <w:rPr>
                <w:color w:val="000000"/>
              </w:rPr>
            </w:pPr>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30" w:history="1">
              <w:r w:rsidRPr="00D80761">
                <w:rPr>
                  <w:color w:val="000000"/>
                </w:rPr>
                <w:t>14.31.2</w:t>
              </w:r>
            </w:hyperlink>
          </w:p>
        </w:tc>
        <w:tc>
          <w:tcPr>
            <w:tcW w:w="907" w:type="dxa"/>
          </w:tcPr>
          <w:p w:rsidR="00E20BDB" w:rsidRPr="00D80761" w:rsidRDefault="00E20BDB">
            <w:pPr>
              <w:pStyle w:val="ConsPlusNormal"/>
              <w:rPr>
                <w:color w:val="000000"/>
              </w:rPr>
            </w:pPr>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Borders>
              <w:top w:val="nil"/>
            </w:tcBorders>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vMerge/>
            <w:tcBorders>
              <w:top w:val="nil"/>
            </w:tcBorders>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val="restart"/>
            <w:tcBorders>
              <w:bottom w:val="nil"/>
            </w:tcBorders>
          </w:tcPr>
          <w:p w:rsidR="00E20BDB" w:rsidRPr="00D80761" w:rsidRDefault="00E20BDB">
            <w:pPr>
              <w:pStyle w:val="ConsPlusNormal"/>
              <w:rPr>
                <w:color w:val="000000"/>
              </w:rPr>
            </w:pPr>
            <w:r w:rsidRPr="00D80761">
              <w:rPr>
                <w:color w:val="000000"/>
              </w:rPr>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964" w:type="dxa"/>
          </w:tcPr>
          <w:p w:rsidR="00E20BDB" w:rsidRPr="00D80761" w:rsidRDefault="00E20BDB">
            <w:pPr>
              <w:pStyle w:val="ConsPlusNormal"/>
              <w:jc w:val="center"/>
              <w:rPr>
                <w:color w:val="000000"/>
              </w:rPr>
            </w:pPr>
            <w:hyperlink r:id="rId31" w:history="1">
              <w:r w:rsidRPr="00D80761">
                <w:rPr>
                  <w:color w:val="000000"/>
                </w:rPr>
                <w:t>95.29</w:t>
              </w:r>
            </w:hyperlink>
          </w:p>
        </w:tc>
        <w:tc>
          <w:tcPr>
            <w:tcW w:w="907" w:type="dxa"/>
          </w:tcPr>
          <w:p w:rsidR="00E20BDB" w:rsidRPr="00D80761" w:rsidRDefault="00E20BDB">
            <w:pPr>
              <w:pStyle w:val="ConsPlusNormal"/>
              <w:rPr>
                <w:color w:val="000000"/>
              </w:rPr>
            </w:pPr>
          </w:p>
        </w:tc>
        <w:tc>
          <w:tcPr>
            <w:tcW w:w="1191" w:type="dxa"/>
            <w:vMerge w:val="restart"/>
            <w:tcBorders>
              <w:bottom w:val="nil"/>
            </w:tcBorders>
          </w:tcPr>
          <w:p w:rsidR="00E20BDB" w:rsidRPr="00D80761" w:rsidRDefault="00E20BDB">
            <w:pPr>
              <w:pStyle w:val="ConsPlusNormal"/>
              <w:jc w:val="center"/>
              <w:rPr>
                <w:color w:val="000000"/>
              </w:rPr>
            </w:pPr>
            <w:r w:rsidRPr="00D80761">
              <w:rPr>
                <w:color w:val="000000"/>
              </w:rPr>
              <w:t>0,422</w:t>
            </w:r>
          </w:p>
        </w:tc>
        <w:tc>
          <w:tcPr>
            <w:tcW w:w="1191" w:type="dxa"/>
            <w:vMerge w:val="restart"/>
            <w:tcBorders>
              <w:bottom w:val="nil"/>
            </w:tcBorders>
          </w:tcPr>
          <w:p w:rsidR="00E20BDB" w:rsidRPr="00D80761" w:rsidRDefault="00E20BDB">
            <w:pPr>
              <w:pStyle w:val="ConsPlusNormal"/>
              <w:jc w:val="center"/>
              <w:rPr>
                <w:color w:val="000000"/>
              </w:rPr>
            </w:pPr>
            <w:r w:rsidRPr="00D80761">
              <w:rPr>
                <w:color w:val="000000"/>
              </w:rPr>
              <w:t>0,264</w:t>
            </w:r>
          </w:p>
        </w:tc>
        <w:tc>
          <w:tcPr>
            <w:tcW w:w="1644" w:type="dxa"/>
            <w:vMerge w:val="restart"/>
            <w:tcBorders>
              <w:bottom w:val="nil"/>
            </w:tcBorders>
          </w:tcPr>
          <w:p w:rsidR="00E20BDB" w:rsidRPr="00D80761" w:rsidRDefault="00E20BDB">
            <w:pPr>
              <w:pStyle w:val="ConsPlusNormal"/>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32" w:history="1">
              <w:r w:rsidRPr="00D80761">
                <w:rPr>
                  <w:color w:val="000000"/>
                </w:rPr>
                <w:t>95.11</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33" w:history="1">
              <w:r w:rsidRPr="00D80761">
                <w:rPr>
                  <w:color w:val="000000"/>
                </w:rPr>
                <w:t>95.21</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34" w:history="1">
              <w:r w:rsidRPr="00D80761">
                <w:rPr>
                  <w:color w:val="000000"/>
                </w:rPr>
                <w:t>95.25.1</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35" w:history="1">
              <w:r w:rsidRPr="00D80761">
                <w:rPr>
                  <w:color w:val="000000"/>
                </w:rPr>
                <w:t>95.29.19</w:t>
              </w:r>
            </w:hyperlink>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36" w:history="1">
              <w:r w:rsidRPr="00D80761">
                <w:rPr>
                  <w:color w:val="000000"/>
                </w:rPr>
                <w:t>95.22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37" w:history="1">
              <w:r w:rsidRPr="00D80761">
                <w:rPr>
                  <w:color w:val="000000"/>
                </w:rPr>
                <w:t>95.22.1</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38" w:history="1">
              <w:r w:rsidRPr="00D80761">
                <w:rPr>
                  <w:color w:val="000000"/>
                </w:rPr>
                <w:t>95.22.2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39" w:history="1">
              <w:r w:rsidRPr="00D80761">
                <w:rPr>
                  <w:color w:val="000000"/>
                </w:rPr>
                <w:t>95.22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40" w:history="1">
              <w:r w:rsidRPr="00D80761">
                <w:rPr>
                  <w:color w:val="000000"/>
                </w:rPr>
                <w:t>25.99.3</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41" w:history="1">
              <w:r w:rsidRPr="00D80761">
                <w:rPr>
                  <w:color w:val="000000"/>
                </w:rPr>
                <w:t>32.12.6</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42" w:history="1">
              <w:r w:rsidRPr="00D80761">
                <w:rPr>
                  <w:color w:val="000000"/>
                </w:rPr>
                <w:t>32.13.2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43" w:history="1">
              <w:r w:rsidRPr="00D80761">
                <w:rPr>
                  <w:color w:val="000000"/>
                </w:rPr>
                <w:t>33.12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44" w:history="1">
              <w:r w:rsidRPr="00D80761">
                <w:rPr>
                  <w:color w:val="000000"/>
                </w:rPr>
                <w:t>33.13</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45" w:history="1">
              <w:r w:rsidRPr="00D80761">
                <w:rPr>
                  <w:color w:val="000000"/>
                </w:rPr>
                <w:t>95.12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46" w:history="1">
              <w:r w:rsidRPr="00D80761">
                <w:rPr>
                  <w:color w:val="000000"/>
                </w:rPr>
                <w:t>95.22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47" w:history="1">
              <w:r w:rsidRPr="00D80761">
                <w:rPr>
                  <w:color w:val="000000"/>
                </w:rPr>
                <w:t>95.22.1</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48" w:history="1">
              <w:r w:rsidRPr="00D80761">
                <w:rPr>
                  <w:color w:val="000000"/>
                </w:rPr>
                <w:t>95.22.2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49" w:history="1">
              <w:r w:rsidRPr="00D80761">
                <w:rPr>
                  <w:color w:val="000000"/>
                </w:rPr>
                <w:t>95.25</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50" w:history="1">
              <w:r w:rsidRPr="00D80761">
                <w:rPr>
                  <w:color w:val="000000"/>
                </w:rPr>
                <w:t>95.25.2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51" w:history="1">
              <w:r w:rsidRPr="00D80761">
                <w:rPr>
                  <w:color w:val="000000"/>
                </w:rPr>
                <w:t>95.29.2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52" w:history="1">
              <w:r w:rsidRPr="00D80761">
                <w:rPr>
                  <w:color w:val="000000"/>
                </w:rPr>
                <w:t>95.29.3</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53" w:history="1">
              <w:r w:rsidRPr="00D80761">
                <w:rPr>
                  <w:color w:val="000000"/>
                </w:rPr>
                <w:t>95.29.4</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54" w:history="1">
              <w:r w:rsidRPr="00D80761">
                <w:rPr>
                  <w:color w:val="000000"/>
                </w:rPr>
                <w:t>95.29.41</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55" w:history="1">
              <w:r w:rsidRPr="00D80761">
                <w:rPr>
                  <w:color w:val="000000"/>
                </w:rPr>
                <w:t>95.29.42</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56" w:history="1">
              <w:r w:rsidRPr="00D80761">
                <w:rPr>
                  <w:color w:val="000000"/>
                </w:rPr>
                <w:t>95.29.43</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57" w:history="1">
              <w:r w:rsidRPr="00D80761">
                <w:rPr>
                  <w:color w:val="000000"/>
                </w:rPr>
                <w:t>95.29.5</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val="restart"/>
            <w:tcBorders>
              <w:top w:val="nil"/>
              <w:bottom w:val="nil"/>
            </w:tcBorders>
          </w:tcPr>
          <w:p w:rsidR="00E20BDB" w:rsidRPr="00D80761" w:rsidRDefault="00E20BDB">
            <w:pPr>
              <w:pStyle w:val="ConsPlusNormal"/>
              <w:rPr>
                <w:color w:val="000000"/>
              </w:rPr>
            </w:pPr>
            <w:r w:rsidRPr="00D80761">
              <w:rPr>
                <w:color w:val="000000"/>
              </w:rPr>
              <w:t>Оказание этих услуг организациями, имеющими следующее количество филиалов и (или приемных пунктов (ед.):</w:t>
            </w:r>
          </w:p>
        </w:tc>
        <w:tc>
          <w:tcPr>
            <w:tcW w:w="964" w:type="dxa"/>
          </w:tcPr>
          <w:p w:rsidR="00E20BDB" w:rsidRPr="00D80761" w:rsidRDefault="00E20BDB">
            <w:pPr>
              <w:pStyle w:val="ConsPlusNormal"/>
              <w:jc w:val="center"/>
              <w:rPr>
                <w:color w:val="000000"/>
              </w:rPr>
            </w:pPr>
            <w:hyperlink r:id="rId58" w:history="1">
              <w:r w:rsidRPr="00D80761">
                <w:rPr>
                  <w:color w:val="000000"/>
                </w:rPr>
                <w:t>95.29.6</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Borders>
              <w:top w:val="nil"/>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59" w:history="1">
              <w:r w:rsidRPr="00D80761">
                <w:rPr>
                  <w:color w:val="000000"/>
                </w:rPr>
                <w:t>95.29.7</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blPrEx>
          <w:tblBorders>
            <w:insideH w:val="none" w:sz="0" w:space="0" w:color="auto"/>
          </w:tblBorders>
        </w:tblPrEx>
        <w:tc>
          <w:tcPr>
            <w:tcW w:w="3175" w:type="dxa"/>
            <w:vMerge/>
            <w:tcBorders>
              <w:top w:val="nil"/>
              <w:bottom w:val="nil"/>
            </w:tcBorders>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60" w:history="1">
              <w:r w:rsidRPr="00D80761">
                <w:rPr>
                  <w:color w:val="000000"/>
                </w:rPr>
                <w:t>95.29.9</w:t>
              </w:r>
            </w:hyperlink>
          </w:p>
        </w:tc>
        <w:tc>
          <w:tcPr>
            <w:tcW w:w="907" w:type="dxa"/>
          </w:tcPr>
          <w:p w:rsidR="00E20BDB" w:rsidRPr="00D80761" w:rsidRDefault="00E20BDB">
            <w:pPr>
              <w:pStyle w:val="ConsPlusNormal"/>
              <w:rPr>
                <w:color w:val="000000"/>
              </w:rPr>
            </w:pPr>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tcBorders>
              <w:top w:val="nil"/>
            </w:tcBorders>
          </w:tcPr>
          <w:p w:rsidR="00E20BDB" w:rsidRPr="00D80761" w:rsidRDefault="00E20BDB">
            <w:pPr>
              <w:pStyle w:val="ConsPlusNormal"/>
              <w:rPr>
                <w:color w:val="000000"/>
              </w:rPr>
            </w:pPr>
            <w:r w:rsidRPr="00D80761">
              <w:rPr>
                <w:color w:val="000000"/>
              </w:rPr>
              <w:t>от 1 до 4</w:t>
            </w: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Borders>
              <w:top w:val="nil"/>
            </w:tcBorders>
          </w:tcPr>
          <w:p w:rsidR="00E20BDB" w:rsidRPr="00D80761" w:rsidRDefault="00E20BDB">
            <w:pPr>
              <w:pStyle w:val="ConsPlusNormal"/>
              <w:jc w:val="center"/>
              <w:rPr>
                <w:color w:val="000000"/>
              </w:rPr>
            </w:pPr>
            <w:r w:rsidRPr="00D80761">
              <w:rPr>
                <w:color w:val="000000"/>
              </w:rPr>
              <w:t>0,397</w:t>
            </w:r>
          </w:p>
        </w:tc>
        <w:tc>
          <w:tcPr>
            <w:tcW w:w="1191" w:type="dxa"/>
            <w:tcBorders>
              <w:top w:val="nil"/>
            </w:tcBorders>
          </w:tcPr>
          <w:p w:rsidR="00E20BDB" w:rsidRPr="00D80761" w:rsidRDefault="00E20BDB">
            <w:pPr>
              <w:pStyle w:val="ConsPlusNormal"/>
              <w:jc w:val="center"/>
              <w:rPr>
                <w:color w:val="000000"/>
              </w:rPr>
            </w:pPr>
            <w:r w:rsidRPr="00D80761">
              <w:rPr>
                <w:color w:val="000000"/>
              </w:rPr>
              <w:t>0,250</w:t>
            </w:r>
          </w:p>
        </w:tc>
        <w:tc>
          <w:tcPr>
            <w:tcW w:w="1644" w:type="dxa"/>
            <w:tcBorders>
              <w:top w:val="nil"/>
            </w:tcBorders>
          </w:tcPr>
          <w:p w:rsidR="00E20BDB" w:rsidRPr="00D80761" w:rsidRDefault="00E20BDB">
            <w:pPr>
              <w:pStyle w:val="ConsPlusNormal"/>
              <w:rPr>
                <w:color w:val="000000"/>
              </w:rPr>
            </w:pPr>
          </w:p>
        </w:tc>
      </w:tr>
      <w:tr w:rsidR="00E20BDB" w:rsidRPr="00D80761">
        <w:tc>
          <w:tcPr>
            <w:tcW w:w="3175" w:type="dxa"/>
            <w:vMerge w:val="restart"/>
          </w:tcPr>
          <w:p w:rsidR="00E20BDB" w:rsidRPr="00D80761" w:rsidRDefault="00E20BDB">
            <w:pPr>
              <w:pStyle w:val="ConsPlusNormal"/>
              <w:rPr>
                <w:color w:val="000000"/>
              </w:rPr>
            </w:pPr>
            <w:r w:rsidRPr="00D80761">
              <w:rPr>
                <w:color w:val="000000"/>
              </w:rPr>
              <w:t>Ремонт мебели, включая прочие услуги по ним</w:t>
            </w:r>
          </w:p>
        </w:tc>
        <w:tc>
          <w:tcPr>
            <w:tcW w:w="964" w:type="dxa"/>
          </w:tcPr>
          <w:p w:rsidR="00E20BDB" w:rsidRPr="00D80761" w:rsidRDefault="00E20BDB">
            <w:pPr>
              <w:pStyle w:val="ConsPlusNormal"/>
              <w:jc w:val="center"/>
              <w:rPr>
                <w:color w:val="000000"/>
              </w:rPr>
            </w:pPr>
            <w:hyperlink r:id="rId61" w:history="1">
              <w:r w:rsidRPr="00D80761">
                <w:rPr>
                  <w:color w:val="000000"/>
                </w:rPr>
                <w:t>95.24</w:t>
              </w:r>
            </w:hyperlink>
          </w:p>
        </w:tc>
        <w:tc>
          <w:tcPr>
            <w:tcW w:w="907" w:type="dxa"/>
          </w:tcPr>
          <w:p w:rsidR="00E20BDB" w:rsidRPr="00D80761" w:rsidRDefault="00E20BDB">
            <w:pPr>
              <w:pStyle w:val="ConsPlusNormal"/>
              <w:rPr>
                <w:color w:val="000000"/>
              </w:rPr>
            </w:pPr>
          </w:p>
        </w:tc>
        <w:tc>
          <w:tcPr>
            <w:tcW w:w="1191" w:type="dxa"/>
            <w:vMerge w:val="restart"/>
          </w:tcPr>
          <w:p w:rsidR="00E20BDB" w:rsidRPr="00D80761" w:rsidRDefault="00E20BDB">
            <w:pPr>
              <w:pStyle w:val="ConsPlusNormal"/>
              <w:jc w:val="center"/>
              <w:rPr>
                <w:color w:val="000000"/>
              </w:rPr>
            </w:pPr>
            <w:r w:rsidRPr="00D80761">
              <w:rPr>
                <w:color w:val="000000"/>
              </w:rPr>
              <w:t>0,264</w:t>
            </w:r>
          </w:p>
        </w:tc>
        <w:tc>
          <w:tcPr>
            <w:tcW w:w="1191" w:type="dxa"/>
            <w:vMerge w:val="restart"/>
          </w:tcPr>
          <w:p w:rsidR="00E20BDB" w:rsidRPr="00D80761" w:rsidRDefault="00E20BDB">
            <w:pPr>
              <w:pStyle w:val="ConsPlusNormal"/>
              <w:jc w:val="center"/>
              <w:rPr>
                <w:color w:val="000000"/>
              </w:rPr>
            </w:pPr>
            <w:r w:rsidRPr="00D80761">
              <w:rPr>
                <w:color w:val="000000"/>
              </w:rPr>
              <w:t>0,211</w:t>
            </w:r>
          </w:p>
        </w:tc>
        <w:tc>
          <w:tcPr>
            <w:tcW w:w="1644" w:type="dxa"/>
            <w:vMerge w:val="restart"/>
          </w:tcPr>
          <w:p w:rsidR="00E20BDB" w:rsidRPr="00D80761" w:rsidRDefault="00E20BDB">
            <w:pPr>
              <w:pStyle w:val="ConsPlusNormal"/>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62" w:history="1">
              <w:r w:rsidRPr="00D80761">
                <w:rPr>
                  <w:color w:val="000000"/>
                </w:rPr>
                <w:t>95.24.1</w:t>
              </w:r>
            </w:hyperlink>
          </w:p>
        </w:tc>
        <w:tc>
          <w:tcPr>
            <w:tcW w:w="907" w:type="dxa"/>
          </w:tcPr>
          <w:p w:rsidR="00E20BDB" w:rsidRPr="00D80761" w:rsidRDefault="00E20BDB">
            <w:pPr>
              <w:pStyle w:val="ConsPlusNormal"/>
              <w:rPr>
                <w:color w:val="000000"/>
              </w:rPr>
            </w:pP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63" w:history="1">
              <w:r w:rsidRPr="00D80761">
                <w:rPr>
                  <w:color w:val="000000"/>
                </w:rPr>
                <w:t>95.24.2</w:t>
              </w:r>
            </w:hyperlink>
          </w:p>
        </w:tc>
        <w:tc>
          <w:tcPr>
            <w:tcW w:w="907" w:type="dxa"/>
          </w:tcPr>
          <w:p w:rsidR="00E20BDB" w:rsidRPr="00D80761" w:rsidRDefault="00E20BDB">
            <w:pPr>
              <w:pStyle w:val="ConsPlusNormal"/>
              <w:rPr>
                <w:color w:val="000000"/>
              </w:rPr>
            </w:pP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Ремонт жилья и других построек, включая прочие услуги по ним</w:t>
            </w: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jc w:val="center"/>
              <w:rPr>
                <w:color w:val="000000"/>
              </w:rPr>
            </w:pPr>
            <w:r w:rsidRPr="00D80761">
              <w:rPr>
                <w:color w:val="000000"/>
              </w:rPr>
              <w:t>0,580</w:t>
            </w:r>
          </w:p>
        </w:tc>
        <w:tc>
          <w:tcPr>
            <w:tcW w:w="1191" w:type="dxa"/>
          </w:tcPr>
          <w:p w:rsidR="00E20BDB" w:rsidRPr="00D80761" w:rsidRDefault="00E20BDB">
            <w:pPr>
              <w:pStyle w:val="ConsPlusNormal"/>
              <w:jc w:val="center"/>
              <w:rPr>
                <w:color w:val="000000"/>
              </w:rPr>
            </w:pPr>
            <w:r w:rsidRPr="00D80761">
              <w:rPr>
                <w:color w:val="000000"/>
              </w:rPr>
              <w:t>0,422</w:t>
            </w:r>
          </w:p>
        </w:tc>
        <w:tc>
          <w:tcPr>
            <w:tcW w:w="1644" w:type="dxa"/>
          </w:tcPr>
          <w:p w:rsidR="00E20BDB" w:rsidRPr="00D80761" w:rsidRDefault="00E20BDB">
            <w:pPr>
              <w:pStyle w:val="ConsPlusNormal"/>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Услуги фото- и кинолабораторий:</w:t>
            </w: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644" w:type="dxa"/>
          </w:tcPr>
          <w:p w:rsidR="00E20BDB" w:rsidRPr="00D80761" w:rsidRDefault="00E20BDB">
            <w:pPr>
              <w:pStyle w:val="ConsPlusNormal"/>
              <w:rPr>
                <w:color w:val="000000"/>
              </w:rPr>
            </w:pPr>
          </w:p>
        </w:tc>
      </w:tr>
      <w:tr w:rsidR="00E20BDB" w:rsidRPr="00D80761">
        <w:tc>
          <w:tcPr>
            <w:tcW w:w="3175" w:type="dxa"/>
            <w:vMerge w:val="restart"/>
          </w:tcPr>
          <w:p w:rsidR="00E20BDB" w:rsidRPr="00D80761" w:rsidRDefault="00E20BDB">
            <w:pPr>
              <w:pStyle w:val="ConsPlusNormal"/>
              <w:rPr>
                <w:color w:val="000000"/>
              </w:rPr>
            </w:pPr>
            <w:r w:rsidRPr="00D80761">
              <w:rPr>
                <w:color w:val="000000"/>
              </w:rPr>
              <w:t>Услуги фото- и кинолабораторий</w:t>
            </w:r>
          </w:p>
        </w:tc>
        <w:tc>
          <w:tcPr>
            <w:tcW w:w="964" w:type="dxa"/>
          </w:tcPr>
          <w:p w:rsidR="00E20BDB" w:rsidRPr="00D80761" w:rsidRDefault="00E20BDB">
            <w:pPr>
              <w:pStyle w:val="ConsPlusNormal"/>
              <w:jc w:val="center"/>
              <w:rPr>
                <w:color w:val="000000"/>
              </w:rPr>
            </w:pPr>
            <w:hyperlink r:id="rId64" w:history="1">
              <w:r w:rsidRPr="00D80761">
                <w:rPr>
                  <w:color w:val="000000"/>
                </w:rPr>
                <w:t>74.20</w:t>
              </w:r>
            </w:hyperlink>
          </w:p>
        </w:tc>
        <w:tc>
          <w:tcPr>
            <w:tcW w:w="907" w:type="dxa"/>
          </w:tcPr>
          <w:p w:rsidR="00E20BDB" w:rsidRPr="00D80761" w:rsidRDefault="00E20BDB">
            <w:pPr>
              <w:pStyle w:val="ConsPlusNormal"/>
              <w:rPr>
                <w:color w:val="000000"/>
              </w:rPr>
            </w:pPr>
          </w:p>
        </w:tc>
        <w:tc>
          <w:tcPr>
            <w:tcW w:w="1191" w:type="dxa"/>
            <w:vMerge w:val="restart"/>
          </w:tcPr>
          <w:p w:rsidR="00E20BDB" w:rsidRPr="00D80761" w:rsidRDefault="00E20BDB">
            <w:pPr>
              <w:pStyle w:val="ConsPlusNormal"/>
              <w:jc w:val="center"/>
              <w:rPr>
                <w:color w:val="000000"/>
              </w:rPr>
            </w:pPr>
            <w:r w:rsidRPr="00D80761">
              <w:rPr>
                <w:color w:val="000000"/>
              </w:rPr>
              <w:t>0,580</w:t>
            </w:r>
          </w:p>
        </w:tc>
        <w:tc>
          <w:tcPr>
            <w:tcW w:w="1191" w:type="dxa"/>
            <w:vMerge w:val="restart"/>
          </w:tcPr>
          <w:p w:rsidR="00E20BDB" w:rsidRPr="00D80761" w:rsidRDefault="00E20BDB">
            <w:pPr>
              <w:pStyle w:val="ConsPlusNormal"/>
              <w:jc w:val="center"/>
              <w:rPr>
                <w:color w:val="000000"/>
              </w:rPr>
            </w:pPr>
            <w:r w:rsidRPr="00D80761">
              <w:rPr>
                <w:color w:val="000000"/>
              </w:rPr>
              <w:t>0,422</w:t>
            </w:r>
          </w:p>
        </w:tc>
        <w:tc>
          <w:tcPr>
            <w:tcW w:w="1644" w:type="dxa"/>
            <w:vMerge w:val="restart"/>
          </w:tcPr>
          <w:p w:rsidR="00E20BDB" w:rsidRPr="00D80761" w:rsidRDefault="00E20BDB">
            <w:pPr>
              <w:pStyle w:val="ConsPlusNormal"/>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65" w:history="1">
              <w:r w:rsidRPr="00D80761">
                <w:rPr>
                  <w:color w:val="000000"/>
                </w:rPr>
                <w:t>74.20.21</w:t>
              </w:r>
            </w:hyperlink>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Услуги в фото- и киноателье (павильонах)</w:t>
            </w: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jc w:val="center"/>
              <w:rPr>
                <w:color w:val="000000"/>
              </w:rPr>
            </w:pPr>
            <w:r w:rsidRPr="00D80761">
              <w:rPr>
                <w:color w:val="000000"/>
              </w:rPr>
              <w:t>0,264</w:t>
            </w:r>
          </w:p>
        </w:tc>
        <w:tc>
          <w:tcPr>
            <w:tcW w:w="1191" w:type="dxa"/>
          </w:tcPr>
          <w:p w:rsidR="00E20BDB" w:rsidRPr="00D80761" w:rsidRDefault="00E20BDB">
            <w:pPr>
              <w:pStyle w:val="ConsPlusNormal"/>
              <w:jc w:val="center"/>
              <w:rPr>
                <w:color w:val="000000"/>
              </w:rPr>
            </w:pPr>
            <w:r w:rsidRPr="00D80761">
              <w:rPr>
                <w:color w:val="000000"/>
              </w:rPr>
              <w:t>0,145</w:t>
            </w:r>
          </w:p>
        </w:tc>
        <w:tc>
          <w:tcPr>
            <w:tcW w:w="1644" w:type="dxa"/>
          </w:tcPr>
          <w:p w:rsidR="00E20BDB" w:rsidRPr="00D80761" w:rsidRDefault="00E20BDB">
            <w:pPr>
              <w:pStyle w:val="ConsPlusNormal"/>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Услуги бань и душевых, включая прочие услуги по ним:</w:t>
            </w:r>
          </w:p>
        </w:tc>
        <w:tc>
          <w:tcPr>
            <w:tcW w:w="964" w:type="dxa"/>
          </w:tcPr>
          <w:p w:rsidR="00E20BDB" w:rsidRPr="00D80761" w:rsidRDefault="00E20BDB">
            <w:pPr>
              <w:pStyle w:val="ConsPlusNormal"/>
              <w:jc w:val="center"/>
              <w:rPr>
                <w:color w:val="000000"/>
              </w:rPr>
            </w:pPr>
            <w:hyperlink r:id="rId66" w:history="1">
              <w:r w:rsidRPr="00D80761">
                <w:rPr>
                  <w:color w:val="000000"/>
                </w:rPr>
                <w:t>96.04</w:t>
              </w:r>
            </w:hyperlink>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644" w:type="dxa"/>
          </w:tcPr>
          <w:p w:rsidR="00E20BDB" w:rsidRPr="00D80761" w:rsidRDefault="00E20BDB">
            <w:pPr>
              <w:pStyle w:val="ConsPlusNormal"/>
              <w:rPr>
                <w:color w:val="000000"/>
              </w:rPr>
            </w:pPr>
          </w:p>
        </w:tc>
      </w:tr>
      <w:tr w:rsidR="00E20BDB" w:rsidRPr="00D80761">
        <w:tblPrEx>
          <w:tblBorders>
            <w:insideH w:val="none" w:sz="0" w:space="0" w:color="auto"/>
          </w:tblBorders>
        </w:tblPrEx>
        <w:tc>
          <w:tcPr>
            <w:tcW w:w="3175" w:type="dxa"/>
            <w:tcBorders>
              <w:bottom w:val="nil"/>
            </w:tcBorders>
          </w:tcPr>
          <w:p w:rsidR="00E20BDB" w:rsidRPr="00D80761" w:rsidRDefault="00E20BDB">
            <w:pPr>
              <w:pStyle w:val="ConsPlusNormal"/>
              <w:rPr>
                <w:color w:val="000000"/>
              </w:rPr>
            </w:pPr>
            <w:r w:rsidRPr="00D80761">
              <w:rPr>
                <w:color w:val="000000"/>
              </w:rPr>
              <w:t>Оказываемые организациями и предпринимателями в банях, имеющих общие отделения и душевые, с графиком работы, предусматривающим количество рабочих дней в неделю:</w:t>
            </w:r>
          </w:p>
        </w:tc>
        <w:tc>
          <w:tcPr>
            <w:tcW w:w="964" w:type="dxa"/>
            <w:tcBorders>
              <w:bottom w:val="nil"/>
            </w:tcBorders>
          </w:tcPr>
          <w:p w:rsidR="00E20BDB" w:rsidRPr="00D80761" w:rsidRDefault="00E20BDB">
            <w:pPr>
              <w:pStyle w:val="ConsPlusNormal"/>
              <w:rPr>
                <w:color w:val="000000"/>
              </w:rPr>
            </w:pPr>
          </w:p>
        </w:tc>
        <w:tc>
          <w:tcPr>
            <w:tcW w:w="907" w:type="dxa"/>
            <w:tcBorders>
              <w:bottom w:val="nil"/>
            </w:tcBorders>
          </w:tcPr>
          <w:p w:rsidR="00E20BDB" w:rsidRPr="00D80761" w:rsidRDefault="00E20BDB">
            <w:pPr>
              <w:pStyle w:val="ConsPlusNormal"/>
              <w:rPr>
                <w:color w:val="000000"/>
              </w:rPr>
            </w:pPr>
          </w:p>
        </w:tc>
        <w:tc>
          <w:tcPr>
            <w:tcW w:w="1191" w:type="dxa"/>
            <w:tcBorders>
              <w:bottom w:val="nil"/>
            </w:tcBorders>
          </w:tcPr>
          <w:p w:rsidR="00E20BDB" w:rsidRPr="00D80761" w:rsidRDefault="00E20BDB">
            <w:pPr>
              <w:pStyle w:val="ConsPlusNormal"/>
              <w:rPr>
                <w:color w:val="000000"/>
              </w:rPr>
            </w:pPr>
          </w:p>
        </w:tc>
        <w:tc>
          <w:tcPr>
            <w:tcW w:w="1191" w:type="dxa"/>
            <w:tcBorders>
              <w:bottom w:val="nil"/>
            </w:tcBorders>
          </w:tcPr>
          <w:p w:rsidR="00E20BDB" w:rsidRPr="00D80761" w:rsidRDefault="00E20BDB">
            <w:pPr>
              <w:pStyle w:val="ConsPlusNormal"/>
              <w:rPr>
                <w:color w:val="000000"/>
              </w:rPr>
            </w:pPr>
          </w:p>
        </w:tc>
        <w:tc>
          <w:tcPr>
            <w:tcW w:w="1644" w:type="dxa"/>
            <w:tcBorders>
              <w:bottom w:val="nil"/>
            </w:tcBorders>
          </w:tcPr>
          <w:p w:rsidR="00E20BDB" w:rsidRPr="00D80761" w:rsidRDefault="00E20BDB">
            <w:pPr>
              <w:pStyle w:val="ConsPlusNormal"/>
              <w:rPr>
                <w:color w:val="000000"/>
              </w:rPr>
            </w:pPr>
          </w:p>
        </w:tc>
      </w:tr>
      <w:tr w:rsidR="00E20BDB" w:rsidRPr="00D80761">
        <w:tblPrEx>
          <w:tblBorders>
            <w:insideH w:val="none" w:sz="0" w:space="0" w:color="auto"/>
          </w:tblBorders>
        </w:tblPrEx>
        <w:tc>
          <w:tcPr>
            <w:tcW w:w="3175" w:type="dxa"/>
            <w:tcBorders>
              <w:top w:val="nil"/>
            </w:tcBorders>
          </w:tcPr>
          <w:p w:rsidR="00E20BDB" w:rsidRPr="00D80761" w:rsidRDefault="00E20BDB">
            <w:pPr>
              <w:pStyle w:val="ConsPlusNormal"/>
              <w:rPr>
                <w:color w:val="000000"/>
              </w:rPr>
            </w:pPr>
            <w:r w:rsidRPr="00D80761">
              <w:rPr>
                <w:color w:val="000000"/>
              </w:rPr>
              <w:t>- до 3 дней (включительно)</w:t>
            </w:r>
          </w:p>
        </w:tc>
        <w:tc>
          <w:tcPr>
            <w:tcW w:w="964" w:type="dxa"/>
            <w:tcBorders>
              <w:top w:val="nil"/>
            </w:tcBorders>
          </w:tcPr>
          <w:p w:rsidR="00E20BDB" w:rsidRPr="00D80761" w:rsidRDefault="00E20BDB">
            <w:pPr>
              <w:pStyle w:val="ConsPlusNormal"/>
              <w:rPr>
                <w:color w:val="000000"/>
              </w:rPr>
            </w:pPr>
          </w:p>
        </w:tc>
        <w:tc>
          <w:tcPr>
            <w:tcW w:w="907" w:type="dxa"/>
            <w:tcBorders>
              <w:top w:val="nil"/>
            </w:tcBorders>
          </w:tcPr>
          <w:p w:rsidR="00E20BDB" w:rsidRPr="00D80761" w:rsidRDefault="00E20BDB">
            <w:pPr>
              <w:pStyle w:val="ConsPlusNormal"/>
              <w:rPr>
                <w:color w:val="000000"/>
              </w:rPr>
            </w:pPr>
          </w:p>
        </w:tc>
        <w:tc>
          <w:tcPr>
            <w:tcW w:w="1191" w:type="dxa"/>
            <w:tcBorders>
              <w:top w:val="nil"/>
            </w:tcBorders>
          </w:tcPr>
          <w:p w:rsidR="00E20BDB" w:rsidRPr="00D80761" w:rsidRDefault="00E20BDB">
            <w:pPr>
              <w:pStyle w:val="ConsPlusNormal"/>
              <w:jc w:val="center"/>
              <w:rPr>
                <w:color w:val="000000"/>
              </w:rPr>
            </w:pPr>
            <w:r w:rsidRPr="00D80761">
              <w:rPr>
                <w:color w:val="000000"/>
              </w:rPr>
              <w:t>0,039</w:t>
            </w:r>
          </w:p>
        </w:tc>
        <w:tc>
          <w:tcPr>
            <w:tcW w:w="1191" w:type="dxa"/>
            <w:tcBorders>
              <w:top w:val="nil"/>
            </w:tcBorders>
          </w:tcPr>
          <w:p w:rsidR="00E20BDB" w:rsidRPr="00D80761" w:rsidRDefault="00E20BDB">
            <w:pPr>
              <w:pStyle w:val="ConsPlusNormal"/>
              <w:jc w:val="center"/>
              <w:rPr>
                <w:color w:val="000000"/>
              </w:rPr>
            </w:pPr>
            <w:r w:rsidRPr="00D80761">
              <w:rPr>
                <w:color w:val="000000"/>
              </w:rPr>
              <w:t>0,014</w:t>
            </w:r>
          </w:p>
        </w:tc>
        <w:tc>
          <w:tcPr>
            <w:tcW w:w="1644" w:type="dxa"/>
            <w:tcBorders>
              <w:top w:val="nil"/>
            </w:tcBorders>
          </w:tcPr>
          <w:p w:rsidR="00E20BDB" w:rsidRPr="00D80761" w:rsidRDefault="00E20BDB">
            <w:pPr>
              <w:pStyle w:val="ConsPlusNormal"/>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 свыше 3 дней</w:t>
            </w: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jc w:val="center"/>
              <w:rPr>
                <w:color w:val="000000"/>
              </w:rPr>
            </w:pPr>
            <w:r w:rsidRPr="00D80761">
              <w:rPr>
                <w:color w:val="000000"/>
              </w:rPr>
              <w:t>0,145</w:t>
            </w:r>
          </w:p>
        </w:tc>
        <w:tc>
          <w:tcPr>
            <w:tcW w:w="1191" w:type="dxa"/>
          </w:tcPr>
          <w:p w:rsidR="00E20BDB" w:rsidRPr="00D80761" w:rsidRDefault="00E20BDB">
            <w:pPr>
              <w:pStyle w:val="ConsPlusNormal"/>
              <w:jc w:val="center"/>
              <w:rPr>
                <w:color w:val="000000"/>
              </w:rPr>
            </w:pPr>
            <w:r w:rsidRPr="00D80761">
              <w:rPr>
                <w:color w:val="000000"/>
              </w:rPr>
              <w:t>0,066</w:t>
            </w:r>
          </w:p>
        </w:tc>
        <w:tc>
          <w:tcPr>
            <w:tcW w:w="1644" w:type="dxa"/>
          </w:tcPr>
          <w:p w:rsidR="00E20BDB" w:rsidRPr="00D80761" w:rsidRDefault="00E20BDB">
            <w:pPr>
              <w:pStyle w:val="ConsPlusNormal"/>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Услуги парикмахерских</w:t>
            </w: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644" w:type="dxa"/>
          </w:tcPr>
          <w:p w:rsidR="00E20BDB" w:rsidRPr="00D80761" w:rsidRDefault="00E20BDB">
            <w:pPr>
              <w:pStyle w:val="ConsPlusNormal"/>
              <w:rPr>
                <w:color w:val="000000"/>
              </w:rPr>
            </w:pPr>
          </w:p>
        </w:tc>
      </w:tr>
      <w:tr w:rsidR="00E20BDB" w:rsidRPr="00D80761">
        <w:tc>
          <w:tcPr>
            <w:tcW w:w="3175" w:type="dxa"/>
            <w:vMerge w:val="restart"/>
          </w:tcPr>
          <w:p w:rsidR="00E20BDB" w:rsidRPr="00D80761" w:rsidRDefault="00E20BDB">
            <w:pPr>
              <w:pStyle w:val="ConsPlusNormal"/>
              <w:rPr>
                <w:color w:val="000000"/>
              </w:rPr>
            </w:pPr>
          </w:p>
        </w:tc>
        <w:tc>
          <w:tcPr>
            <w:tcW w:w="964" w:type="dxa"/>
          </w:tcPr>
          <w:p w:rsidR="00E20BDB" w:rsidRPr="00D80761" w:rsidRDefault="00E20BDB">
            <w:pPr>
              <w:pStyle w:val="ConsPlusNormal"/>
              <w:jc w:val="center"/>
              <w:rPr>
                <w:color w:val="000000"/>
              </w:rPr>
            </w:pPr>
            <w:hyperlink r:id="rId67" w:history="1">
              <w:r w:rsidRPr="00D80761">
                <w:rPr>
                  <w:color w:val="000000"/>
                </w:rPr>
                <w:t>96.02</w:t>
              </w:r>
            </w:hyperlink>
          </w:p>
        </w:tc>
        <w:tc>
          <w:tcPr>
            <w:tcW w:w="907" w:type="dxa"/>
          </w:tcPr>
          <w:p w:rsidR="00E20BDB" w:rsidRPr="00D80761" w:rsidRDefault="00E20BDB">
            <w:pPr>
              <w:pStyle w:val="ConsPlusNormal"/>
              <w:rPr>
                <w:color w:val="000000"/>
              </w:rPr>
            </w:pPr>
          </w:p>
        </w:tc>
        <w:tc>
          <w:tcPr>
            <w:tcW w:w="1191" w:type="dxa"/>
            <w:vMerge w:val="restart"/>
          </w:tcPr>
          <w:p w:rsidR="00E20BDB" w:rsidRPr="00D80761" w:rsidRDefault="00E20BDB">
            <w:pPr>
              <w:pStyle w:val="ConsPlusNormal"/>
              <w:jc w:val="center"/>
              <w:rPr>
                <w:color w:val="000000"/>
              </w:rPr>
            </w:pPr>
            <w:r w:rsidRPr="00D80761">
              <w:rPr>
                <w:color w:val="000000"/>
              </w:rPr>
              <w:t>0,264</w:t>
            </w:r>
          </w:p>
        </w:tc>
        <w:tc>
          <w:tcPr>
            <w:tcW w:w="1191" w:type="dxa"/>
            <w:vMerge w:val="restart"/>
          </w:tcPr>
          <w:p w:rsidR="00E20BDB" w:rsidRPr="00D80761" w:rsidRDefault="00E20BDB">
            <w:pPr>
              <w:pStyle w:val="ConsPlusNormal"/>
              <w:jc w:val="center"/>
              <w:rPr>
                <w:color w:val="000000"/>
              </w:rPr>
            </w:pPr>
            <w:r w:rsidRPr="00D80761">
              <w:rPr>
                <w:color w:val="000000"/>
              </w:rPr>
              <w:t>0,145</w:t>
            </w:r>
          </w:p>
        </w:tc>
        <w:tc>
          <w:tcPr>
            <w:tcW w:w="1644" w:type="dxa"/>
            <w:vMerge w:val="restart"/>
          </w:tcPr>
          <w:p w:rsidR="00E20BDB" w:rsidRPr="00D80761" w:rsidRDefault="00E20BDB">
            <w:pPr>
              <w:pStyle w:val="ConsPlusNormal"/>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68" w:history="1">
              <w:r w:rsidRPr="00D80761">
                <w:rPr>
                  <w:color w:val="000000"/>
                </w:rPr>
                <w:t>96.02.1</w:t>
              </w:r>
            </w:hyperlink>
          </w:p>
        </w:tc>
        <w:tc>
          <w:tcPr>
            <w:tcW w:w="907" w:type="dxa"/>
          </w:tcPr>
          <w:p w:rsidR="00E20BDB" w:rsidRPr="00D80761" w:rsidRDefault="00E20BDB">
            <w:pPr>
              <w:pStyle w:val="ConsPlusNormal"/>
              <w:rPr>
                <w:color w:val="000000"/>
              </w:rPr>
            </w:pP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69" w:history="1">
              <w:r w:rsidRPr="00D80761">
                <w:rPr>
                  <w:color w:val="000000"/>
                </w:rPr>
                <w:t>96.02.2</w:t>
              </w:r>
            </w:hyperlink>
          </w:p>
        </w:tc>
        <w:tc>
          <w:tcPr>
            <w:tcW w:w="907" w:type="dxa"/>
          </w:tcPr>
          <w:p w:rsidR="00E20BDB" w:rsidRPr="00D80761" w:rsidRDefault="00E20BDB">
            <w:pPr>
              <w:pStyle w:val="ConsPlusNormal"/>
              <w:rPr>
                <w:color w:val="000000"/>
              </w:rPr>
            </w:pP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70" w:history="1">
              <w:r w:rsidRPr="00D80761">
                <w:rPr>
                  <w:color w:val="000000"/>
                </w:rPr>
                <w:t>96.02.19.110</w:t>
              </w:r>
            </w:hyperlink>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71" w:history="1">
              <w:r w:rsidRPr="00D80761">
                <w:rPr>
                  <w:color w:val="000000"/>
                </w:rPr>
                <w:t>96.02.19.111</w:t>
              </w:r>
            </w:hyperlink>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val="restart"/>
          </w:tcPr>
          <w:p w:rsidR="00E20BDB" w:rsidRPr="00D80761" w:rsidRDefault="00E20BDB">
            <w:pPr>
              <w:pStyle w:val="ConsPlusNormal"/>
              <w:rPr>
                <w:color w:val="000000"/>
              </w:rPr>
            </w:pPr>
            <w:r w:rsidRPr="00D80761">
              <w:rPr>
                <w:color w:val="000000"/>
              </w:rPr>
              <w:t>Услуги предприятий по прокату</w:t>
            </w:r>
          </w:p>
        </w:tc>
        <w:tc>
          <w:tcPr>
            <w:tcW w:w="964" w:type="dxa"/>
          </w:tcPr>
          <w:p w:rsidR="00E20BDB" w:rsidRPr="00D80761" w:rsidRDefault="00E20BDB">
            <w:pPr>
              <w:pStyle w:val="ConsPlusNormal"/>
              <w:jc w:val="center"/>
              <w:rPr>
                <w:color w:val="000000"/>
              </w:rPr>
            </w:pPr>
            <w:hyperlink r:id="rId72" w:history="1">
              <w:r w:rsidRPr="00D80761">
                <w:rPr>
                  <w:color w:val="000000"/>
                </w:rPr>
                <w:t>77.21</w:t>
              </w:r>
            </w:hyperlink>
          </w:p>
        </w:tc>
        <w:tc>
          <w:tcPr>
            <w:tcW w:w="907" w:type="dxa"/>
          </w:tcPr>
          <w:p w:rsidR="00E20BDB" w:rsidRPr="00D80761" w:rsidRDefault="00E20BDB">
            <w:pPr>
              <w:pStyle w:val="ConsPlusNormal"/>
              <w:rPr>
                <w:color w:val="000000"/>
              </w:rPr>
            </w:pPr>
          </w:p>
        </w:tc>
        <w:tc>
          <w:tcPr>
            <w:tcW w:w="1191" w:type="dxa"/>
            <w:vMerge w:val="restart"/>
          </w:tcPr>
          <w:p w:rsidR="00E20BDB" w:rsidRPr="00D80761" w:rsidRDefault="00E20BDB">
            <w:pPr>
              <w:pStyle w:val="ConsPlusNormal"/>
              <w:jc w:val="center"/>
              <w:rPr>
                <w:color w:val="000000"/>
              </w:rPr>
            </w:pPr>
            <w:r w:rsidRPr="00D80761">
              <w:rPr>
                <w:color w:val="000000"/>
              </w:rPr>
              <w:t>0,197</w:t>
            </w:r>
          </w:p>
        </w:tc>
        <w:tc>
          <w:tcPr>
            <w:tcW w:w="1191" w:type="dxa"/>
            <w:vMerge w:val="restart"/>
          </w:tcPr>
          <w:p w:rsidR="00E20BDB" w:rsidRPr="00D80761" w:rsidRDefault="00E20BDB">
            <w:pPr>
              <w:pStyle w:val="ConsPlusNormal"/>
              <w:jc w:val="center"/>
              <w:rPr>
                <w:color w:val="000000"/>
              </w:rPr>
            </w:pPr>
            <w:r w:rsidRPr="00D80761">
              <w:rPr>
                <w:color w:val="000000"/>
              </w:rPr>
              <w:t>0,145</w:t>
            </w:r>
          </w:p>
        </w:tc>
        <w:tc>
          <w:tcPr>
            <w:tcW w:w="1644" w:type="dxa"/>
            <w:vMerge w:val="restart"/>
          </w:tcPr>
          <w:p w:rsidR="00E20BDB" w:rsidRPr="00D80761" w:rsidRDefault="00E20BDB">
            <w:pPr>
              <w:pStyle w:val="ConsPlusNormal"/>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73" w:history="1">
              <w:r w:rsidRPr="00D80761">
                <w:rPr>
                  <w:color w:val="000000"/>
                </w:rPr>
                <w:t>77.22</w:t>
              </w:r>
            </w:hyperlink>
          </w:p>
        </w:tc>
        <w:tc>
          <w:tcPr>
            <w:tcW w:w="907" w:type="dxa"/>
          </w:tcPr>
          <w:p w:rsidR="00E20BDB" w:rsidRPr="00D80761" w:rsidRDefault="00E20BDB">
            <w:pPr>
              <w:pStyle w:val="ConsPlusNormal"/>
              <w:rPr>
                <w:color w:val="000000"/>
              </w:rPr>
            </w:pP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74" w:history="1">
              <w:r w:rsidRPr="00D80761">
                <w:rPr>
                  <w:color w:val="000000"/>
                </w:rPr>
                <w:t>77.29</w:t>
              </w:r>
            </w:hyperlink>
          </w:p>
        </w:tc>
        <w:tc>
          <w:tcPr>
            <w:tcW w:w="907" w:type="dxa"/>
          </w:tcPr>
          <w:p w:rsidR="00E20BDB" w:rsidRPr="00D80761" w:rsidRDefault="00E20BDB">
            <w:pPr>
              <w:pStyle w:val="ConsPlusNormal"/>
              <w:rPr>
                <w:color w:val="000000"/>
              </w:rPr>
            </w:pP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75" w:history="1">
              <w:r w:rsidRPr="00D80761">
                <w:rPr>
                  <w:color w:val="000000"/>
                </w:rPr>
                <w:t>77.29.1</w:t>
              </w:r>
            </w:hyperlink>
          </w:p>
        </w:tc>
        <w:tc>
          <w:tcPr>
            <w:tcW w:w="907" w:type="dxa"/>
          </w:tcPr>
          <w:p w:rsidR="00E20BDB" w:rsidRPr="00D80761" w:rsidRDefault="00E20BDB">
            <w:pPr>
              <w:pStyle w:val="ConsPlusNormal"/>
              <w:rPr>
                <w:color w:val="000000"/>
              </w:rPr>
            </w:pP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76" w:history="1">
              <w:r w:rsidRPr="00D80761">
                <w:rPr>
                  <w:color w:val="000000"/>
                </w:rPr>
                <w:t>77.29.2</w:t>
              </w:r>
            </w:hyperlink>
          </w:p>
        </w:tc>
        <w:tc>
          <w:tcPr>
            <w:tcW w:w="907" w:type="dxa"/>
          </w:tcPr>
          <w:p w:rsidR="00E20BDB" w:rsidRPr="00D80761" w:rsidRDefault="00E20BDB">
            <w:pPr>
              <w:pStyle w:val="ConsPlusNormal"/>
              <w:rPr>
                <w:color w:val="000000"/>
              </w:rPr>
            </w:pP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77" w:history="1">
              <w:r w:rsidRPr="00D80761">
                <w:rPr>
                  <w:color w:val="000000"/>
                </w:rPr>
                <w:t>77.29.3</w:t>
              </w:r>
            </w:hyperlink>
          </w:p>
        </w:tc>
        <w:tc>
          <w:tcPr>
            <w:tcW w:w="907" w:type="dxa"/>
          </w:tcPr>
          <w:p w:rsidR="00E20BDB" w:rsidRPr="00D80761" w:rsidRDefault="00E20BDB">
            <w:pPr>
              <w:pStyle w:val="ConsPlusNormal"/>
              <w:rPr>
                <w:color w:val="000000"/>
              </w:rPr>
            </w:pP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r:id="rId78" w:history="1">
              <w:r w:rsidRPr="00D80761">
                <w:rPr>
                  <w:color w:val="000000"/>
                </w:rPr>
                <w:t>77.29.9</w:t>
              </w:r>
            </w:hyperlink>
          </w:p>
        </w:tc>
        <w:tc>
          <w:tcPr>
            <w:tcW w:w="907" w:type="dxa"/>
          </w:tcPr>
          <w:p w:rsidR="00E20BDB" w:rsidRPr="00D80761" w:rsidRDefault="00E20BDB">
            <w:pPr>
              <w:pStyle w:val="ConsPlusNormal"/>
              <w:rPr>
                <w:color w:val="000000"/>
              </w:rPr>
            </w:pPr>
          </w:p>
        </w:tc>
        <w:tc>
          <w:tcPr>
            <w:tcW w:w="1191" w:type="dxa"/>
            <w:vMerge/>
          </w:tcPr>
          <w:p w:rsidR="00E20BDB" w:rsidRPr="00D80761" w:rsidRDefault="00E20BDB">
            <w:pPr>
              <w:rPr>
                <w:color w:val="000000"/>
              </w:rPr>
            </w:pPr>
          </w:p>
        </w:tc>
        <w:tc>
          <w:tcPr>
            <w:tcW w:w="1191" w:type="dxa"/>
            <w:vMerge/>
          </w:tcPr>
          <w:p w:rsidR="00E20BDB" w:rsidRPr="00D80761" w:rsidRDefault="00E20BDB">
            <w:pPr>
              <w:rPr>
                <w:color w:val="000000"/>
              </w:rPr>
            </w:pPr>
          </w:p>
        </w:tc>
        <w:tc>
          <w:tcPr>
            <w:tcW w:w="1644" w:type="dxa"/>
            <w:vMerge/>
          </w:tcPr>
          <w:p w:rsidR="00E20BDB" w:rsidRPr="00D80761" w:rsidRDefault="00E20BDB">
            <w:pPr>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Ритуальные услуги, оказываемые</w:t>
            </w:r>
          </w:p>
        </w:tc>
        <w:tc>
          <w:tcPr>
            <w:tcW w:w="964" w:type="dxa"/>
          </w:tcPr>
          <w:p w:rsidR="00E20BDB" w:rsidRPr="00D80761" w:rsidRDefault="00E20BDB">
            <w:pPr>
              <w:pStyle w:val="ConsPlusNormal"/>
              <w:jc w:val="center"/>
              <w:rPr>
                <w:color w:val="000000"/>
              </w:rPr>
            </w:pPr>
            <w:hyperlink r:id="rId79" w:history="1">
              <w:r w:rsidRPr="00D80761">
                <w:rPr>
                  <w:color w:val="000000"/>
                </w:rPr>
                <w:t>23.70.2</w:t>
              </w:r>
            </w:hyperlink>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644" w:type="dxa"/>
          </w:tcPr>
          <w:p w:rsidR="00E20BDB" w:rsidRPr="00D80761" w:rsidRDefault="00E20BDB">
            <w:pPr>
              <w:pStyle w:val="ConsPlusNormal"/>
              <w:rPr>
                <w:color w:val="000000"/>
              </w:rPr>
            </w:pPr>
          </w:p>
        </w:tc>
      </w:tr>
      <w:tr w:rsidR="00E20BDB" w:rsidRPr="00D80761">
        <w:tc>
          <w:tcPr>
            <w:tcW w:w="3175" w:type="dxa"/>
            <w:vMerge w:val="restart"/>
          </w:tcPr>
          <w:p w:rsidR="00E20BDB" w:rsidRPr="00D80761" w:rsidRDefault="00E20BDB">
            <w:pPr>
              <w:pStyle w:val="ConsPlusNormal"/>
              <w:rPr>
                <w:color w:val="000000"/>
              </w:rPr>
            </w:pPr>
            <w:r w:rsidRPr="00D80761">
              <w:rPr>
                <w:color w:val="000000"/>
              </w:rPr>
              <w:t>Другими организациями и предприятиями</w:t>
            </w:r>
          </w:p>
        </w:tc>
        <w:tc>
          <w:tcPr>
            <w:tcW w:w="964" w:type="dxa"/>
          </w:tcPr>
          <w:p w:rsidR="00E20BDB" w:rsidRPr="00D80761" w:rsidRDefault="00E20BDB">
            <w:pPr>
              <w:pStyle w:val="ConsPlusNormal"/>
              <w:jc w:val="center"/>
              <w:rPr>
                <w:color w:val="000000"/>
              </w:rPr>
            </w:pPr>
            <w:hyperlink r:id="rId80" w:history="1">
              <w:r w:rsidRPr="00D80761">
                <w:rPr>
                  <w:color w:val="000000"/>
                </w:rPr>
                <w:t>96.03</w:t>
              </w:r>
            </w:hyperlink>
          </w:p>
        </w:tc>
        <w:tc>
          <w:tcPr>
            <w:tcW w:w="907" w:type="dxa"/>
          </w:tcPr>
          <w:p w:rsidR="00E20BDB" w:rsidRPr="00D80761" w:rsidRDefault="00E20BDB">
            <w:pPr>
              <w:pStyle w:val="ConsPlusNormal"/>
              <w:rPr>
                <w:color w:val="000000"/>
              </w:rPr>
            </w:pPr>
          </w:p>
        </w:tc>
        <w:tc>
          <w:tcPr>
            <w:tcW w:w="1191" w:type="dxa"/>
            <w:vMerge w:val="restart"/>
            <w:tcBorders>
              <w:bottom w:val="nil"/>
            </w:tcBorders>
          </w:tcPr>
          <w:p w:rsidR="00E20BDB" w:rsidRPr="00D80761" w:rsidRDefault="00E20BDB">
            <w:pPr>
              <w:pStyle w:val="ConsPlusNormal"/>
              <w:rPr>
                <w:color w:val="000000"/>
              </w:rPr>
            </w:pPr>
          </w:p>
        </w:tc>
        <w:tc>
          <w:tcPr>
            <w:tcW w:w="1191" w:type="dxa"/>
            <w:vMerge w:val="restart"/>
            <w:tcBorders>
              <w:bottom w:val="nil"/>
            </w:tcBorders>
          </w:tcPr>
          <w:p w:rsidR="00E20BDB" w:rsidRPr="00D80761" w:rsidRDefault="00E20BDB">
            <w:pPr>
              <w:pStyle w:val="ConsPlusNormal"/>
              <w:rPr>
                <w:color w:val="000000"/>
              </w:rPr>
            </w:pPr>
          </w:p>
        </w:tc>
        <w:tc>
          <w:tcPr>
            <w:tcW w:w="1644" w:type="dxa"/>
            <w:vMerge w:val="restart"/>
            <w:tcBorders>
              <w:bottom w:val="nil"/>
            </w:tcBorders>
          </w:tcPr>
          <w:p w:rsidR="00E20BDB" w:rsidRPr="00D80761" w:rsidRDefault="00E20BDB">
            <w:pPr>
              <w:pStyle w:val="ConsPlusNormal"/>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81" w:history="1">
              <w:r w:rsidRPr="00D80761">
                <w:rPr>
                  <w:color w:val="000000"/>
                </w:rPr>
                <w:t>96.03.11.312</w:t>
              </w:r>
            </w:hyperlink>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82" w:history="1">
              <w:r w:rsidRPr="00D80761">
                <w:rPr>
                  <w:color w:val="000000"/>
                </w:rPr>
                <w:t>96.03.11.313</w:t>
              </w:r>
            </w:hyperlink>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83" w:history="1">
              <w:r w:rsidRPr="00D80761">
                <w:rPr>
                  <w:color w:val="000000"/>
                </w:rPr>
                <w:t>96.03.11.314</w:t>
              </w:r>
            </w:hyperlink>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jc w:val="center"/>
              <w:rPr>
                <w:color w:val="000000"/>
              </w:rPr>
            </w:pPr>
            <w:hyperlink r:id="rId84" w:history="1">
              <w:r w:rsidRPr="00D80761">
                <w:rPr>
                  <w:color w:val="000000"/>
                </w:rPr>
                <w:t>96.03.11.319</w:t>
              </w:r>
            </w:hyperlink>
          </w:p>
        </w:tc>
        <w:tc>
          <w:tcPr>
            <w:tcW w:w="1191" w:type="dxa"/>
            <w:vMerge/>
            <w:tcBorders>
              <w:bottom w:val="nil"/>
            </w:tcBorders>
          </w:tcPr>
          <w:p w:rsidR="00E20BDB" w:rsidRPr="00D80761" w:rsidRDefault="00E20BDB">
            <w:pPr>
              <w:rPr>
                <w:color w:val="000000"/>
              </w:rPr>
            </w:pPr>
          </w:p>
        </w:tc>
        <w:tc>
          <w:tcPr>
            <w:tcW w:w="1191" w:type="dxa"/>
            <w:vMerge/>
            <w:tcBorders>
              <w:bottom w:val="nil"/>
            </w:tcBorders>
          </w:tcPr>
          <w:p w:rsidR="00E20BDB" w:rsidRPr="00D80761" w:rsidRDefault="00E20BDB">
            <w:pPr>
              <w:rPr>
                <w:color w:val="000000"/>
              </w:rPr>
            </w:pPr>
          </w:p>
        </w:tc>
        <w:tc>
          <w:tcPr>
            <w:tcW w:w="1644" w:type="dxa"/>
            <w:vMerge/>
            <w:tcBorders>
              <w:bottom w:val="nil"/>
            </w:tcBorders>
          </w:tcPr>
          <w:p w:rsidR="00E20BDB" w:rsidRPr="00D80761" w:rsidRDefault="00E20BDB">
            <w:pPr>
              <w:rPr>
                <w:color w:val="000000"/>
              </w:rPr>
            </w:pPr>
          </w:p>
        </w:tc>
      </w:tr>
      <w:tr w:rsidR="00E20BDB" w:rsidRPr="00D80761">
        <w:tc>
          <w:tcPr>
            <w:tcW w:w="3175" w:type="dxa"/>
            <w:vMerge/>
          </w:tcPr>
          <w:p w:rsidR="00E20BDB" w:rsidRPr="00D80761" w:rsidRDefault="00E20BDB">
            <w:pPr>
              <w:rPr>
                <w:color w:val="000000"/>
              </w:rPr>
            </w:pP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Borders>
              <w:top w:val="nil"/>
            </w:tcBorders>
          </w:tcPr>
          <w:p w:rsidR="00E20BDB" w:rsidRPr="00D80761" w:rsidRDefault="00E20BDB">
            <w:pPr>
              <w:pStyle w:val="ConsPlusNormal"/>
              <w:jc w:val="center"/>
              <w:rPr>
                <w:color w:val="000000"/>
              </w:rPr>
            </w:pPr>
            <w:r w:rsidRPr="00D80761">
              <w:rPr>
                <w:color w:val="000000"/>
              </w:rPr>
              <w:t>0,489</w:t>
            </w:r>
          </w:p>
        </w:tc>
        <w:tc>
          <w:tcPr>
            <w:tcW w:w="1191" w:type="dxa"/>
            <w:tcBorders>
              <w:top w:val="nil"/>
            </w:tcBorders>
          </w:tcPr>
          <w:p w:rsidR="00E20BDB" w:rsidRPr="00D80761" w:rsidRDefault="00E20BDB">
            <w:pPr>
              <w:pStyle w:val="ConsPlusNormal"/>
              <w:jc w:val="center"/>
              <w:rPr>
                <w:color w:val="000000"/>
              </w:rPr>
            </w:pPr>
            <w:r w:rsidRPr="00D80761">
              <w:rPr>
                <w:color w:val="000000"/>
              </w:rPr>
              <w:t>0,344</w:t>
            </w:r>
          </w:p>
        </w:tc>
        <w:tc>
          <w:tcPr>
            <w:tcW w:w="1644" w:type="dxa"/>
            <w:tcBorders>
              <w:top w:val="nil"/>
            </w:tcBorders>
          </w:tcPr>
          <w:p w:rsidR="00E20BDB" w:rsidRPr="00D80761" w:rsidRDefault="00E20BDB">
            <w:pPr>
              <w:pStyle w:val="ConsPlusNormal"/>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Обрядовые услуги (услуги по организации и проведению свадеб, юбилеев, крещений и других обрядовых услуг)</w:t>
            </w:r>
          </w:p>
        </w:tc>
        <w:tc>
          <w:tcPr>
            <w:tcW w:w="964" w:type="dxa"/>
          </w:tcPr>
          <w:p w:rsidR="00E20BDB" w:rsidRPr="00D80761" w:rsidRDefault="00E20BDB">
            <w:pPr>
              <w:pStyle w:val="ConsPlusNormal"/>
              <w:jc w:val="center"/>
              <w:rPr>
                <w:color w:val="000000"/>
              </w:rPr>
            </w:pPr>
            <w:hyperlink r:id="rId85" w:history="1">
              <w:r w:rsidRPr="00D80761">
                <w:rPr>
                  <w:color w:val="000000"/>
                </w:rPr>
                <w:t>93.29.3</w:t>
              </w:r>
            </w:hyperlink>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jc w:val="center"/>
              <w:rPr>
                <w:color w:val="000000"/>
              </w:rPr>
            </w:pPr>
            <w:r w:rsidRPr="00D80761">
              <w:rPr>
                <w:color w:val="000000"/>
              </w:rPr>
              <w:t>0,580</w:t>
            </w:r>
          </w:p>
        </w:tc>
        <w:tc>
          <w:tcPr>
            <w:tcW w:w="1191" w:type="dxa"/>
          </w:tcPr>
          <w:p w:rsidR="00E20BDB" w:rsidRPr="00D80761" w:rsidRDefault="00E20BDB">
            <w:pPr>
              <w:pStyle w:val="ConsPlusNormal"/>
              <w:jc w:val="center"/>
              <w:rPr>
                <w:color w:val="000000"/>
              </w:rPr>
            </w:pPr>
            <w:r w:rsidRPr="00D80761">
              <w:rPr>
                <w:color w:val="000000"/>
              </w:rPr>
              <w:t>0,422</w:t>
            </w:r>
          </w:p>
        </w:tc>
        <w:tc>
          <w:tcPr>
            <w:tcW w:w="1644" w:type="dxa"/>
          </w:tcPr>
          <w:p w:rsidR="00E20BDB" w:rsidRPr="00D80761" w:rsidRDefault="00E20BDB">
            <w:pPr>
              <w:pStyle w:val="ConsPlusNormal"/>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Прочие услуги производственного характера (за исключением услуг газификации и ремонта газовых сетей) и непроизводственного характера</w:t>
            </w: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jc w:val="center"/>
              <w:rPr>
                <w:color w:val="000000"/>
              </w:rPr>
            </w:pPr>
            <w:r w:rsidRPr="00D80761">
              <w:rPr>
                <w:color w:val="000000"/>
              </w:rPr>
              <w:t>0,264</w:t>
            </w:r>
          </w:p>
        </w:tc>
        <w:tc>
          <w:tcPr>
            <w:tcW w:w="1191" w:type="dxa"/>
          </w:tcPr>
          <w:p w:rsidR="00E20BDB" w:rsidRPr="00D80761" w:rsidRDefault="00E20BDB">
            <w:pPr>
              <w:pStyle w:val="ConsPlusNormal"/>
              <w:jc w:val="center"/>
              <w:rPr>
                <w:color w:val="000000"/>
              </w:rPr>
            </w:pPr>
            <w:r w:rsidRPr="00D80761">
              <w:rPr>
                <w:color w:val="000000"/>
              </w:rPr>
              <w:t>0,211</w:t>
            </w:r>
          </w:p>
        </w:tc>
        <w:tc>
          <w:tcPr>
            <w:tcW w:w="1644" w:type="dxa"/>
          </w:tcPr>
          <w:p w:rsidR="00E20BDB" w:rsidRPr="00D80761" w:rsidRDefault="00E20BDB">
            <w:pPr>
              <w:pStyle w:val="ConsPlusNormal"/>
              <w:rPr>
                <w:color w:val="000000"/>
              </w:rPr>
            </w:pPr>
          </w:p>
        </w:tc>
      </w:tr>
      <w:tr w:rsidR="00E20BDB" w:rsidRPr="00D80761">
        <w:tc>
          <w:tcPr>
            <w:tcW w:w="3175" w:type="dxa"/>
          </w:tcPr>
          <w:p w:rsidR="00E20BDB" w:rsidRPr="00D80761" w:rsidRDefault="00E20BDB">
            <w:pPr>
              <w:pStyle w:val="ConsPlusNormal"/>
              <w:rPr>
                <w:color w:val="000000"/>
              </w:rPr>
            </w:pPr>
            <w:r w:rsidRPr="00D80761">
              <w:rPr>
                <w:color w:val="000000"/>
              </w:rPr>
              <w:t>Услуги газификации и ремонта газовых сетей</w:t>
            </w:r>
          </w:p>
        </w:tc>
        <w:tc>
          <w:tcPr>
            <w:tcW w:w="964"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191" w:type="dxa"/>
          </w:tcPr>
          <w:p w:rsidR="00E20BDB" w:rsidRPr="00D80761" w:rsidRDefault="00E20BDB">
            <w:pPr>
              <w:pStyle w:val="ConsPlusNormal"/>
              <w:jc w:val="center"/>
              <w:rPr>
                <w:color w:val="000000"/>
              </w:rPr>
            </w:pPr>
            <w:r w:rsidRPr="00D80761">
              <w:rPr>
                <w:color w:val="000000"/>
              </w:rPr>
              <w:t>0,145</w:t>
            </w:r>
          </w:p>
        </w:tc>
        <w:tc>
          <w:tcPr>
            <w:tcW w:w="1191" w:type="dxa"/>
          </w:tcPr>
          <w:p w:rsidR="00E20BDB" w:rsidRPr="00D80761" w:rsidRDefault="00E20BDB">
            <w:pPr>
              <w:pStyle w:val="ConsPlusNormal"/>
              <w:jc w:val="center"/>
              <w:rPr>
                <w:color w:val="000000"/>
              </w:rPr>
            </w:pPr>
            <w:r w:rsidRPr="00D80761">
              <w:rPr>
                <w:color w:val="000000"/>
              </w:rPr>
              <w:t>0,014</w:t>
            </w:r>
          </w:p>
        </w:tc>
        <w:tc>
          <w:tcPr>
            <w:tcW w:w="1644" w:type="dxa"/>
          </w:tcPr>
          <w:p w:rsidR="00E20BDB" w:rsidRPr="00D80761" w:rsidRDefault="00E20BDB">
            <w:pPr>
              <w:pStyle w:val="ConsPlusNormal"/>
              <w:jc w:val="center"/>
              <w:rPr>
                <w:color w:val="000000"/>
              </w:rPr>
            </w:pPr>
            <w:r w:rsidRPr="00D80761">
              <w:rPr>
                <w:color w:val="000000"/>
              </w:rPr>
              <w:t>0,145</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2</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4" w:name="P424"/>
      <w:bookmarkEnd w:id="4"/>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ОКАЗАНИЮ ВЕТЕРИНАРНЫХ</w:t>
      </w:r>
    </w:p>
    <w:p w:rsidR="00E20BDB" w:rsidRPr="00D80761" w:rsidRDefault="00E20BDB">
      <w:pPr>
        <w:pStyle w:val="ConsPlusNormal"/>
        <w:jc w:val="center"/>
        <w:rPr>
          <w:color w:val="000000"/>
        </w:rPr>
      </w:pPr>
      <w:r w:rsidRPr="00D80761">
        <w:rPr>
          <w:color w:val="000000"/>
        </w:rPr>
        <w:t>УСЛУГ 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628"/>
        <w:gridCol w:w="1531"/>
        <w:gridCol w:w="1361"/>
        <w:gridCol w:w="1304"/>
      </w:tblGrid>
      <w:tr w:rsidR="00E20BDB" w:rsidRPr="00D80761">
        <w:tc>
          <w:tcPr>
            <w:tcW w:w="1247"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3628"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196" w:type="dxa"/>
            <w:gridSpan w:val="3"/>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247" w:type="dxa"/>
            <w:vMerge/>
          </w:tcPr>
          <w:p w:rsidR="00E20BDB" w:rsidRPr="00D80761" w:rsidRDefault="00E20BDB">
            <w:pPr>
              <w:rPr>
                <w:color w:val="000000"/>
              </w:rPr>
            </w:pPr>
          </w:p>
        </w:tc>
        <w:tc>
          <w:tcPr>
            <w:tcW w:w="3628" w:type="dxa"/>
            <w:vMerge/>
          </w:tcPr>
          <w:p w:rsidR="00E20BDB" w:rsidRPr="00D80761" w:rsidRDefault="00E20BDB">
            <w:pPr>
              <w:rPr>
                <w:color w:val="000000"/>
              </w:rPr>
            </w:pPr>
          </w:p>
        </w:tc>
        <w:tc>
          <w:tcPr>
            <w:tcW w:w="1531" w:type="dxa"/>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361" w:type="dxa"/>
          </w:tcPr>
          <w:p w:rsidR="00E20BDB" w:rsidRPr="00D80761" w:rsidRDefault="00E20BDB">
            <w:pPr>
              <w:pStyle w:val="ConsPlusNormal"/>
              <w:jc w:val="center"/>
              <w:rPr>
                <w:color w:val="000000"/>
              </w:rPr>
            </w:pPr>
            <w:r w:rsidRPr="00D80761">
              <w:rPr>
                <w:color w:val="000000"/>
              </w:rPr>
              <w:t>В прочих населенных пунктах</w:t>
            </w:r>
          </w:p>
        </w:tc>
        <w:tc>
          <w:tcPr>
            <w:tcW w:w="1304" w:type="dxa"/>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247" w:type="dxa"/>
          </w:tcPr>
          <w:p w:rsidR="00E20BDB" w:rsidRPr="00D80761" w:rsidRDefault="00E20BDB">
            <w:pPr>
              <w:pStyle w:val="ConsPlusNormal"/>
              <w:jc w:val="center"/>
              <w:rPr>
                <w:color w:val="000000"/>
              </w:rPr>
            </w:pPr>
            <w:r w:rsidRPr="00D80761">
              <w:rPr>
                <w:color w:val="000000"/>
              </w:rPr>
              <w:t>А</w:t>
            </w:r>
          </w:p>
        </w:tc>
        <w:tc>
          <w:tcPr>
            <w:tcW w:w="3628" w:type="dxa"/>
          </w:tcPr>
          <w:p w:rsidR="00E20BDB" w:rsidRPr="00D80761" w:rsidRDefault="00E20BDB">
            <w:pPr>
              <w:pStyle w:val="ConsPlusNormal"/>
              <w:jc w:val="center"/>
              <w:rPr>
                <w:color w:val="000000"/>
              </w:rPr>
            </w:pPr>
            <w:r w:rsidRPr="00D80761">
              <w:rPr>
                <w:color w:val="000000"/>
              </w:rPr>
              <w:t>Б</w:t>
            </w:r>
          </w:p>
        </w:tc>
        <w:tc>
          <w:tcPr>
            <w:tcW w:w="1531" w:type="dxa"/>
          </w:tcPr>
          <w:p w:rsidR="00E20BDB" w:rsidRPr="00D80761" w:rsidRDefault="00E20BDB">
            <w:pPr>
              <w:pStyle w:val="ConsPlusNormal"/>
              <w:jc w:val="center"/>
              <w:rPr>
                <w:color w:val="000000"/>
              </w:rPr>
            </w:pPr>
            <w:r w:rsidRPr="00D80761">
              <w:rPr>
                <w:color w:val="000000"/>
              </w:rPr>
              <w:t>1</w:t>
            </w:r>
          </w:p>
        </w:tc>
        <w:tc>
          <w:tcPr>
            <w:tcW w:w="1361" w:type="dxa"/>
          </w:tcPr>
          <w:p w:rsidR="00E20BDB" w:rsidRPr="00D80761" w:rsidRDefault="00E20BDB">
            <w:pPr>
              <w:pStyle w:val="ConsPlusNormal"/>
              <w:jc w:val="center"/>
              <w:rPr>
                <w:color w:val="000000"/>
              </w:rPr>
            </w:pPr>
            <w:r w:rsidRPr="00D80761">
              <w:rPr>
                <w:color w:val="000000"/>
              </w:rPr>
              <w:t>2</w:t>
            </w:r>
          </w:p>
        </w:tc>
        <w:tc>
          <w:tcPr>
            <w:tcW w:w="1304" w:type="dxa"/>
          </w:tcPr>
          <w:p w:rsidR="00E20BDB" w:rsidRPr="00D80761" w:rsidRDefault="00E20BDB">
            <w:pPr>
              <w:pStyle w:val="ConsPlusNormal"/>
              <w:jc w:val="center"/>
              <w:rPr>
                <w:color w:val="000000"/>
              </w:rPr>
            </w:pPr>
            <w:r w:rsidRPr="00D80761">
              <w:rPr>
                <w:color w:val="000000"/>
              </w:rPr>
              <w:t>3</w:t>
            </w:r>
          </w:p>
        </w:tc>
      </w:tr>
      <w:tr w:rsidR="00E20BDB" w:rsidRPr="00D80761">
        <w:tc>
          <w:tcPr>
            <w:tcW w:w="1247" w:type="dxa"/>
          </w:tcPr>
          <w:p w:rsidR="00E20BDB" w:rsidRPr="00D80761" w:rsidRDefault="00E20BDB">
            <w:pPr>
              <w:pStyle w:val="ConsPlusNormal"/>
              <w:jc w:val="center"/>
              <w:rPr>
                <w:color w:val="000000"/>
              </w:rPr>
            </w:pPr>
            <w:r w:rsidRPr="00D80761">
              <w:rPr>
                <w:color w:val="000000"/>
              </w:rPr>
              <w:t>2ВУ</w:t>
            </w:r>
          </w:p>
        </w:tc>
        <w:tc>
          <w:tcPr>
            <w:tcW w:w="3628" w:type="dxa"/>
          </w:tcPr>
          <w:p w:rsidR="00E20BDB" w:rsidRPr="00D80761" w:rsidRDefault="00E20BDB">
            <w:pPr>
              <w:pStyle w:val="ConsPlusNormal"/>
              <w:rPr>
                <w:color w:val="000000"/>
              </w:rPr>
            </w:pPr>
            <w:r w:rsidRPr="00D80761">
              <w:rPr>
                <w:color w:val="000000"/>
              </w:rPr>
              <w:t>Оказание ветеринарных услуг организациями и предпринимателями:</w:t>
            </w:r>
          </w:p>
        </w:tc>
        <w:tc>
          <w:tcPr>
            <w:tcW w:w="1531"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r>
      <w:tr w:rsidR="00E20BDB" w:rsidRPr="00D80761">
        <w:tc>
          <w:tcPr>
            <w:tcW w:w="1247" w:type="dxa"/>
          </w:tcPr>
          <w:p w:rsidR="00E20BDB" w:rsidRPr="00D80761" w:rsidRDefault="00E20BDB">
            <w:pPr>
              <w:pStyle w:val="ConsPlusNormal"/>
              <w:jc w:val="center"/>
              <w:rPr>
                <w:color w:val="000000"/>
              </w:rPr>
            </w:pPr>
            <w:bookmarkStart w:id="5" w:name="P445"/>
            <w:bookmarkEnd w:id="5"/>
            <w:r w:rsidRPr="00D80761">
              <w:rPr>
                <w:color w:val="000000"/>
              </w:rPr>
              <w:t>2ВУ-1</w:t>
            </w:r>
          </w:p>
        </w:tc>
        <w:tc>
          <w:tcPr>
            <w:tcW w:w="3628" w:type="dxa"/>
          </w:tcPr>
          <w:p w:rsidR="00E20BDB" w:rsidRPr="00D80761" w:rsidRDefault="00E20BDB">
            <w:pPr>
              <w:pStyle w:val="ConsPlusNormal"/>
              <w:rPr>
                <w:color w:val="000000"/>
              </w:rPr>
            </w:pPr>
            <w:r w:rsidRPr="00D80761">
              <w:rPr>
                <w:color w:val="000000"/>
              </w:rPr>
              <w:t>оснащенными собственной клинической лабораторией с проведением гематологического и биохимического анализов крови, анализов мочи и кала (не менее чем на два рабочего места - одного сухого рабочего места и одного отдельного влажного рабочего места)</w:t>
            </w:r>
          </w:p>
        </w:tc>
        <w:tc>
          <w:tcPr>
            <w:tcW w:w="1531" w:type="dxa"/>
          </w:tcPr>
          <w:p w:rsidR="00E20BDB" w:rsidRPr="00D80761" w:rsidRDefault="00E20BDB">
            <w:pPr>
              <w:pStyle w:val="ConsPlusNormal"/>
              <w:jc w:val="center"/>
              <w:rPr>
                <w:color w:val="000000"/>
              </w:rPr>
            </w:pPr>
            <w:r w:rsidRPr="00D80761">
              <w:rPr>
                <w:color w:val="000000"/>
              </w:rPr>
              <w:t>0,039</w:t>
            </w:r>
          </w:p>
        </w:tc>
        <w:tc>
          <w:tcPr>
            <w:tcW w:w="1361" w:type="dxa"/>
          </w:tcPr>
          <w:p w:rsidR="00E20BDB" w:rsidRPr="00D80761" w:rsidRDefault="00E20BDB">
            <w:pPr>
              <w:pStyle w:val="ConsPlusNormal"/>
              <w:jc w:val="center"/>
              <w:rPr>
                <w:color w:val="000000"/>
              </w:rPr>
            </w:pPr>
            <w:r w:rsidRPr="00D80761">
              <w:rPr>
                <w:color w:val="000000"/>
              </w:rPr>
              <w:t>0,014</w:t>
            </w:r>
          </w:p>
        </w:tc>
        <w:tc>
          <w:tcPr>
            <w:tcW w:w="1304" w:type="dxa"/>
          </w:tcPr>
          <w:p w:rsidR="00E20BDB" w:rsidRPr="00D80761" w:rsidRDefault="00E20BDB">
            <w:pPr>
              <w:pStyle w:val="ConsPlusNormal"/>
              <w:rPr>
                <w:color w:val="000000"/>
              </w:rPr>
            </w:pPr>
          </w:p>
        </w:tc>
      </w:tr>
      <w:tr w:rsidR="00E20BDB" w:rsidRPr="00D80761">
        <w:tc>
          <w:tcPr>
            <w:tcW w:w="1247" w:type="dxa"/>
          </w:tcPr>
          <w:p w:rsidR="00E20BDB" w:rsidRPr="00D80761" w:rsidRDefault="00E20BDB">
            <w:pPr>
              <w:pStyle w:val="ConsPlusNormal"/>
              <w:jc w:val="center"/>
              <w:rPr>
                <w:color w:val="000000"/>
              </w:rPr>
            </w:pPr>
            <w:bookmarkStart w:id="6" w:name="P450"/>
            <w:bookmarkEnd w:id="6"/>
            <w:r w:rsidRPr="00D80761">
              <w:rPr>
                <w:color w:val="000000"/>
              </w:rPr>
              <w:t>2ВУ-2</w:t>
            </w:r>
          </w:p>
        </w:tc>
        <w:tc>
          <w:tcPr>
            <w:tcW w:w="3628" w:type="dxa"/>
          </w:tcPr>
          <w:p w:rsidR="00E20BDB" w:rsidRPr="00D80761" w:rsidRDefault="00E20BDB">
            <w:pPr>
              <w:pStyle w:val="ConsPlusNormal"/>
              <w:rPr>
                <w:color w:val="000000"/>
              </w:rPr>
            </w:pPr>
            <w:r w:rsidRPr="00D80761">
              <w:rPr>
                <w:color w:val="000000"/>
              </w:rPr>
              <w:t>имеющими службу скорой ветеринарной помощи (не менее 1 автотранспортного средства) и оказывающими ветеринарную помощь круглосуточно по месту содержания больного животного (по вызову)</w:t>
            </w:r>
          </w:p>
        </w:tc>
        <w:tc>
          <w:tcPr>
            <w:tcW w:w="1531" w:type="dxa"/>
          </w:tcPr>
          <w:p w:rsidR="00E20BDB" w:rsidRPr="00D80761" w:rsidRDefault="00E20BDB">
            <w:pPr>
              <w:pStyle w:val="ConsPlusNormal"/>
              <w:jc w:val="center"/>
              <w:rPr>
                <w:color w:val="000000"/>
              </w:rPr>
            </w:pPr>
            <w:r w:rsidRPr="00D80761">
              <w:rPr>
                <w:color w:val="000000"/>
              </w:rPr>
              <w:t>0,027</w:t>
            </w:r>
          </w:p>
        </w:tc>
        <w:tc>
          <w:tcPr>
            <w:tcW w:w="1361" w:type="dxa"/>
          </w:tcPr>
          <w:p w:rsidR="00E20BDB" w:rsidRPr="00D80761" w:rsidRDefault="00E20BDB">
            <w:pPr>
              <w:pStyle w:val="ConsPlusNormal"/>
              <w:jc w:val="center"/>
              <w:rPr>
                <w:color w:val="000000"/>
              </w:rPr>
            </w:pPr>
            <w:r w:rsidRPr="00D80761">
              <w:rPr>
                <w:color w:val="000000"/>
              </w:rPr>
              <w:t>0,014</w:t>
            </w:r>
          </w:p>
        </w:tc>
        <w:tc>
          <w:tcPr>
            <w:tcW w:w="1304" w:type="dxa"/>
          </w:tcPr>
          <w:p w:rsidR="00E20BDB" w:rsidRPr="00D80761" w:rsidRDefault="00E20BDB">
            <w:pPr>
              <w:pStyle w:val="ConsPlusNormal"/>
              <w:rPr>
                <w:color w:val="000000"/>
              </w:rPr>
            </w:pPr>
          </w:p>
        </w:tc>
      </w:tr>
      <w:tr w:rsidR="00E20BDB" w:rsidRPr="00D80761">
        <w:tc>
          <w:tcPr>
            <w:tcW w:w="1247" w:type="dxa"/>
          </w:tcPr>
          <w:p w:rsidR="00E20BDB" w:rsidRPr="00D80761" w:rsidRDefault="00E20BDB">
            <w:pPr>
              <w:pStyle w:val="ConsPlusNormal"/>
              <w:jc w:val="center"/>
              <w:rPr>
                <w:color w:val="000000"/>
              </w:rPr>
            </w:pPr>
            <w:bookmarkStart w:id="7" w:name="P455"/>
            <w:bookmarkEnd w:id="7"/>
            <w:r w:rsidRPr="00D80761">
              <w:rPr>
                <w:color w:val="000000"/>
              </w:rPr>
              <w:t>2ВУ-3</w:t>
            </w:r>
          </w:p>
        </w:tc>
        <w:tc>
          <w:tcPr>
            <w:tcW w:w="3628" w:type="dxa"/>
          </w:tcPr>
          <w:p w:rsidR="00E20BDB" w:rsidRPr="00D80761" w:rsidRDefault="00E20BDB">
            <w:pPr>
              <w:pStyle w:val="ConsPlusNormal"/>
              <w:rPr>
                <w:color w:val="000000"/>
              </w:rPr>
            </w:pPr>
            <w:r w:rsidRPr="00D80761">
              <w:rPr>
                <w:color w:val="000000"/>
              </w:rPr>
              <w:t xml:space="preserve">оснащенными собственной клинической лабораторией (согласно </w:t>
            </w:r>
            <w:hyperlink w:anchor="P445" w:history="1">
              <w:r w:rsidRPr="00D80761">
                <w:rPr>
                  <w:color w:val="000000"/>
                </w:rPr>
                <w:t>подвиду 2ВУ-1</w:t>
              </w:r>
            </w:hyperlink>
            <w:r w:rsidRPr="00D80761">
              <w:rPr>
                <w:color w:val="000000"/>
              </w:rPr>
              <w:t xml:space="preserve">) и имеющими службу скорой ветеринарной помощи (согласно </w:t>
            </w:r>
            <w:hyperlink w:anchor="P450" w:history="1">
              <w:r w:rsidRPr="00D80761">
                <w:rPr>
                  <w:color w:val="000000"/>
                </w:rPr>
                <w:t>подвиду 2ВУ-2</w:t>
              </w:r>
            </w:hyperlink>
            <w:r w:rsidRPr="00D80761">
              <w:rPr>
                <w:color w:val="000000"/>
              </w:rPr>
              <w:t>)</w:t>
            </w:r>
          </w:p>
        </w:tc>
        <w:tc>
          <w:tcPr>
            <w:tcW w:w="1531"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0,014</w:t>
            </w:r>
          </w:p>
        </w:tc>
        <w:tc>
          <w:tcPr>
            <w:tcW w:w="1304" w:type="dxa"/>
          </w:tcPr>
          <w:p w:rsidR="00E20BDB" w:rsidRPr="00D80761" w:rsidRDefault="00E20BDB">
            <w:pPr>
              <w:pStyle w:val="ConsPlusNormal"/>
              <w:rPr>
                <w:color w:val="000000"/>
              </w:rPr>
            </w:pPr>
          </w:p>
        </w:tc>
      </w:tr>
      <w:tr w:rsidR="00E20BDB" w:rsidRPr="00D80761">
        <w:tc>
          <w:tcPr>
            <w:tcW w:w="1247" w:type="dxa"/>
          </w:tcPr>
          <w:p w:rsidR="00E20BDB" w:rsidRPr="00D80761" w:rsidRDefault="00E20BDB">
            <w:pPr>
              <w:pStyle w:val="ConsPlusNormal"/>
              <w:jc w:val="center"/>
              <w:rPr>
                <w:color w:val="000000"/>
              </w:rPr>
            </w:pPr>
            <w:r w:rsidRPr="00D80761">
              <w:rPr>
                <w:color w:val="000000"/>
              </w:rPr>
              <w:t>2ВУ-4</w:t>
            </w:r>
          </w:p>
        </w:tc>
        <w:tc>
          <w:tcPr>
            <w:tcW w:w="3628" w:type="dxa"/>
          </w:tcPr>
          <w:p w:rsidR="00E20BDB" w:rsidRPr="00D80761" w:rsidRDefault="00E20BDB">
            <w:pPr>
              <w:pStyle w:val="ConsPlusNormal"/>
              <w:rPr>
                <w:color w:val="000000"/>
              </w:rPr>
            </w:pPr>
            <w:r w:rsidRPr="00D80761">
              <w:rPr>
                <w:color w:val="000000"/>
              </w:rPr>
              <w:t xml:space="preserve">другими организациями и индивидуальными предпринимателями (деятельность которых не подпадает под подвиды </w:t>
            </w:r>
            <w:hyperlink w:anchor="P445" w:history="1">
              <w:r w:rsidRPr="00D80761">
                <w:rPr>
                  <w:color w:val="000000"/>
                </w:rPr>
                <w:t>2ВУ-1</w:t>
              </w:r>
            </w:hyperlink>
            <w:r w:rsidRPr="00D80761">
              <w:rPr>
                <w:color w:val="000000"/>
              </w:rPr>
              <w:t xml:space="preserve">, </w:t>
            </w:r>
            <w:hyperlink w:anchor="P450" w:history="1">
              <w:r w:rsidRPr="00D80761">
                <w:rPr>
                  <w:color w:val="000000"/>
                </w:rPr>
                <w:t>2ВУ-2</w:t>
              </w:r>
            </w:hyperlink>
            <w:r w:rsidRPr="00D80761">
              <w:rPr>
                <w:color w:val="000000"/>
              </w:rPr>
              <w:t xml:space="preserve">, </w:t>
            </w:r>
            <w:hyperlink w:anchor="P455" w:history="1">
              <w:r w:rsidRPr="00D80761">
                <w:rPr>
                  <w:color w:val="000000"/>
                </w:rPr>
                <w:t>2ВУ-3</w:t>
              </w:r>
            </w:hyperlink>
            <w:r w:rsidRPr="00D80761">
              <w:rPr>
                <w:color w:val="000000"/>
              </w:rPr>
              <w:t>):</w:t>
            </w:r>
          </w:p>
        </w:tc>
        <w:tc>
          <w:tcPr>
            <w:tcW w:w="1531"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r>
      <w:tr w:rsidR="00E20BDB" w:rsidRPr="00D80761">
        <w:tc>
          <w:tcPr>
            <w:tcW w:w="1247" w:type="dxa"/>
          </w:tcPr>
          <w:p w:rsidR="00E20BDB" w:rsidRPr="00D80761" w:rsidRDefault="00E20BDB">
            <w:pPr>
              <w:pStyle w:val="ConsPlusNormal"/>
              <w:jc w:val="center"/>
              <w:rPr>
                <w:color w:val="000000"/>
              </w:rPr>
            </w:pPr>
            <w:r w:rsidRPr="00D80761">
              <w:rPr>
                <w:color w:val="000000"/>
              </w:rPr>
              <w:t>2ВУ-4.1</w:t>
            </w:r>
          </w:p>
        </w:tc>
        <w:tc>
          <w:tcPr>
            <w:tcW w:w="3628" w:type="dxa"/>
          </w:tcPr>
          <w:p w:rsidR="00E20BDB" w:rsidRPr="00D80761" w:rsidRDefault="00E20BDB">
            <w:pPr>
              <w:pStyle w:val="ConsPlusNormal"/>
              <w:rPr>
                <w:color w:val="000000"/>
              </w:rPr>
            </w:pPr>
            <w:r w:rsidRPr="00D80761">
              <w:rPr>
                <w:color w:val="000000"/>
              </w:rPr>
              <w:t>учреждениями (некоммерческими организациями)</w:t>
            </w:r>
          </w:p>
        </w:tc>
        <w:tc>
          <w:tcPr>
            <w:tcW w:w="1531" w:type="dxa"/>
          </w:tcPr>
          <w:p w:rsidR="00E20BDB" w:rsidRPr="00D80761" w:rsidRDefault="00E20BDB">
            <w:pPr>
              <w:pStyle w:val="ConsPlusNormal"/>
              <w:jc w:val="center"/>
              <w:rPr>
                <w:color w:val="000000"/>
              </w:rPr>
            </w:pPr>
            <w:r w:rsidRPr="00D80761">
              <w:rPr>
                <w:color w:val="000000"/>
              </w:rPr>
              <w:t>0,264</w:t>
            </w:r>
          </w:p>
        </w:tc>
        <w:tc>
          <w:tcPr>
            <w:tcW w:w="1361" w:type="dxa"/>
          </w:tcPr>
          <w:p w:rsidR="00E20BDB" w:rsidRPr="00D80761" w:rsidRDefault="00E20BDB">
            <w:pPr>
              <w:pStyle w:val="ConsPlusNormal"/>
              <w:jc w:val="center"/>
              <w:rPr>
                <w:color w:val="000000"/>
              </w:rPr>
            </w:pPr>
            <w:r w:rsidRPr="00D80761">
              <w:rPr>
                <w:color w:val="000000"/>
              </w:rPr>
              <w:t>0,145</w:t>
            </w:r>
          </w:p>
        </w:tc>
        <w:tc>
          <w:tcPr>
            <w:tcW w:w="1304" w:type="dxa"/>
          </w:tcPr>
          <w:p w:rsidR="00E20BDB" w:rsidRPr="00D80761" w:rsidRDefault="00E20BDB">
            <w:pPr>
              <w:pStyle w:val="ConsPlusNormal"/>
              <w:rPr>
                <w:color w:val="000000"/>
              </w:rPr>
            </w:pPr>
          </w:p>
        </w:tc>
      </w:tr>
      <w:tr w:rsidR="00E20BDB" w:rsidRPr="00D80761">
        <w:tc>
          <w:tcPr>
            <w:tcW w:w="1247" w:type="dxa"/>
          </w:tcPr>
          <w:p w:rsidR="00E20BDB" w:rsidRPr="00D80761" w:rsidRDefault="00E20BDB">
            <w:pPr>
              <w:pStyle w:val="ConsPlusNormal"/>
              <w:jc w:val="center"/>
              <w:rPr>
                <w:color w:val="000000"/>
              </w:rPr>
            </w:pPr>
            <w:r w:rsidRPr="00D80761">
              <w:rPr>
                <w:color w:val="000000"/>
              </w:rPr>
              <w:t>2ВУ-4.2</w:t>
            </w:r>
          </w:p>
        </w:tc>
        <w:tc>
          <w:tcPr>
            <w:tcW w:w="3628" w:type="dxa"/>
          </w:tcPr>
          <w:p w:rsidR="00E20BDB" w:rsidRPr="00D80761" w:rsidRDefault="00E20BDB">
            <w:pPr>
              <w:pStyle w:val="ConsPlusNormal"/>
              <w:rPr>
                <w:color w:val="000000"/>
              </w:rPr>
            </w:pPr>
            <w:r w:rsidRPr="00D80761">
              <w:rPr>
                <w:color w:val="000000"/>
              </w:rPr>
              <w:t>организациями (коммерческими) и индивидуальными предпринимателями</w:t>
            </w:r>
          </w:p>
        </w:tc>
        <w:tc>
          <w:tcPr>
            <w:tcW w:w="1531" w:type="dxa"/>
          </w:tcPr>
          <w:p w:rsidR="00E20BDB" w:rsidRPr="00D80761" w:rsidRDefault="00E20BDB">
            <w:pPr>
              <w:pStyle w:val="ConsPlusNormal"/>
              <w:jc w:val="center"/>
              <w:rPr>
                <w:color w:val="000000"/>
              </w:rPr>
            </w:pPr>
            <w:r w:rsidRPr="00D80761">
              <w:rPr>
                <w:color w:val="000000"/>
              </w:rPr>
              <w:t>0,555</w:t>
            </w:r>
          </w:p>
        </w:tc>
        <w:tc>
          <w:tcPr>
            <w:tcW w:w="1361" w:type="dxa"/>
          </w:tcPr>
          <w:p w:rsidR="00E20BDB" w:rsidRPr="00D80761" w:rsidRDefault="00E20BDB">
            <w:pPr>
              <w:pStyle w:val="ConsPlusNormal"/>
              <w:jc w:val="center"/>
              <w:rPr>
                <w:color w:val="000000"/>
              </w:rPr>
            </w:pPr>
            <w:r w:rsidRPr="00D80761">
              <w:rPr>
                <w:color w:val="000000"/>
              </w:rPr>
              <w:t>0,264</w:t>
            </w:r>
          </w:p>
        </w:tc>
        <w:tc>
          <w:tcPr>
            <w:tcW w:w="1304" w:type="dxa"/>
          </w:tcPr>
          <w:p w:rsidR="00E20BDB" w:rsidRPr="00D80761" w:rsidRDefault="00E20BDB">
            <w:pPr>
              <w:pStyle w:val="ConsPlusNormal"/>
              <w:rPr>
                <w:color w:val="000000"/>
              </w:rPr>
            </w:pP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3</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8" w:name="P489"/>
      <w:bookmarkEnd w:id="8"/>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ОКАЗАНИЮ УСЛУГ ПО РЕМОНТУ,</w:t>
      </w:r>
    </w:p>
    <w:p w:rsidR="00E20BDB" w:rsidRPr="00D80761" w:rsidRDefault="00E20BDB">
      <w:pPr>
        <w:pStyle w:val="ConsPlusNormal"/>
        <w:jc w:val="center"/>
        <w:rPr>
          <w:color w:val="000000"/>
        </w:rPr>
      </w:pPr>
      <w:r w:rsidRPr="00D80761">
        <w:rPr>
          <w:color w:val="000000"/>
        </w:rPr>
        <w:t>ТЕХНИЧЕСКОМУ ОБСЛУЖИВАНИЮ И МОЙКЕ АВТОТРАНСПОРТНЫХ СРЕДСТВ</w:t>
      </w:r>
    </w:p>
    <w:p w:rsidR="00E20BDB" w:rsidRPr="00D80761" w:rsidRDefault="00E20BDB">
      <w:pPr>
        <w:pStyle w:val="ConsPlusNormal"/>
        <w:jc w:val="center"/>
        <w:rPr>
          <w:color w:val="000000"/>
        </w:rPr>
      </w:pPr>
      <w:r w:rsidRPr="00D80761">
        <w:rPr>
          <w:color w:val="000000"/>
        </w:rPr>
        <w:t>НА 2017 ГОД</w:t>
      </w:r>
    </w:p>
    <w:p w:rsidR="00E20BDB" w:rsidRPr="00D80761" w:rsidRDefault="00E20BDB">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20BDB" w:rsidRPr="00D80761">
        <w:trPr>
          <w:jc w:val="center"/>
        </w:trPr>
        <w:tc>
          <w:tcPr>
            <w:tcW w:w="9294" w:type="dxa"/>
            <w:tcBorders>
              <w:top w:val="nil"/>
              <w:bottom w:val="nil"/>
            </w:tcBorders>
            <w:shd w:val="clear" w:color="auto" w:fill="F4F3F8"/>
          </w:tcPr>
          <w:p w:rsidR="00E20BDB" w:rsidRPr="00D80761" w:rsidRDefault="00E20BDB">
            <w:pPr>
              <w:pStyle w:val="ConsPlusNormal"/>
              <w:jc w:val="center"/>
              <w:rPr>
                <w:color w:val="000000"/>
              </w:rPr>
            </w:pPr>
            <w:r w:rsidRPr="00D80761">
              <w:rPr>
                <w:color w:val="000000"/>
              </w:rPr>
              <w:t>Список изменяющих документов</w:t>
            </w:r>
          </w:p>
          <w:p w:rsidR="00E20BDB" w:rsidRPr="00D80761" w:rsidRDefault="00E20BDB">
            <w:pPr>
              <w:pStyle w:val="ConsPlusNormal"/>
              <w:jc w:val="center"/>
              <w:rPr>
                <w:color w:val="000000"/>
              </w:rPr>
            </w:pPr>
            <w:r w:rsidRPr="00D80761">
              <w:rPr>
                <w:color w:val="000000"/>
              </w:rPr>
              <w:t xml:space="preserve">(в ред. </w:t>
            </w:r>
            <w:hyperlink r:id="rId86" w:history="1">
              <w:r w:rsidRPr="00D80761">
                <w:rPr>
                  <w:color w:val="000000"/>
                </w:rPr>
                <w:t>Решения</w:t>
              </w:r>
            </w:hyperlink>
            <w:r w:rsidRPr="00D80761">
              <w:rPr>
                <w:color w:val="000000"/>
              </w:rPr>
              <w:t xml:space="preserve"> Ермишинской районной Думы Рязанской области</w:t>
            </w:r>
          </w:p>
          <w:p w:rsidR="00E20BDB" w:rsidRPr="00D80761" w:rsidRDefault="00E20BDB">
            <w:pPr>
              <w:pStyle w:val="ConsPlusNormal"/>
              <w:jc w:val="center"/>
              <w:rPr>
                <w:color w:val="000000"/>
              </w:rPr>
            </w:pPr>
            <w:r w:rsidRPr="00D80761">
              <w:rPr>
                <w:color w:val="000000"/>
              </w:rPr>
              <w:t>от 26.12.2016 N 274)</w:t>
            </w:r>
          </w:p>
        </w:tc>
      </w:tr>
    </w:tbl>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246"/>
        <w:gridCol w:w="1474"/>
        <w:gridCol w:w="1304"/>
        <w:gridCol w:w="1134"/>
        <w:gridCol w:w="1247"/>
      </w:tblGrid>
      <w:tr w:rsidR="00E20BDB" w:rsidRPr="00D80761">
        <w:tc>
          <w:tcPr>
            <w:tcW w:w="5441" w:type="dxa"/>
            <w:gridSpan w:val="3"/>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3685" w:type="dxa"/>
            <w:gridSpan w:val="3"/>
          </w:tcPr>
          <w:p w:rsidR="00E20BDB" w:rsidRPr="00D80761" w:rsidRDefault="00E20BDB">
            <w:pPr>
              <w:pStyle w:val="ConsPlusNormal"/>
              <w:jc w:val="center"/>
              <w:rPr>
                <w:color w:val="000000"/>
              </w:rPr>
            </w:pPr>
            <w:r w:rsidRPr="00D80761">
              <w:rPr>
                <w:color w:val="000000"/>
              </w:rPr>
              <w:t>Значение К2</w:t>
            </w:r>
          </w:p>
        </w:tc>
      </w:tr>
      <w:tr w:rsidR="00E20BDB" w:rsidRPr="00D80761">
        <w:trPr>
          <w:trHeight w:val="509"/>
        </w:trPr>
        <w:tc>
          <w:tcPr>
            <w:tcW w:w="5441" w:type="dxa"/>
            <w:gridSpan w:val="3"/>
            <w:vMerge/>
          </w:tcPr>
          <w:p w:rsidR="00E20BDB" w:rsidRPr="00D80761" w:rsidRDefault="00E20BDB">
            <w:pPr>
              <w:rPr>
                <w:color w:val="000000"/>
              </w:rPr>
            </w:pPr>
          </w:p>
        </w:tc>
        <w:tc>
          <w:tcPr>
            <w:tcW w:w="1304" w:type="dxa"/>
            <w:vMerge w:val="restart"/>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134"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247"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2721"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2720" w:type="dxa"/>
            <w:gridSpan w:val="2"/>
          </w:tcPr>
          <w:p w:rsidR="00E20BDB" w:rsidRPr="00D80761" w:rsidRDefault="00E20BDB">
            <w:pPr>
              <w:pStyle w:val="ConsPlusNormal"/>
              <w:jc w:val="center"/>
              <w:rPr>
                <w:color w:val="000000"/>
              </w:rPr>
            </w:pPr>
            <w:r w:rsidRPr="00D80761">
              <w:rPr>
                <w:color w:val="000000"/>
              </w:rPr>
              <w:t xml:space="preserve">В соответствии с </w:t>
            </w:r>
            <w:hyperlink r:id="rId87" w:history="1">
              <w:r w:rsidRPr="00D80761">
                <w:rPr>
                  <w:color w:val="000000"/>
                </w:rPr>
                <w:t>распоряжением</w:t>
              </w:r>
            </w:hyperlink>
            <w:r w:rsidRPr="00D80761">
              <w:rPr>
                <w:color w:val="000000"/>
              </w:rPr>
              <w:t xml:space="preserve"> Правительства Российской Федерации от 24 ноября 2016 г. N 2496-р</w:t>
            </w:r>
          </w:p>
        </w:tc>
        <w:tc>
          <w:tcPr>
            <w:tcW w:w="1304" w:type="dxa"/>
            <w:vMerge/>
          </w:tcPr>
          <w:p w:rsidR="00E20BDB" w:rsidRPr="00D80761" w:rsidRDefault="00E20BDB">
            <w:pPr>
              <w:rPr>
                <w:color w:val="000000"/>
              </w:rPr>
            </w:pPr>
          </w:p>
        </w:tc>
        <w:tc>
          <w:tcPr>
            <w:tcW w:w="1134" w:type="dxa"/>
            <w:vMerge/>
          </w:tcPr>
          <w:p w:rsidR="00E20BDB" w:rsidRPr="00D80761" w:rsidRDefault="00E20BDB">
            <w:pPr>
              <w:rPr>
                <w:color w:val="000000"/>
              </w:rPr>
            </w:pPr>
          </w:p>
        </w:tc>
        <w:tc>
          <w:tcPr>
            <w:tcW w:w="1247" w:type="dxa"/>
            <w:vMerge/>
          </w:tcPr>
          <w:p w:rsidR="00E20BDB" w:rsidRPr="00D80761" w:rsidRDefault="00E20BDB">
            <w:pPr>
              <w:rPr>
                <w:color w:val="000000"/>
              </w:rPr>
            </w:pPr>
          </w:p>
        </w:tc>
      </w:tr>
      <w:tr w:rsidR="00E20BDB" w:rsidRPr="00D80761">
        <w:tc>
          <w:tcPr>
            <w:tcW w:w="2721" w:type="dxa"/>
            <w:vMerge/>
          </w:tcPr>
          <w:p w:rsidR="00E20BDB" w:rsidRPr="00D80761" w:rsidRDefault="00E20BDB">
            <w:pPr>
              <w:rPr>
                <w:color w:val="000000"/>
              </w:rPr>
            </w:pPr>
          </w:p>
        </w:tc>
        <w:tc>
          <w:tcPr>
            <w:tcW w:w="1246" w:type="dxa"/>
          </w:tcPr>
          <w:p w:rsidR="00E20BDB" w:rsidRPr="00D80761" w:rsidRDefault="00E20BDB">
            <w:pPr>
              <w:pStyle w:val="ConsPlusNormal"/>
              <w:jc w:val="center"/>
              <w:rPr>
                <w:color w:val="000000"/>
              </w:rPr>
            </w:pPr>
            <w:hyperlink r:id="rId88" w:history="1">
              <w:r w:rsidRPr="00D80761">
                <w:rPr>
                  <w:color w:val="000000"/>
                </w:rPr>
                <w:t>ОКВЭД2</w:t>
              </w:r>
            </w:hyperlink>
          </w:p>
        </w:tc>
        <w:tc>
          <w:tcPr>
            <w:tcW w:w="1474" w:type="dxa"/>
          </w:tcPr>
          <w:p w:rsidR="00E20BDB" w:rsidRPr="00D80761" w:rsidRDefault="00E20BDB">
            <w:pPr>
              <w:pStyle w:val="ConsPlusNormal"/>
              <w:jc w:val="center"/>
              <w:rPr>
                <w:color w:val="000000"/>
              </w:rPr>
            </w:pPr>
            <w:hyperlink r:id="rId89" w:history="1">
              <w:r w:rsidRPr="00D80761">
                <w:rPr>
                  <w:color w:val="000000"/>
                </w:rPr>
                <w:t>ОКПД2</w:t>
              </w:r>
            </w:hyperlink>
          </w:p>
        </w:tc>
        <w:tc>
          <w:tcPr>
            <w:tcW w:w="1304" w:type="dxa"/>
            <w:vMerge/>
          </w:tcPr>
          <w:p w:rsidR="00E20BDB" w:rsidRPr="00D80761" w:rsidRDefault="00E20BDB">
            <w:pPr>
              <w:rPr>
                <w:color w:val="000000"/>
              </w:rPr>
            </w:pPr>
          </w:p>
        </w:tc>
        <w:tc>
          <w:tcPr>
            <w:tcW w:w="1134" w:type="dxa"/>
            <w:vMerge/>
          </w:tcPr>
          <w:p w:rsidR="00E20BDB" w:rsidRPr="00D80761" w:rsidRDefault="00E20BDB">
            <w:pPr>
              <w:rPr>
                <w:color w:val="000000"/>
              </w:rPr>
            </w:pPr>
          </w:p>
        </w:tc>
        <w:tc>
          <w:tcPr>
            <w:tcW w:w="1247" w:type="dxa"/>
            <w:vMerge/>
          </w:tcPr>
          <w:p w:rsidR="00E20BDB" w:rsidRPr="00D80761" w:rsidRDefault="00E20BDB">
            <w:pPr>
              <w:rPr>
                <w:color w:val="000000"/>
              </w:rPr>
            </w:pPr>
          </w:p>
        </w:tc>
      </w:tr>
      <w:tr w:rsidR="00E20BDB" w:rsidRPr="00D80761">
        <w:tc>
          <w:tcPr>
            <w:tcW w:w="2721" w:type="dxa"/>
          </w:tcPr>
          <w:p w:rsidR="00E20BDB" w:rsidRPr="00D80761" w:rsidRDefault="00E20BDB">
            <w:pPr>
              <w:pStyle w:val="ConsPlusNormal"/>
              <w:rPr>
                <w:color w:val="000000"/>
              </w:rPr>
            </w:pPr>
            <w:r w:rsidRPr="00D80761">
              <w:rPr>
                <w:color w:val="000000"/>
              </w:rPr>
              <w:t>Оказание услуг по ремонту, техническому обслуживанию и мойке автотранспортных средств, в том числе:</w:t>
            </w:r>
          </w:p>
        </w:tc>
        <w:tc>
          <w:tcPr>
            <w:tcW w:w="1246" w:type="dxa"/>
          </w:tcPr>
          <w:p w:rsidR="00E20BDB" w:rsidRPr="00D80761" w:rsidRDefault="00E20BDB">
            <w:pPr>
              <w:pStyle w:val="ConsPlusNormal"/>
              <w:rPr>
                <w:color w:val="000000"/>
              </w:rPr>
            </w:pPr>
          </w:p>
        </w:tc>
        <w:tc>
          <w:tcPr>
            <w:tcW w:w="1474"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c>
          <w:tcPr>
            <w:tcW w:w="1134"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r>
      <w:tr w:rsidR="00E20BDB" w:rsidRPr="00D80761">
        <w:tc>
          <w:tcPr>
            <w:tcW w:w="2721" w:type="dxa"/>
            <w:vMerge w:val="restart"/>
          </w:tcPr>
          <w:p w:rsidR="00E20BDB" w:rsidRPr="00D80761" w:rsidRDefault="00E20BDB">
            <w:pPr>
              <w:pStyle w:val="ConsPlusNormal"/>
              <w:rPr>
                <w:color w:val="000000"/>
              </w:rPr>
            </w:pPr>
            <w:r w:rsidRPr="00D80761">
              <w:rPr>
                <w:color w:val="000000"/>
              </w:rPr>
              <w:t>оказание услуг по ремонту и техническому обслуживанию автотранспортных средств</w:t>
            </w:r>
          </w:p>
        </w:tc>
        <w:tc>
          <w:tcPr>
            <w:tcW w:w="1246" w:type="dxa"/>
          </w:tcPr>
          <w:p w:rsidR="00E20BDB" w:rsidRPr="00D80761" w:rsidRDefault="00E20BDB">
            <w:pPr>
              <w:pStyle w:val="ConsPlusNormal"/>
              <w:jc w:val="center"/>
              <w:rPr>
                <w:color w:val="000000"/>
              </w:rPr>
            </w:pPr>
            <w:hyperlink r:id="rId90" w:history="1">
              <w:r w:rsidRPr="00D80761">
                <w:rPr>
                  <w:color w:val="000000"/>
                </w:rPr>
                <w:t>45.20</w:t>
              </w:r>
            </w:hyperlink>
          </w:p>
        </w:tc>
        <w:tc>
          <w:tcPr>
            <w:tcW w:w="1474" w:type="dxa"/>
          </w:tcPr>
          <w:p w:rsidR="00E20BDB" w:rsidRPr="00D80761" w:rsidRDefault="00E20BDB">
            <w:pPr>
              <w:pStyle w:val="ConsPlusNormal"/>
              <w:rPr>
                <w:color w:val="000000"/>
              </w:rPr>
            </w:pPr>
          </w:p>
        </w:tc>
        <w:tc>
          <w:tcPr>
            <w:tcW w:w="1304" w:type="dxa"/>
            <w:vMerge w:val="restart"/>
          </w:tcPr>
          <w:p w:rsidR="00E20BDB" w:rsidRPr="00D80761" w:rsidRDefault="00E20BDB">
            <w:pPr>
              <w:pStyle w:val="ConsPlusNormal"/>
              <w:jc w:val="center"/>
              <w:rPr>
                <w:color w:val="000000"/>
              </w:rPr>
            </w:pPr>
            <w:r w:rsidRPr="00D80761">
              <w:rPr>
                <w:color w:val="000000"/>
              </w:rPr>
              <w:t>1,000</w:t>
            </w:r>
          </w:p>
        </w:tc>
        <w:tc>
          <w:tcPr>
            <w:tcW w:w="1134" w:type="dxa"/>
            <w:vMerge w:val="restart"/>
          </w:tcPr>
          <w:p w:rsidR="00E20BDB" w:rsidRPr="00D80761" w:rsidRDefault="00E20BDB">
            <w:pPr>
              <w:pStyle w:val="ConsPlusNormal"/>
              <w:jc w:val="center"/>
              <w:rPr>
                <w:color w:val="000000"/>
              </w:rPr>
            </w:pPr>
            <w:r w:rsidRPr="00D80761">
              <w:rPr>
                <w:color w:val="000000"/>
              </w:rPr>
              <w:t>0,911</w:t>
            </w:r>
          </w:p>
        </w:tc>
        <w:tc>
          <w:tcPr>
            <w:tcW w:w="1247" w:type="dxa"/>
            <w:vMerge w:val="restart"/>
          </w:tcPr>
          <w:p w:rsidR="00E20BDB" w:rsidRPr="00D80761" w:rsidRDefault="00E20BDB">
            <w:pPr>
              <w:pStyle w:val="ConsPlusNormal"/>
              <w:jc w:val="center"/>
              <w:rPr>
                <w:color w:val="000000"/>
              </w:rPr>
            </w:pPr>
            <w:r w:rsidRPr="00D80761">
              <w:rPr>
                <w:color w:val="000000"/>
              </w:rPr>
              <w:t>1,00</w:t>
            </w:r>
          </w:p>
        </w:tc>
      </w:tr>
      <w:tr w:rsidR="00E20BDB" w:rsidRPr="00D80761">
        <w:tc>
          <w:tcPr>
            <w:tcW w:w="2721" w:type="dxa"/>
            <w:vMerge/>
          </w:tcPr>
          <w:p w:rsidR="00E20BDB" w:rsidRPr="00D80761" w:rsidRDefault="00E20BDB">
            <w:pPr>
              <w:rPr>
                <w:color w:val="000000"/>
              </w:rPr>
            </w:pPr>
          </w:p>
        </w:tc>
        <w:tc>
          <w:tcPr>
            <w:tcW w:w="1246" w:type="dxa"/>
          </w:tcPr>
          <w:p w:rsidR="00E20BDB" w:rsidRPr="00D80761" w:rsidRDefault="00E20BDB">
            <w:pPr>
              <w:pStyle w:val="ConsPlusNormal"/>
              <w:jc w:val="center"/>
              <w:rPr>
                <w:color w:val="000000"/>
              </w:rPr>
            </w:pPr>
            <w:hyperlink r:id="rId91" w:history="1">
              <w:r w:rsidRPr="00D80761">
                <w:rPr>
                  <w:color w:val="000000"/>
                </w:rPr>
                <w:t>45.20.1</w:t>
              </w:r>
            </w:hyperlink>
          </w:p>
        </w:tc>
        <w:tc>
          <w:tcPr>
            <w:tcW w:w="1474" w:type="dxa"/>
          </w:tcPr>
          <w:p w:rsidR="00E20BDB" w:rsidRPr="00D80761" w:rsidRDefault="00E20BDB">
            <w:pPr>
              <w:pStyle w:val="ConsPlusNormal"/>
              <w:rPr>
                <w:color w:val="000000"/>
              </w:rPr>
            </w:pPr>
          </w:p>
        </w:tc>
        <w:tc>
          <w:tcPr>
            <w:tcW w:w="1304" w:type="dxa"/>
            <w:vMerge/>
          </w:tcPr>
          <w:p w:rsidR="00E20BDB" w:rsidRPr="00D80761" w:rsidRDefault="00E20BDB">
            <w:pPr>
              <w:rPr>
                <w:color w:val="000000"/>
              </w:rPr>
            </w:pPr>
          </w:p>
        </w:tc>
        <w:tc>
          <w:tcPr>
            <w:tcW w:w="1134" w:type="dxa"/>
            <w:vMerge/>
          </w:tcPr>
          <w:p w:rsidR="00E20BDB" w:rsidRPr="00D80761" w:rsidRDefault="00E20BDB">
            <w:pPr>
              <w:rPr>
                <w:color w:val="000000"/>
              </w:rPr>
            </w:pPr>
          </w:p>
        </w:tc>
        <w:tc>
          <w:tcPr>
            <w:tcW w:w="1247" w:type="dxa"/>
            <w:vMerge/>
          </w:tcPr>
          <w:p w:rsidR="00E20BDB" w:rsidRPr="00D80761" w:rsidRDefault="00E20BDB">
            <w:pPr>
              <w:rPr>
                <w:color w:val="000000"/>
              </w:rPr>
            </w:pPr>
          </w:p>
        </w:tc>
      </w:tr>
      <w:tr w:rsidR="00E20BDB" w:rsidRPr="00D80761">
        <w:tc>
          <w:tcPr>
            <w:tcW w:w="2721" w:type="dxa"/>
            <w:vMerge/>
          </w:tcPr>
          <w:p w:rsidR="00E20BDB" w:rsidRPr="00D80761" w:rsidRDefault="00E20BDB">
            <w:pPr>
              <w:rPr>
                <w:color w:val="000000"/>
              </w:rPr>
            </w:pPr>
          </w:p>
        </w:tc>
        <w:tc>
          <w:tcPr>
            <w:tcW w:w="1246" w:type="dxa"/>
          </w:tcPr>
          <w:p w:rsidR="00E20BDB" w:rsidRPr="00D80761" w:rsidRDefault="00E20BDB">
            <w:pPr>
              <w:pStyle w:val="ConsPlusNormal"/>
              <w:rPr>
                <w:color w:val="000000"/>
              </w:rPr>
            </w:pPr>
          </w:p>
        </w:tc>
        <w:tc>
          <w:tcPr>
            <w:tcW w:w="1474" w:type="dxa"/>
          </w:tcPr>
          <w:p w:rsidR="00E20BDB" w:rsidRPr="00D80761" w:rsidRDefault="00E20BDB">
            <w:pPr>
              <w:pStyle w:val="ConsPlusNormal"/>
              <w:jc w:val="center"/>
              <w:rPr>
                <w:color w:val="000000"/>
              </w:rPr>
            </w:pPr>
            <w:hyperlink r:id="rId92" w:history="1">
              <w:r w:rsidRPr="00D80761">
                <w:rPr>
                  <w:color w:val="000000"/>
                </w:rPr>
                <w:t>45.20.11</w:t>
              </w:r>
            </w:hyperlink>
          </w:p>
        </w:tc>
        <w:tc>
          <w:tcPr>
            <w:tcW w:w="1304" w:type="dxa"/>
            <w:vMerge/>
          </w:tcPr>
          <w:p w:rsidR="00E20BDB" w:rsidRPr="00D80761" w:rsidRDefault="00E20BDB">
            <w:pPr>
              <w:rPr>
                <w:color w:val="000000"/>
              </w:rPr>
            </w:pPr>
          </w:p>
        </w:tc>
        <w:tc>
          <w:tcPr>
            <w:tcW w:w="1134" w:type="dxa"/>
            <w:vMerge/>
          </w:tcPr>
          <w:p w:rsidR="00E20BDB" w:rsidRPr="00D80761" w:rsidRDefault="00E20BDB">
            <w:pPr>
              <w:rPr>
                <w:color w:val="000000"/>
              </w:rPr>
            </w:pPr>
          </w:p>
        </w:tc>
        <w:tc>
          <w:tcPr>
            <w:tcW w:w="1247" w:type="dxa"/>
            <w:vMerge/>
          </w:tcPr>
          <w:p w:rsidR="00E20BDB" w:rsidRPr="00D80761" w:rsidRDefault="00E20BDB">
            <w:pPr>
              <w:rPr>
                <w:color w:val="000000"/>
              </w:rPr>
            </w:pPr>
          </w:p>
        </w:tc>
      </w:tr>
      <w:tr w:rsidR="00E20BDB" w:rsidRPr="00D80761">
        <w:tc>
          <w:tcPr>
            <w:tcW w:w="2721" w:type="dxa"/>
            <w:vMerge/>
          </w:tcPr>
          <w:p w:rsidR="00E20BDB" w:rsidRPr="00D80761" w:rsidRDefault="00E20BDB">
            <w:pPr>
              <w:rPr>
                <w:color w:val="000000"/>
              </w:rPr>
            </w:pPr>
          </w:p>
        </w:tc>
        <w:tc>
          <w:tcPr>
            <w:tcW w:w="1246" w:type="dxa"/>
          </w:tcPr>
          <w:p w:rsidR="00E20BDB" w:rsidRPr="00D80761" w:rsidRDefault="00E20BDB">
            <w:pPr>
              <w:pStyle w:val="ConsPlusNormal"/>
              <w:jc w:val="center"/>
              <w:rPr>
                <w:color w:val="000000"/>
              </w:rPr>
            </w:pPr>
            <w:hyperlink r:id="rId93" w:history="1">
              <w:r w:rsidRPr="00D80761">
                <w:rPr>
                  <w:color w:val="000000"/>
                </w:rPr>
                <w:t>45.20.2</w:t>
              </w:r>
            </w:hyperlink>
          </w:p>
        </w:tc>
        <w:tc>
          <w:tcPr>
            <w:tcW w:w="1474" w:type="dxa"/>
          </w:tcPr>
          <w:p w:rsidR="00E20BDB" w:rsidRPr="00D80761" w:rsidRDefault="00E20BDB">
            <w:pPr>
              <w:pStyle w:val="ConsPlusNormal"/>
              <w:rPr>
                <w:color w:val="000000"/>
              </w:rPr>
            </w:pPr>
          </w:p>
        </w:tc>
        <w:tc>
          <w:tcPr>
            <w:tcW w:w="1304" w:type="dxa"/>
            <w:vMerge/>
          </w:tcPr>
          <w:p w:rsidR="00E20BDB" w:rsidRPr="00D80761" w:rsidRDefault="00E20BDB">
            <w:pPr>
              <w:rPr>
                <w:color w:val="000000"/>
              </w:rPr>
            </w:pPr>
          </w:p>
        </w:tc>
        <w:tc>
          <w:tcPr>
            <w:tcW w:w="1134" w:type="dxa"/>
            <w:vMerge/>
          </w:tcPr>
          <w:p w:rsidR="00E20BDB" w:rsidRPr="00D80761" w:rsidRDefault="00E20BDB">
            <w:pPr>
              <w:rPr>
                <w:color w:val="000000"/>
              </w:rPr>
            </w:pPr>
          </w:p>
        </w:tc>
        <w:tc>
          <w:tcPr>
            <w:tcW w:w="1247" w:type="dxa"/>
            <w:vMerge/>
          </w:tcPr>
          <w:p w:rsidR="00E20BDB" w:rsidRPr="00D80761" w:rsidRDefault="00E20BDB">
            <w:pPr>
              <w:rPr>
                <w:color w:val="000000"/>
              </w:rPr>
            </w:pPr>
          </w:p>
        </w:tc>
      </w:tr>
      <w:tr w:rsidR="00E20BDB" w:rsidRPr="00D80761">
        <w:tc>
          <w:tcPr>
            <w:tcW w:w="2721" w:type="dxa"/>
            <w:vMerge/>
          </w:tcPr>
          <w:p w:rsidR="00E20BDB" w:rsidRPr="00D80761" w:rsidRDefault="00E20BDB">
            <w:pPr>
              <w:rPr>
                <w:color w:val="000000"/>
              </w:rPr>
            </w:pPr>
          </w:p>
        </w:tc>
        <w:tc>
          <w:tcPr>
            <w:tcW w:w="1246" w:type="dxa"/>
          </w:tcPr>
          <w:p w:rsidR="00E20BDB" w:rsidRPr="00D80761" w:rsidRDefault="00E20BDB">
            <w:pPr>
              <w:pStyle w:val="ConsPlusNormal"/>
              <w:rPr>
                <w:color w:val="000000"/>
              </w:rPr>
            </w:pPr>
          </w:p>
        </w:tc>
        <w:tc>
          <w:tcPr>
            <w:tcW w:w="1474" w:type="dxa"/>
          </w:tcPr>
          <w:p w:rsidR="00E20BDB" w:rsidRPr="00D80761" w:rsidRDefault="00E20BDB">
            <w:pPr>
              <w:pStyle w:val="ConsPlusNormal"/>
              <w:jc w:val="center"/>
              <w:rPr>
                <w:color w:val="000000"/>
              </w:rPr>
            </w:pPr>
            <w:hyperlink r:id="rId94" w:history="1">
              <w:r w:rsidRPr="00D80761">
                <w:rPr>
                  <w:color w:val="000000"/>
                </w:rPr>
                <w:t>45.20.2</w:t>
              </w:r>
            </w:hyperlink>
          </w:p>
        </w:tc>
        <w:tc>
          <w:tcPr>
            <w:tcW w:w="1304" w:type="dxa"/>
            <w:vMerge/>
          </w:tcPr>
          <w:p w:rsidR="00E20BDB" w:rsidRPr="00D80761" w:rsidRDefault="00E20BDB">
            <w:pPr>
              <w:rPr>
                <w:color w:val="000000"/>
              </w:rPr>
            </w:pPr>
          </w:p>
        </w:tc>
        <w:tc>
          <w:tcPr>
            <w:tcW w:w="1134" w:type="dxa"/>
            <w:vMerge/>
          </w:tcPr>
          <w:p w:rsidR="00E20BDB" w:rsidRPr="00D80761" w:rsidRDefault="00E20BDB">
            <w:pPr>
              <w:rPr>
                <w:color w:val="000000"/>
              </w:rPr>
            </w:pPr>
          </w:p>
        </w:tc>
        <w:tc>
          <w:tcPr>
            <w:tcW w:w="1247" w:type="dxa"/>
            <w:vMerge/>
          </w:tcPr>
          <w:p w:rsidR="00E20BDB" w:rsidRPr="00D80761" w:rsidRDefault="00E20BDB">
            <w:pPr>
              <w:rPr>
                <w:color w:val="000000"/>
              </w:rPr>
            </w:pPr>
          </w:p>
        </w:tc>
      </w:tr>
      <w:tr w:rsidR="00E20BDB" w:rsidRPr="00D80761">
        <w:tc>
          <w:tcPr>
            <w:tcW w:w="2721" w:type="dxa"/>
            <w:vMerge/>
          </w:tcPr>
          <w:p w:rsidR="00E20BDB" w:rsidRPr="00D80761" w:rsidRDefault="00E20BDB">
            <w:pPr>
              <w:rPr>
                <w:color w:val="000000"/>
              </w:rPr>
            </w:pPr>
          </w:p>
        </w:tc>
        <w:tc>
          <w:tcPr>
            <w:tcW w:w="1246" w:type="dxa"/>
          </w:tcPr>
          <w:p w:rsidR="00E20BDB" w:rsidRPr="00D80761" w:rsidRDefault="00E20BDB">
            <w:pPr>
              <w:pStyle w:val="ConsPlusNormal"/>
              <w:jc w:val="center"/>
              <w:rPr>
                <w:color w:val="000000"/>
              </w:rPr>
            </w:pPr>
            <w:hyperlink r:id="rId95" w:history="1">
              <w:r w:rsidRPr="00D80761">
                <w:rPr>
                  <w:color w:val="000000"/>
                </w:rPr>
                <w:t>45.20.4</w:t>
              </w:r>
            </w:hyperlink>
          </w:p>
        </w:tc>
        <w:tc>
          <w:tcPr>
            <w:tcW w:w="1474" w:type="dxa"/>
          </w:tcPr>
          <w:p w:rsidR="00E20BDB" w:rsidRPr="00D80761" w:rsidRDefault="00E20BDB">
            <w:pPr>
              <w:pStyle w:val="ConsPlusNormal"/>
              <w:rPr>
                <w:color w:val="000000"/>
              </w:rPr>
            </w:pPr>
          </w:p>
        </w:tc>
        <w:tc>
          <w:tcPr>
            <w:tcW w:w="1304" w:type="dxa"/>
            <w:vMerge/>
          </w:tcPr>
          <w:p w:rsidR="00E20BDB" w:rsidRPr="00D80761" w:rsidRDefault="00E20BDB">
            <w:pPr>
              <w:rPr>
                <w:color w:val="000000"/>
              </w:rPr>
            </w:pPr>
          </w:p>
        </w:tc>
        <w:tc>
          <w:tcPr>
            <w:tcW w:w="1134" w:type="dxa"/>
            <w:vMerge/>
          </w:tcPr>
          <w:p w:rsidR="00E20BDB" w:rsidRPr="00D80761" w:rsidRDefault="00E20BDB">
            <w:pPr>
              <w:rPr>
                <w:color w:val="000000"/>
              </w:rPr>
            </w:pPr>
          </w:p>
        </w:tc>
        <w:tc>
          <w:tcPr>
            <w:tcW w:w="1247" w:type="dxa"/>
            <w:vMerge/>
          </w:tcPr>
          <w:p w:rsidR="00E20BDB" w:rsidRPr="00D80761" w:rsidRDefault="00E20BDB">
            <w:pPr>
              <w:rPr>
                <w:color w:val="000000"/>
              </w:rPr>
            </w:pPr>
          </w:p>
        </w:tc>
      </w:tr>
      <w:tr w:rsidR="00E20BDB" w:rsidRPr="00D80761">
        <w:tc>
          <w:tcPr>
            <w:tcW w:w="2721" w:type="dxa"/>
            <w:vMerge/>
          </w:tcPr>
          <w:p w:rsidR="00E20BDB" w:rsidRPr="00D80761" w:rsidRDefault="00E20BDB">
            <w:pPr>
              <w:rPr>
                <w:color w:val="000000"/>
              </w:rPr>
            </w:pPr>
          </w:p>
        </w:tc>
        <w:tc>
          <w:tcPr>
            <w:tcW w:w="1246" w:type="dxa"/>
          </w:tcPr>
          <w:p w:rsidR="00E20BDB" w:rsidRPr="00D80761" w:rsidRDefault="00E20BDB">
            <w:pPr>
              <w:pStyle w:val="ConsPlusNormal"/>
              <w:jc w:val="center"/>
              <w:rPr>
                <w:color w:val="000000"/>
              </w:rPr>
            </w:pPr>
            <w:hyperlink r:id="rId96" w:history="1">
              <w:r w:rsidRPr="00D80761">
                <w:rPr>
                  <w:color w:val="000000"/>
                </w:rPr>
                <w:t>71.20.5</w:t>
              </w:r>
            </w:hyperlink>
          </w:p>
        </w:tc>
        <w:tc>
          <w:tcPr>
            <w:tcW w:w="1474" w:type="dxa"/>
          </w:tcPr>
          <w:p w:rsidR="00E20BDB" w:rsidRPr="00D80761" w:rsidRDefault="00E20BDB">
            <w:pPr>
              <w:pStyle w:val="ConsPlusNormal"/>
              <w:rPr>
                <w:color w:val="000000"/>
              </w:rPr>
            </w:pPr>
          </w:p>
        </w:tc>
        <w:tc>
          <w:tcPr>
            <w:tcW w:w="1304" w:type="dxa"/>
            <w:vMerge/>
          </w:tcPr>
          <w:p w:rsidR="00E20BDB" w:rsidRPr="00D80761" w:rsidRDefault="00E20BDB">
            <w:pPr>
              <w:rPr>
                <w:color w:val="000000"/>
              </w:rPr>
            </w:pPr>
          </w:p>
        </w:tc>
        <w:tc>
          <w:tcPr>
            <w:tcW w:w="1134" w:type="dxa"/>
            <w:vMerge/>
          </w:tcPr>
          <w:p w:rsidR="00E20BDB" w:rsidRPr="00D80761" w:rsidRDefault="00E20BDB">
            <w:pPr>
              <w:rPr>
                <w:color w:val="000000"/>
              </w:rPr>
            </w:pPr>
          </w:p>
        </w:tc>
        <w:tc>
          <w:tcPr>
            <w:tcW w:w="1247" w:type="dxa"/>
            <w:vMerge/>
          </w:tcPr>
          <w:p w:rsidR="00E20BDB" w:rsidRPr="00D80761" w:rsidRDefault="00E20BDB">
            <w:pPr>
              <w:rPr>
                <w:color w:val="000000"/>
              </w:rPr>
            </w:pPr>
          </w:p>
        </w:tc>
      </w:tr>
      <w:tr w:rsidR="00E20BDB" w:rsidRPr="00D80761">
        <w:tc>
          <w:tcPr>
            <w:tcW w:w="2721" w:type="dxa"/>
            <w:vMerge/>
          </w:tcPr>
          <w:p w:rsidR="00E20BDB" w:rsidRPr="00D80761" w:rsidRDefault="00E20BDB">
            <w:pPr>
              <w:rPr>
                <w:color w:val="000000"/>
              </w:rPr>
            </w:pPr>
          </w:p>
        </w:tc>
        <w:tc>
          <w:tcPr>
            <w:tcW w:w="1246" w:type="dxa"/>
          </w:tcPr>
          <w:p w:rsidR="00E20BDB" w:rsidRPr="00D80761" w:rsidRDefault="00E20BDB">
            <w:pPr>
              <w:pStyle w:val="ConsPlusNormal"/>
              <w:rPr>
                <w:color w:val="000000"/>
              </w:rPr>
            </w:pPr>
          </w:p>
        </w:tc>
        <w:tc>
          <w:tcPr>
            <w:tcW w:w="1474" w:type="dxa"/>
          </w:tcPr>
          <w:p w:rsidR="00E20BDB" w:rsidRPr="00D80761" w:rsidRDefault="00E20BDB">
            <w:pPr>
              <w:pStyle w:val="ConsPlusNormal"/>
              <w:jc w:val="center"/>
              <w:rPr>
                <w:color w:val="000000"/>
              </w:rPr>
            </w:pPr>
            <w:hyperlink r:id="rId97" w:history="1">
              <w:r w:rsidRPr="00D80761">
                <w:rPr>
                  <w:color w:val="000000"/>
                </w:rPr>
                <w:t>71.20.14.000</w:t>
              </w:r>
            </w:hyperlink>
          </w:p>
        </w:tc>
        <w:tc>
          <w:tcPr>
            <w:tcW w:w="1304" w:type="dxa"/>
            <w:vMerge/>
          </w:tcPr>
          <w:p w:rsidR="00E20BDB" w:rsidRPr="00D80761" w:rsidRDefault="00E20BDB">
            <w:pPr>
              <w:rPr>
                <w:color w:val="000000"/>
              </w:rPr>
            </w:pPr>
          </w:p>
        </w:tc>
        <w:tc>
          <w:tcPr>
            <w:tcW w:w="1134" w:type="dxa"/>
            <w:vMerge/>
          </w:tcPr>
          <w:p w:rsidR="00E20BDB" w:rsidRPr="00D80761" w:rsidRDefault="00E20BDB">
            <w:pPr>
              <w:rPr>
                <w:color w:val="000000"/>
              </w:rPr>
            </w:pPr>
          </w:p>
        </w:tc>
        <w:tc>
          <w:tcPr>
            <w:tcW w:w="1247" w:type="dxa"/>
            <w:vMerge/>
          </w:tcPr>
          <w:p w:rsidR="00E20BDB" w:rsidRPr="00D80761" w:rsidRDefault="00E20BDB">
            <w:pPr>
              <w:rPr>
                <w:color w:val="000000"/>
              </w:rPr>
            </w:pPr>
          </w:p>
        </w:tc>
      </w:tr>
      <w:tr w:rsidR="00E20BDB" w:rsidRPr="00D80761">
        <w:tc>
          <w:tcPr>
            <w:tcW w:w="2721" w:type="dxa"/>
          </w:tcPr>
          <w:p w:rsidR="00E20BDB" w:rsidRPr="00D80761" w:rsidRDefault="00E20BDB">
            <w:pPr>
              <w:pStyle w:val="ConsPlusNormal"/>
              <w:rPr>
                <w:color w:val="000000"/>
              </w:rPr>
            </w:pPr>
            <w:r w:rsidRPr="00D80761">
              <w:rPr>
                <w:color w:val="000000"/>
              </w:rPr>
              <w:t>оказание услуг по мойке автотранспортных средств</w:t>
            </w:r>
          </w:p>
        </w:tc>
        <w:tc>
          <w:tcPr>
            <w:tcW w:w="1246" w:type="dxa"/>
          </w:tcPr>
          <w:p w:rsidR="00E20BDB" w:rsidRPr="00D80761" w:rsidRDefault="00E20BDB">
            <w:pPr>
              <w:pStyle w:val="ConsPlusNormal"/>
              <w:jc w:val="center"/>
              <w:rPr>
                <w:color w:val="000000"/>
              </w:rPr>
            </w:pPr>
            <w:hyperlink r:id="rId98" w:history="1">
              <w:r w:rsidRPr="00D80761">
                <w:rPr>
                  <w:color w:val="000000"/>
                </w:rPr>
                <w:t>45.20.3</w:t>
              </w:r>
            </w:hyperlink>
          </w:p>
        </w:tc>
        <w:tc>
          <w:tcPr>
            <w:tcW w:w="1474" w:type="dxa"/>
          </w:tcPr>
          <w:p w:rsidR="00E20BDB" w:rsidRPr="00D80761" w:rsidRDefault="00E20BDB">
            <w:pPr>
              <w:pStyle w:val="ConsPlusNormal"/>
              <w:rPr>
                <w:color w:val="000000"/>
              </w:rPr>
            </w:pPr>
          </w:p>
        </w:tc>
        <w:tc>
          <w:tcPr>
            <w:tcW w:w="1304" w:type="dxa"/>
          </w:tcPr>
          <w:p w:rsidR="00E20BDB" w:rsidRPr="00D80761" w:rsidRDefault="00E20BDB">
            <w:pPr>
              <w:pStyle w:val="ConsPlusNormal"/>
              <w:jc w:val="center"/>
              <w:rPr>
                <w:color w:val="000000"/>
              </w:rPr>
            </w:pPr>
            <w:r w:rsidRPr="00D80761">
              <w:rPr>
                <w:color w:val="000000"/>
              </w:rPr>
              <w:t>0,145</w:t>
            </w:r>
          </w:p>
        </w:tc>
        <w:tc>
          <w:tcPr>
            <w:tcW w:w="1134" w:type="dxa"/>
          </w:tcPr>
          <w:p w:rsidR="00E20BDB" w:rsidRPr="00D80761" w:rsidRDefault="00E20BDB">
            <w:pPr>
              <w:pStyle w:val="ConsPlusNormal"/>
              <w:jc w:val="center"/>
              <w:rPr>
                <w:color w:val="000000"/>
              </w:rPr>
            </w:pPr>
            <w:r w:rsidRPr="00D80761">
              <w:rPr>
                <w:color w:val="000000"/>
              </w:rPr>
              <w:t>0,145</w:t>
            </w:r>
          </w:p>
        </w:tc>
        <w:tc>
          <w:tcPr>
            <w:tcW w:w="1247" w:type="dxa"/>
          </w:tcPr>
          <w:p w:rsidR="00E20BDB" w:rsidRPr="00D80761" w:rsidRDefault="00E20BDB">
            <w:pPr>
              <w:pStyle w:val="ConsPlusNormal"/>
              <w:jc w:val="center"/>
              <w:rPr>
                <w:color w:val="000000"/>
              </w:rPr>
            </w:pPr>
            <w:r w:rsidRPr="00D80761">
              <w:rPr>
                <w:color w:val="000000"/>
              </w:rPr>
              <w:t>0,145</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4.1</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9" w:name="P553"/>
      <w:bookmarkEnd w:id="9"/>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НЕСПЕЦИАЛИЗИРОВАННОЙ</w:t>
      </w:r>
    </w:p>
    <w:p w:rsidR="00E20BDB" w:rsidRPr="00D80761" w:rsidRDefault="00E20BDB">
      <w:pPr>
        <w:pStyle w:val="ConsPlusNormal"/>
        <w:jc w:val="center"/>
        <w:rPr>
          <w:color w:val="000000"/>
        </w:rPr>
      </w:pPr>
      <w:r w:rsidRPr="00D80761">
        <w:rPr>
          <w:color w:val="000000"/>
        </w:rPr>
        <w:t>РОЗНИЧНОЙ ТОРГОВЛЕ, ОСУЩЕСТВЛЯЕМОЙ ЧЕРЕЗ ОБЪЕКТЫ ТОРГОВОЙ</w:t>
      </w:r>
    </w:p>
    <w:p w:rsidR="00E20BDB" w:rsidRPr="00D80761" w:rsidRDefault="00E20BDB">
      <w:pPr>
        <w:pStyle w:val="ConsPlusNormal"/>
        <w:jc w:val="center"/>
        <w:rPr>
          <w:color w:val="000000"/>
        </w:rPr>
      </w:pPr>
      <w:r w:rsidRPr="00D80761">
        <w:rPr>
          <w:color w:val="000000"/>
        </w:rPr>
        <w:t>СЕТИ, ИМЕЮЩИЕ ТОРГОВЫЕ ЗАЛЫ, 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3061"/>
        <w:gridCol w:w="964"/>
        <w:gridCol w:w="964"/>
        <w:gridCol w:w="1304"/>
        <w:gridCol w:w="1361"/>
      </w:tblGrid>
      <w:tr w:rsidR="00E20BDB" w:rsidRPr="00D80761">
        <w:tc>
          <w:tcPr>
            <w:tcW w:w="1417"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3061"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593" w:type="dxa"/>
            <w:gridSpan w:val="4"/>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417" w:type="dxa"/>
            <w:vMerge/>
          </w:tcPr>
          <w:p w:rsidR="00E20BDB" w:rsidRPr="00D80761" w:rsidRDefault="00E20BDB">
            <w:pPr>
              <w:rPr>
                <w:color w:val="000000"/>
              </w:rPr>
            </w:pPr>
          </w:p>
        </w:tc>
        <w:tc>
          <w:tcPr>
            <w:tcW w:w="3061" w:type="dxa"/>
            <w:vMerge/>
          </w:tcPr>
          <w:p w:rsidR="00E20BDB" w:rsidRPr="00D80761" w:rsidRDefault="00E20BDB">
            <w:pPr>
              <w:rPr>
                <w:color w:val="000000"/>
              </w:rPr>
            </w:pPr>
          </w:p>
        </w:tc>
        <w:tc>
          <w:tcPr>
            <w:tcW w:w="1928" w:type="dxa"/>
            <w:gridSpan w:val="2"/>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304"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361"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417" w:type="dxa"/>
            <w:vMerge/>
          </w:tcPr>
          <w:p w:rsidR="00E20BDB" w:rsidRPr="00D80761" w:rsidRDefault="00E20BDB">
            <w:pPr>
              <w:rPr>
                <w:color w:val="000000"/>
              </w:rPr>
            </w:pPr>
          </w:p>
        </w:tc>
        <w:tc>
          <w:tcPr>
            <w:tcW w:w="3061" w:type="dxa"/>
            <w:vMerge/>
          </w:tcPr>
          <w:p w:rsidR="00E20BDB" w:rsidRPr="00D80761" w:rsidRDefault="00E20BDB">
            <w:pPr>
              <w:rPr>
                <w:color w:val="000000"/>
              </w:rPr>
            </w:pPr>
          </w:p>
        </w:tc>
        <w:tc>
          <w:tcPr>
            <w:tcW w:w="964" w:type="dxa"/>
          </w:tcPr>
          <w:p w:rsidR="00E20BDB" w:rsidRPr="00D80761" w:rsidRDefault="00E20BDB">
            <w:pPr>
              <w:pStyle w:val="ConsPlusNormal"/>
              <w:jc w:val="center"/>
              <w:rPr>
                <w:color w:val="000000"/>
              </w:rPr>
            </w:pPr>
            <w:hyperlink w:anchor="P81" w:history="1">
              <w:r w:rsidRPr="00D80761">
                <w:rPr>
                  <w:color w:val="000000"/>
                </w:rPr>
                <w:t>1 зона</w:t>
              </w:r>
            </w:hyperlink>
          </w:p>
        </w:tc>
        <w:tc>
          <w:tcPr>
            <w:tcW w:w="964" w:type="dxa"/>
          </w:tcPr>
          <w:p w:rsidR="00E20BDB" w:rsidRPr="00D80761" w:rsidRDefault="00E20BDB">
            <w:pPr>
              <w:pStyle w:val="ConsPlusNormal"/>
              <w:jc w:val="center"/>
              <w:rPr>
                <w:color w:val="000000"/>
              </w:rPr>
            </w:pPr>
            <w:hyperlink w:anchor="P82" w:history="1">
              <w:r w:rsidRPr="00D80761">
                <w:rPr>
                  <w:color w:val="000000"/>
                </w:rPr>
                <w:t>2 зона</w:t>
              </w:r>
            </w:hyperlink>
          </w:p>
        </w:tc>
        <w:tc>
          <w:tcPr>
            <w:tcW w:w="1304" w:type="dxa"/>
            <w:vMerge/>
          </w:tcPr>
          <w:p w:rsidR="00E20BDB" w:rsidRPr="00D80761" w:rsidRDefault="00E20BDB">
            <w:pPr>
              <w:rPr>
                <w:color w:val="000000"/>
              </w:rPr>
            </w:pPr>
          </w:p>
        </w:tc>
        <w:tc>
          <w:tcPr>
            <w:tcW w:w="1361" w:type="dxa"/>
            <w:vMerge/>
          </w:tcPr>
          <w:p w:rsidR="00E20BDB" w:rsidRPr="00D80761" w:rsidRDefault="00E20BDB">
            <w:pPr>
              <w:rPr>
                <w:color w:val="000000"/>
              </w:rPr>
            </w:pPr>
          </w:p>
        </w:tc>
      </w:tr>
      <w:tr w:rsidR="00E20BDB" w:rsidRPr="00D80761">
        <w:tc>
          <w:tcPr>
            <w:tcW w:w="1417" w:type="dxa"/>
          </w:tcPr>
          <w:p w:rsidR="00E20BDB" w:rsidRPr="00D80761" w:rsidRDefault="00E20BDB">
            <w:pPr>
              <w:pStyle w:val="ConsPlusNormal"/>
              <w:jc w:val="center"/>
              <w:rPr>
                <w:color w:val="000000"/>
              </w:rPr>
            </w:pPr>
            <w:r w:rsidRPr="00D80761">
              <w:rPr>
                <w:color w:val="000000"/>
              </w:rPr>
              <w:t>А</w:t>
            </w:r>
          </w:p>
        </w:tc>
        <w:tc>
          <w:tcPr>
            <w:tcW w:w="3061" w:type="dxa"/>
          </w:tcPr>
          <w:p w:rsidR="00E20BDB" w:rsidRPr="00D80761" w:rsidRDefault="00E20BDB">
            <w:pPr>
              <w:pStyle w:val="ConsPlusNormal"/>
              <w:jc w:val="center"/>
              <w:rPr>
                <w:color w:val="000000"/>
              </w:rPr>
            </w:pPr>
            <w:r w:rsidRPr="00D80761">
              <w:rPr>
                <w:color w:val="000000"/>
              </w:rPr>
              <w:t>Б</w:t>
            </w:r>
          </w:p>
        </w:tc>
        <w:tc>
          <w:tcPr>
            <w:tcW w:w="964" w:type="dxa"/>
          </w:tcPr>
          <w:p w:rsidR="00E20BDB" w:rsidRPr="00D80761" w:rsidRDefault="00E20BDB">
            <w:pPr>
              <w:pStyle w:val="ConsPlusNormal"/>
              <w:jc w:val="center"/>
              <w:rPr>
                <w:color w:val="000000"/>
              </w:rPr>
            </w:pPr>
            <w:r w:rsidRPr="00D80761">
              <w:rPr>
                <w:color w:val="000000"/>
              </w:rPr>
              <w:t>1.1</w:t>
            </w:r>
          </w:p>
        </w:tc>
        <w:tc>
          <w:tcPr>
            <w:tcW w:w="964" w:type="dxa"/>
          </w:tcPr>
          <w:p w:rsidR="00E20BDB" w:rsidRPr="00D80761" w:rsidRDefault="00E20BDB">
            <w:pPr>
              <w:pStyle w:val="ConsPlusNormal"/>
              <w:jc w:val="center"/>
              <w:rPr>
                <w:color w:val="000000"/>
              </w:rPr>
            </w:pPr>
            <w:r w:rsidRPr="00D80761">
              <w:rPr>
                <w:color w:val="000000"/>
              </w:rPr>
              <w:t>1.2</w:t>
            </w:r>
          </w:p>
        </w:tc>
        <w:tc>
          <w:tcPr>
            <w:tcW w:w="1304" w:type="dxa"/>
          </w:tcPr>
          <w:p w:rsidR="00E20BDB" w:rsidRPr="00D80761" w:rsidRDefault="00E20BDB">
            <w:pPr>
              <w:pStyle w:val="ConsPlusNormal"/>
              <w:jc w:val="center"/>
              <w:rPr>
                <w:color w:val="000000"/>
              </w:rPr>
            </w:pPr>
            <w:r w:rsidRPr="00D80761">
              <w:rPr>
                <w:color w:val="000000"/>
              </w:rPr>
              <w:t>2</w:t>
            </w:r>
          </w:p>
        </w:tc>
        <w:tc>
          <w:tcPr>
            <w:tcW w:w="1361" w:type="dxa"/>
          </w:tcPr>
          <w:p w:rsidR="00E20BDB" w:rsidRPr="00D80761" w:rsidRDefault="00E20BDB">
            <w:pPr>
              <w:pStyle w:val="ConsPlusNormal"/>
              <w:jc w:val="center"/>
              <w:rPr>
                <w:color w:val="000000"/>
              </w:rPr>
            </w:pPr>
            <w:r w:rsidRPr="00D80761">
              <w:rPr>
                <w:color w:val="000000"/>
              </w:rPr>
              <w:t>3</w:t>
            </w:r>
          </w:p>
        </w:tc>
      </w:tr>
      <w:tr w:rsidR="00E20BDB" w:rsidRPr="00D80761">
        <w:tc>
          <w:tcPr>
            <w:tcW w:w="1417" w:type="dxa"/>
          </w:tcPr>
          <w:p w:rsidR="00E20BDB" w:rsidRPr="00D80761" w:rsidRDefault="00E20BDB">
            <w:pPr>
              <w:pStyle w:val="ConsPlusNormal"/>
              <w:jc w:val="center"/>
              <w:rPr>
                <w:color w:val="000000"/>
              </w:rPr>
            </w:pPr>
            <w:r w:rsidRPr="00D80761">
              <w:rPr>
                <w:color w:val="000000"/>
              </w:rPr>
              <w:t>4ТЗ-Н</w:t>
            </w:r>
          </w:p>
        </w:tc>
        <w:tc>
          <w:tcPr>
            <w:tcW w:w="3061" w:type="dxa"/>
          </w:tcPr>
          <w:p w:rsidR="00E20BDB" w:rsidRPr="00D80761" w:rsidRDefault="00E20BDB">
            <w:pPr>
              <w:pStyle w:val="ConsPlusNormal"/>
              <w:rPr>
                <w:color w:val="000000"/>
              </w:rPr>
            </w:pPr>
            <w:r w:rsidRPr="00D80761">
              <w:rPr>
                <w:color w:val="000000"/>
              </w:rPr>
              <w:t>Неспециализированная розничная торговля или розничная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964" w:type="dxa"/>
          </w:tcPr>
          <w:p w:rsidR="00E20BDB" w:rsidRPr="00D80761" w:rsidRDefault="00E20BDB">
            <w:pPr>
              <w:pStyle w:val="ConsPlusNormal"/>
              <w:rPr>
                <w:color w:val="000000"/>
              </w:rPr>
            </w:pPr>
          </w:p>
        </w:tc>
        <w:tc>
          <w:tcPr>
            <w:tcW w:w="964"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r>
      <w:tr w:rsidR="00E20BDB" w:rsidRPr="00D80761">
        <w:tc>
          <w:tcPr>
            <w:tcW w:w="1417" w:type="dxa"/>
            <w:vMerge w:val="restart"/>
          </w:tcPr>
          <w:p w:rsidR="00E20BDB" w:rsidRPr="00D80761" w:rsidRDefault="00E20BDB">
            <w:pPr>
              <w:pStyle w:val="ConsPlusNormal"/>
              <w:jc w:val="center"/>
              <w:rPr>
                <w:color w:val="000000"/>
              </w:rPr>
            </w:pPr>
            <w:r w:rsidRPr="00D80761">
              <w:rPr>
                <w:color w:val="000000"/>
              </w:rPr>
              <w:t>4ТЗ-Н1</w:t>
            </w:r>
          </w:p>
        </w:tc>
        <w:tc>
          <w:tcPr>
            <w:tcW w:w="3061" w:type="dxa"/>
          </w:tcPr>
          <w:p w:rsidR="00E20BDB" w:rsidRPr="00D80761" w:rsidRDefault="00E20BDB">
            <w:pPr>
              <w:pStyle w:val="ConsPlusNormal"/>
              <w:rPr>
                <w:color w:val="000000"/>
              </w:rPr>
            </w:pPr>
            <w:r w:rsidRPr="00D80761">
              <w:rPr>
                <w:color w:val="000000"/>
              </w:rPr>
              <w:t>торговля продовольственными товарами, включая табачные изделия, через объекты торговой сети с площадью торгового зала:</w:t>
            </w:r>
          </w:p>
        </w:tc>
        <w:tc>
          <w:tcPr>
            <w:tcW w:w="964" w:type="dxa"/>
          </w:tcPr>
          <w:p w:rsidR="00E20BDB" w:rsidRPr="00D80761" w:rsidRDefault="00E20BDB">
            <w:pPr>
              <w:pStyle w:val="ConsPlusNormal"/>
              <w:rPr>
                <w:color w:val="000000"/>
              </w:rPr>
            </w:pPr>
          </w:p>
        </w:tc>
        <w:tc>
          <w:tcPr>
            <w:tcW w:w="964"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до 50 кв. м (включительно)</w:t>
            </w:r>
          </w:p>
        </w:tc>
        <w:tc>
          <w:tcPr>
            <w:tcW w:w="964" w:type="dxa"/>
          </w:tcPr>
          <w:p w:rsidR="00E20BDB" w:rsidRPr="00D80761" w:rsidRDefault="00E20BDB">
            <w:pPr>
              <w:pStyle w:val="ConsPlusNormal"/>
              <w:jc w:val="center"/>
              <w:rPr>
                <w:color w:val="000000"/>
              </w:rPr>
            </w:pPr>
            <w:r w:rsidRPr="00D80761">
              <w:rPr>
                <w:color w:val="000000"/>
              </w:rPr>
              <w:t>0,567</w:t>
            </w:r>
          </w:p>
        </w:tc>
        <w:tc>
          <w:tcPr>
            <w:tcW w:w="964" w:type="dxa"/>
          </w:tcPr>
          <w:p w:rsidR="00E20BDB" w:rsidRPr="00D80761" w:rsidRDefault="00E20BDB">
            <w:pPr>
              <w:pStyle w:val="ConsPlusNormal"/>
              <w:jc w:val="center"/>
              <w:rPr>
                <w:color w:val="000000"/>
              </w:rPr>
            </w:pPr>
            <w:r w:rsidRPr="00D80761">
              <w:rPr>
                <w:color w:val="000000"/>
              </w:rPr>
              <w:t>0,303</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1,000</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64" w:type="dxa"/>
          </w:tcPr>
          <w:p w:rsidR="00E20BDB" w:rsidRPr="00D80761" w:rsidRDefault="00E20BDB">
            <w:pPr>
              <w:pStyle w:val="ConsPlusNormal"/>
              <w:jc w:val="center"/>
              <w:rPr>
                <w:color w:val="000000"/>
              </w:rPr>
            </w:pPr>
            <w:r w:rsidRPr="00D80761">
              <w:rPr>
                <w:color w:val="000000"/>
              </w:rPr>
              <w:t>0,502</w:t>
            </w:r>
          </w:p>
        </w:tc>
        <w:tc>
          <w:tcPr>
            <w:tcW w:w="964" w:type="dxa"/>
          </w:tcPr>
          <w:p w:rsidR="00E20BDB" w:rsidRPr="00D80761" w:rsidRDefault="00E20BDB">
            <w:pPr>
              <w:pStyle w:val="ConsPlusNormal"/>
              <w:jc w:val="center"/>
              <w:rPr>
                <w:color w:val="000000"/>
              </w:rPr>
            </w:pPr>
            <w:r w:rsidRPr="00D80761">
              <w:rPr>
                <w:color w:val="000000"/>
              </w:rPr>
              <w:t>0,238</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1,000</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64" w:type="dxa"/>
          </w:tcPr>
          <w:p w:rsidR="00E20BDB" w:rsidRPr="00D80761" w:rsidRDefault="00E20BDB">
            <w:pPr>
              <w:pStyle w:val="ConsPlusNormal"/>
              <w:jc w:val="center"/>
              <w:rPr>
                <w:color w:val="000000"/>
              </w:rPr>
            </w:pPr>
            <w:r w:rsidRPr="00D80761">
              <w:rPr>
                <w:color w:val="000000"/>
              </w:rPr>
              <w:t>0,422</w:t>
            </w:r>
          </w:p>
        </w:tc>
        <w:tc>
          <w:tcPr>
            <w:tcW w:w="964" w:type="dxa"/>
          </w:tcPr>
          <w:p w:rsidR="00E20BDB" w:rsidRPr="00D80761" w:rsidRDefault="00E20BDB">
            <w:pPr>
              <w:pStyle w:val="ConsPlusNormal"/>
              <w:jc w:val="center"/>
              <w:rPr>
                <w:color w:val="000000"/>
              </w:rPr>
            </w:pPr>
            <w:r w:rsidRPr="00D80761">
              <w:rPr>
                <w:color w:val="000000"/>
              </w:rPr>
              <w:t>0,211</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0,989</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64" w:type="dxa"/>
          </w:tcPr>
          <w:p w:rsidR="00E20BDB" w:rsidRPr="00D80761" w:rsidRDefault="00E20BDB">
            <w:pPr>
              <w:pStyle w:val="ConsPlusNormal"/>
              <w:jc w:val="center"/>
              <w:rPr>
                <w:color w:val="000000"/>
              </w:rPr>
            </w:pPr>
            <w:r w:rsidRPr="00D80761">
              <w:rPr>
                <w:color w:val="000000"/>
              </w:rPr>
              <w:t>0,369</w:t>
            </w:r>
          </w:p>
        </w:tc>
        <w:tc>
          <w:tcPr>
            <w:tcW w:w="964" w:type="dxa"/>
          </w:tcPr>
          <w:p w:rsidR="00E20BDB" w:rsidRPr="00D80761" w:rsidRDefault="00E20BDB">
            <w:pPr>
              <w:pStyle w:val="ConsPlusNormal"/>
              <w:jc w:val="center"/>
              <w:rPr>
                <w:color w:val="000000"/>
              </w:rPr>
            </w:pPr>
            <w:r w:rsidRPr="00D80761">
              <w:rPr>
                <w:color w:val="000000"/>
              </w:rPr>
              <w:t>0,197</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0,911</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64" w:type="dxa"/>
          </w:tcPr>
          <w:p w:rsidR="00E20BDB" w:rsidRPr="00D80761" w:rsidRDefault="00E20BDB">
            <w:pPr>
              <w:pStyle w:val="ConsPlusNormal"/>
              <w:jc w:val="center"/>
              <w:rPr>
                <w:color w:val="000000"/>
              </w:rPr>
            </w:pPr>
            <w:r w:rsidRPr="00D80761">
              <w:rPr>
                <w:color w:val="000000"/>
              </w:rPr>
              <w:t>0,330</w:t>
            </w:r>
          </w:p>
        </w:tc>
        <w:tc>
          <w:tcPr>
            <w:tcW w:w="964" w:type="dxa"/>
          </w:tcPr>
          <w:p w:rsidR="00E20BDB" w:rsidRPr="00D80761" w:rsidRDefault="00E20BDB">
            <w:pPr>
              <w:pStyle w:val="ConsPlusNormal"/>
              <w:jc w:val="center"/>
              <w:rPr>
                <w:color w:val="000000"/>
              </w:rPr>
            </w:pPr>
            <w:r w:rsidRPr="00D80761">
              <w:rPr>
                <w:color w:val="000000"/>
              </w:rPr>
              <w:t>0,186</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0,819</w:t>
            </w:r>
          </w:p>
        </w:tc>
      </w:tr>
      <w:tr w:rsidR="00E20BDB" w:rsidRPr="00D80761">
        <w:tc>
          <w:tcPr>
            <w:tcW w:w="1417" w:type="dxa"/>
            <w:vMerge w:val="restart"/>
          </w:tcPr>
          <w:p w:rsidR="00E20BDB" w:rsidRPr="00D80761" w:rsidRDefault="00E20BDB">
            <w:pPr>
              <w:pStyle w:val="ConsPlusNormal"/>
              <w:jc w:val="center"/>
              <w:rPr>
                <w:color w:val="000000"/>
              </w:rPr>
            </w:pPr>
            <w:r w:rsidRPr="00D80761">
              <w:rPr>
                <w:color w:val="000000"/>
              </w:rPr>
              <w:t>4ТЗ-Н2</w:t>
            </w:r>
          </w:p>
        </w:tc>
        <w:tc>
          <w:tcPr>
            <w:tcW w:w="3061" w:type="dxa"/>
          </w:tcPr>
          <w:p w:rsidR="00E20BDB" w:rsidRPr="00D80761" w:rsidRDefault="00E20BDB">
            <w:pPr>
              <w:pStyle w:val="ConsPlusNormal"/>
              <w:rPr>
                <w:color w:val="000000"/>
              </w:rPr>
            </w:pPr>
            <w:r w:rsidRPr="00D80761">
              <w:rPr>
                <w:color w:val="000000"/>
              </w:rPr>
              <w:t>торговля непродовольственными товарами через объекты торговой сети с площадью торгового зала:</w:t>
            </w:r>
          </w:p>
        </w:tc>
        <w:tc>
          <w:tcPr>
            <w:tcW w:w="964" w:type="dxa"/>
          </w:tcPr>
          <w:p w:rsidR="00E20BDB" w:rsidRPr="00D80761" w:rsidRDefault="00E20BDB">
            <w:pPr>
              <w:pStyle w:val="ConsPlusNormal"/>
              <w:rPr>
                <w:color w:val="000000"/>
              </w:rPr>
            </w:pPr>
          </w:p>
        </w:tc>
        <w:tc>
          <w:tcPr>
            <w:tcW w:w="964"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до 50 кв. м (включительно)</w:t>
            </w:r>
          </w:p>
        </w:tc>
        <w:tc>
          <w:tcPr>
            <w:tcW w:w="964" w:type="dxa"/>
          </w:tcPr>
          <w:p w:rsidR="00E20BDB" w:rsidRPr="00D80761" w:rsidRDefault="00E20BDB">
            <w:pPr>
              <w:pStyle w:val="ConsPlusNormal"/>
              <w:jc w:val="center"/>
              <w:rPr>
                <w:color w:val="000000"/>
              </w:rPr>
            </w:pPr>
            <w:r w:rsidRPr="00D80761">
              <w:rPr>
                <w:color w:val="000000"/>
              </w:rPr>
              <w:t>0,450</w:t>
            </w:r>
          </w:p>
        </w:tc>
        <w:tc>
          <w:tcPr>
            <w:tcW w:w="964" w:type="dxa"/>
          </w:tcPr>
          <w:p w:rsidR="00E20BDB" w:rsidRPr="00D80761" w:rsidRDefault="00E20BDB">
            <w:pPr>
              <w:pStyle w:val="ConsPlusNormal"/>
              <w:jc w:val="center"/>
              <w:rPr>
                <w:color w:val="000000"/>
              </w:rPr>
            </w:pPr>
            <w:r w:rsidRPr="00D80761">
              <w:rPr>
                <w:color w:val="000000"/>
              </w:rPr>
              <w:t>0,240</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0,897</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64" w:type="dxa"/>
          </w:tcPr>
          <w:p w:rsidR="00E20BDB" w:rsidRPr="00D80761" w:rsidRDefault="00E20BDB">
            <w:pPr>
              <w:pStyle w:val="ConsPlusNormal"/>
              <w:jc w:val="center"/>
              <w:rPr>
                <w:color w:val="000000"/>
              </w:rPr>
            </w:pPr>
            <w:r w:rsidRPr="00D80761">
              <w:rPr>
                <w:color w:val="000000"/>
              </w:rPr>
              <w:t>0,397</w:t>
            </w:r>
          </w:p>
        </w:tc>
        <w:tc>
          <w:tcPr>
            <w:tcW w:w="964" w:type="dxa"/>
          </w:tcPr>
          <w:p w:rsidR="00E20BDB" w:rsidRPr="00D80761" w:rsidRDefault="00E20BDB">
            <w:pPr>
              <w:pStyle w:val="ConsPlusNormal"/>
              <w:jc w:val="center"/>
              <w:rPr>
                <w:color w:val="000000"/>
              </w:rPr>
            </w:pPr>
            <w:r w:rsidRPr="00D80761">
              <w:rPr>
                <w:color w:val="000000"/>
              </w:rPr>
              <w:t>0,211</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0,950</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64" w:type="dxa"/>
          </w:tcPr>
          <w:p w:rsidR="00E20BDB" w:rsidRPr="00D80761" w:rsidRDefault="00E20BDB">
            <w:pPr>
              <w:pStyle w:val="ConsPlusNormal"/>
              <w:jc w:val="center"/>
              <w:rPr>
                <w:color w:val="000000"/>
              </w:rPr>
            </w:pPr>
            <w:r w:rsidRPr="00D80761">
              <w:rPr>
                <w:color w:val="000000"/>
              </w:rPr>
              <w:t>0,330</w:t>
            </w:r>
          </w:p>
        </w:tc>
        <w:tc>
          <w:tcPr>
            <w:tcW w:w="964" w:type="dxa"/>
          </w:tcPr>
          <w:p w:rsidR="00E20BDB" w:rsidRPr="00D80761" w:rsidRDefault="00E20BDB">
            <w:pPr>
              <w:pStyle w:val="ConsPlusNormal"/>
              <w:jc w:val="center"/>
              <w:rPr>
                <w:color w:val="000000"/>
              </w:rPr>
            </w:pPr>
            <w:r w:rsidRPr="00D80761">
              <w:rPr>
                <w:color w:val="000000"/>
              </w:rPr>
              <w:t>0,158</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0,791</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64" w:type="dxa"/>
          </w:tcPr>
          <w:p w:rsidR="00E20BDB" w:rsidRPr="00D80761" w:rsidRDefault="00E20BDB">
            <w:pPr>
              <w:pStyle w:val="ConsPlusNormal"/>
              <w:jc w:val="center"/>
              <w:rPr>
                <w:color w:val="000000"/>
              </w:rPr>
            </w:pPr>
            <w:r w:rsidRPr="00D80761">
              <w:rPr>
                <w:color w:val="000000"/>
              </w:rPr>
              <w:t>0,317</w:t>
            </w:r>
          </w:p>
        </w:tc>
        <w:tc>
          <w:tcPr>
            <w:tcW w:w="964" w:type="dxa"/>
          </w:tcPr>
          <w:p w:rsidR="00E20BDB" w:rsidRPr="00D80761" w:rsidRDefault="00E20BDB">
            <w:pPr>
              <w:pStyle w:val="ConsPlusNormal"/>
              <w:jc w:val="center"/>
              <w:rPr>
                <w:color w:val="000000"/>
              </w:rPr>
            </w:pPr>
            <w:r w:rsidRPr="00D80761">
              <w:rPr>
                <w:color w:val="000000"/>
              </w:rPr>
              <w:t>0,145</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0,725</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64" w:type="dxa"/>
          </w:tcPr>
          <w:p w:rsidR="00E20BDB" w:rsidRPr="00D80761" w:rsidRDefault="00E20BDB">
            <w:pPr>
              <w:pStyle w:val="ConsPlusNormal"/>
              <w:jc w:val="center"/>
              <w:rPr>
                <w:color w:val="000000"/>
              </w:rPr>
            </w:pPr>
            <w:r w:rsidRPr="00D80761">
              <w:rPr>
                <w:color w:val="000000"/>
              </w:rPr>
              <w:t>0,264</w:t>
            </w:r>
          </w:p>
        </w:tc>
        <w:tc>
          <w:tcPr>
            <w:tcW w:w="964" w:type="dxa"/>
          </w:tcPr>
          <w:p w:rsidR="00E20BDB" w:rsidRPr="00D80761" w:rsidRDefault="00E20BDB">
            <w:pPr>
              <w:pStyle w:val="ConsPlusNormal"/>
              <w:jc w:val="center"/>
              <w:rPr>
                <w:color w:val="000000"/>
              </w:rPr>
            </w:pPr>
            <w:r w:rsidRPr="00D80761">
              <w:rPr>
                <w:color w:val="000000"/>
              </w:rPr>
              <w:t>0,145</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0,713</w:t>
            </w:r>
          </w:p>
        </w:tc>
      </w:tr>
      <w:tr w:rsidR="00E20BDB" w:rsidRPr="00D80761">
        <w:tc>
          <w:tcPr>
            <w:tcW w:w="1417" w:type="dxa"/>
            <w:vMerge w:val="restart"/>
          </w:tcPr>
          <w:p w:rsidR="00E20BDB" w:rsidRPr="00D80761" w:rsidRDefault="00E20BDB">
            <w:pPr>
              <w:pStyle w:val="ConsPlusNormal"/>
              <w:jc w:val="center"/>
              <w:rPr>
                <w:color w:val="000000"/>
              </w:rPr>
            </w:pPr>
            <w:r w:rsidRPr="00D80761">
              <w:rPr>
                <w:color w:val="000000"/>
              </w:rPr>
              <w:t>4ТЗ-Н3</w:t>
            </w:r>
          </w:p>
        </w:tc>
        <w:tc>
          <w:tcPr>
            <w:tcW w:w="3061" w:type="dxa"/>
          </w:tcPr>
          <w:p w:rsidR="00E20BDB" w:rsidRPr="00D80761" w:rsidRDefault="00E20BDB">
            <w:pPr>
              <w:pStyle w:val="ConsPlusNormal"/>
              <w:rPr>
                <w:color w:val="000000"/>
              </w:rPr>
            </w:pPr>
            <w:r w:rsidRPr="00D80761">
              <w:rPr>
                <w:color w:val="000000"/>
              </w:rPr>
              <w:t>торговля смешанным ассортиментом продовольственных и непродовольственных товаров через объекты торговой сети с площадью торгового зала:</w:t>
            </w:r>
          </w:p>
        </w:tc>
        <w:tc>
          <w:tcPr>
            <w:tcW w:w="964" w:type="dxa"/>
          </w:tcPr>
          <w:p w:rsidR="00E20BDB" w:rsidRPr="00D80761" w:rsidRDefault="00E20BDB">
            <w:pPr>
              <w:pStyle w:val="ConsPlusNormal"/>
              <w:rPr>
                <w:color w:val="000000"/>
              </w:rPr>
            </w:pPr>
          </w:p>
        </w:tc>
        <w:tc>
          <w:tcPr>
            <w:tcW w:w="964"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до 50 кв. м (включительно)</w:t>
            </w:r>
          </w:p>
        </w:tc>
        <w:tc>
          <w:tcPr>
            <w:tcW w:w="964" w:type="dxa"/>
          </w:tcPr>
          <w:p w:rsidR="00E20BDB" w:rsidRPr="00D80761" w:rsidRDefault="00E20BDB">
            <w:pPr>
              <w:pStyle w:val="ConsPlusNormal"/>
              <w:jc w:val="center"/>
              <w:rPr>
                <w:color w:val="000000"/>
              </w:rPr>
            </w:pPr>
            <w:r w:rsidRPr="00D80761">
              <w:rPr>
                <w:color w:val="000000"/>
              </w:rPr>
              <w:t>0,514</w:t>
            </w:r>
          </w:p>
        </w:tc>
        <w:tc>
          <w:tcPr>
            <w:tcW w:w="964" w:type="dxa"/>
          </w:tcPr>
          <w:p w:rsidR="00E20BDB" w:rsidRPr="00D80761" w:rsidRDefault="00E20BDB">
            <w:pPr>
              <w:pStyle w:val="ConsPlusNormal"/>
              <w:jc w:val="center"/>
              <w:rPr>
                <w:color w:val="000000"/>
              </w:rPr>
            </w:pPr>
            <w:r w:rsidRPr="00D80761">
              <w:rPr>
                <w:color w:val="000000"/>
              </w:rPr>
              <w:t>0,250</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1,000</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64" w:type="dxa"/>
          </w:tcPr>
          <w:p w:rsidR="00E20BDB" w:rsidRPr="00D80761" w:rsidRDefault="00E20BDB">
            <w:pPr>
              <w:pStyle w:val="ConsPlusNormal"/>
              <w:jc w:val="center"/>
              <w:rPr>
                <w:color w:val="000000"/>
              </w:rPr>
            </w:pPr>
            <w:r w:rsidRPr="00D80761">
              <w:rPr>
                <w:color w:val="000000"/>
              </w:rPr>
              <w:t>0,436</w:t>
            </w:r>
          </w:p>
        </w:tc>
        <w:tc>
          <w:tcPr>
            <w:tcW w:w="964" w:type="dxa"/>
          </w:tcPr>
          <w:p w:rsidR="00E20BDB" w:rsidRPr="00D80761" w:rsidRDefault="00E20BDB">
            <w:pPr>
              <w:pStyle w:val="ConsPlusNormal"/>
              <w:jc w:val="center"/>
              <w:rPr>
                <w:color w:val="000000"/>
              </w:rPr>
            </w:pPr>
            <w:r w:rsidRPr="00D80761">
              <w:rPr>
                <w:color w:val="000000"/>
              </w:rPr>
              <w:t>0,225</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1,000</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64" w:type="dxa"/>
          </w:tcPr>
          <w:p w:rsidR="00E20BDB" w:rsidRPr="00D80761" w:rsidRDefault="00E20BDB">
            <w:pPr>
              <w:pStyle w:val="ConsPlusNormal"/>
              <w:jc w:val="center"/>
              <w:rPr>
                <w:color w:val="000000"/>
              </w:rPr>
            </w:pPr>
            <w:r w:rsidRPr="00D80761">
              <w:rPr>
                <w:color w:val="000000"/>
              </w:rPr>
              <w:t>0,369</w:t>
            </w:r>
          </w:p>
        </w:tc>
        <w:tc>
          <w:tcPr>
            <w:tcW w:w="964" w:type="dxa"/>
          </w:tcPr>
          <w:p w:rsidR="00E20BDB" w:rsidRPr="00D80761" w:rsidRDefault="00E20BDB">
            <w:pPr>
              <w:pStyle w:val="ConsPlusNormal"/>
              <w:jc w:val="center"/>
              <w:rPr>
                <w:color w:val="000000"/>
              </w:rPr>
            </w:pPr>
            <w:r w:rsidRPr="00D80761">
              <w:rPr>
                <w:color w:val="000000"/>
              </w:rPr>
              <w:t>0,197</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0,369</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64" w:type="dxa"/>
          </w:tcPr>
          <w:p w:rsidR="00E20BDB" w:rsidRPr="00D80761" w:rsidRDefault="00E20BDB">
            <w:pPr>
              <w:pStyle w:val="ConsPlusNormal"/>
              <w:jc w:val="center"/>
              <w:rPr>
                <w:color w:val="000000"/>
              </w:rPr>
            </w:pPr>
            <w:r w:rsidRPr="00D80761">
              <w:rPr>
                <w:color w:val="000000"/>
              </w:rPr>
              <w:t>0,344</w:t>
            </w:r>
          </w:p>
        </w:tc>
        <w:tc>
          <w:tcPr>
            <w:tcW w:w="964" w:type="dxa"/>
          </w:tcPr>
          <w:p w:rsidR="00E20BDB" w:rsidRPr="00D80761" w:rsidRDefault="00E20BDB">
            <w:pPr>
              <w:pStyle w:val="ConsPlusNormal"/>
              <w:jc w:val="center"/>
              <w:rPr>
                <w:color w:val="000000"/>
              </w:rPr>
            </w:pPr>
            <w:r w:rsidRPr="00D80761">
              <w:rPr>
                <w:color w:val="000000"/>
              </w:rPr>
              <w:t>0,186</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0,819</w:t>
            </w:r>
          </w:p>
        </w:tc>
      </w:tr>
      <w:tr w:rsidR="00E20BDB" w:rsidRPr="00D80761">
        <w:tc>
          <w:tcPr>
            <w:tcW w:w="1417" w:type="dxa"/>
            <w:vMerge/>
          </w:tcPr>
          <w:p w:rsidR="00E20BDB" w:rsidRPr="00D80761" w:rsidRDefault="00E20BDB">
            <w:pPr>
              <w:rPr>
                <w:color w:val="000000"/>
              </w:rPr>
            </w:pPr>
          </w:p>
        </w:tc>
        <w:tc>
          <w:tcPr>
            <w:tcW w:w="3061"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64" w:type="dxa"/>
          </w:tcPr>
          <w:p w:rsidR="00E20BDB" w:rsidRPr="00D80761" w:rsidRDefault="00E20BDB">
            <w:pPr>
              <w:pStyle w:val="ConsPlusNormal"/>
              <w:jc w:val="center"/>
              <w:rPr>
                <w:color w:val="000000"/>
              </w:rPr>
            </w:pPr>
            <w:r w:rsidRPr="00D80761">
              <w:rPr>
                <w:color w:val="000000"/>
              </w:rPr>
              <w:t>0,317</w:t>
            </w:r>
          </w:p>
        </w:tc>
        <w:tc>
          <w:tcPr>
            <w:tcW w:w="964" w:type="dxa"/>
          </w:tcPr>
          <w:p w:rsidR="00E20BDB" w:rsidRPr="00D80761" w:rsidRDefault="00E20BDB">
            <w:pPr>
              <w:pStyle w:val="ConsPlusNormal"/>
              <w:jc w:val="center"/>
              <w:rPr>
                <w:color w:val="000000"/>
              </w:rPr>
            </w:pPr>
            <w:r w:rsidRPr="00D80761">
              <w:rPr>
                <w:color w:val="000000"/>
              </w:rPr>
              <w:t>0,158</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0,765</w:t>
            </w:r>
          </w:p>
        </w:tc>
      </w:tr>
      <w:tr w:rsidR="00E20BDB" w:rsidRPr="00D80761">
        <w:tc>
          <w:tcPr>
            <w:tcW w:w="1417" w:type="dxa"/>
          </w:tcPr>
          <w:p w:rsidR="00E20BDB" w:rsidRPr="00D80761" w:rsidRDefault="00E20BDB">
            <w:pPr>
              <w:pStyle w:val="ConsPlusNormal"/>
              <w:jc w:val="center"/>
              <w:rPr>
                <w:color w:val="000000"/>
              </w:rPr>
            </w:pPr>
            <w:r w:rsidRPr="00D80761">
              <w:rPr>
                <w:color w:val="000000"/>
              </w:rPr>
              <w:t>4ТЗ-Н4</w:t>
            </w:r>
          </w:p>
        </w:tc>
        <w:tc>
          <w:tcPr>
            <w:tcW w:w="3061" w:type="dxa"/>
          </w:tcPr>
          <w:p w:rsidR="00E20BDB" w:rsidRPr="00D80761" w:rsidRDefault="00E20BDB">
            <w:pPr>
              <w:pStyle w:val="ConsPlusNormal"/>
              <w:rPr>
                <w:color w:val="000000"/>
              </w:rPr>
            </w:pPr>
            <w:r w:rsidRPr="00D80761">
              <w:rPr>
                <w:color w:val="000000"/>
              </w:rPr>
              <w:t>торговля через магазины системы потребительской кооперации</w:t>
            </w:r>
          </w:p>
        </w:tc>
        <w:tc>
          <w:tcPr>
            <w:tcW w:w="964" w:type="dxa"/>
          </w:tcPr>
          <w:p w:rsidR="00E20BDB" w:rsidRPr="00D80761" w:rsidRDefault="00E20BDB">
            <w:pPr>
              <w:pStyle w:val="ConsPlusNormal"/>
              <w:jc w:val="center"/>
              <w:rPr>
                <w:color w:val="000000"/>
              </w:rPr>
            </w:pPr>
            <w:r w:rsidRPr="00D80761">
              <w:rPr>
                <w:color w:val="000000"/>
              </w:rPr>
              <w:t>0,106</w:t>
            </w:r>
          </w:p>
        </w:tc>
        <w:tc>
          <w:tcPr>
            <w:tcW w:w="964" w:type="dxa"/>
          </w:tcPr>
          <w:p w:rsidR="00E20BDB" w:rsidRPr="00D80761" w:rsidRDefault="00E20BDB">
            <w:pPr>
              <w:pStyle w:val="ConsPlusNormal"/>
              <w:jc w:val="center"/>
              <w:rPr>
                <w:color w:val="000000"/>
              </w:rPr>
            </w:pPr>
            <w:r w:rsidRPr="00D80761">
              <w:rPr>
                <w:color w:val="000000"/>
              </w:rPr>
              <w:t>0,039</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jc w:val="center"/>
              <w:rPr>
                <w:color w:val="000000"/>
              </w:rPr>
            </w:pPr>
            <w:r w:rsidRPr="00D80761">
              <w:rPr>
                <w:color w:val="000000"/>
              </w:rPr>
              <w:t>0,264</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4.2</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10" w:name="P692"/>
      <w:bookmarkEnd w:id="10"/>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СПЕЦИАЛИЗИРОВАННОЙ</w:t>
      </w:r>
    </w:p>
    <w:p w:rsidR="00E20BDB" w:rsidRPr="00D80761" w:rsidRDefault="00E20BDB">
      <w:pPr>
        <w:pStyle w:val="ConsPlusNormal"/>
        <w:jc w:val="center"/>
        <w:rPr>
          <w:color w:val="000000"/>
        </w:rPr>
      </w:pPr>
      <w:r w:rsidRPr="00D80761">
        <w:rPr>
          <w:color w:val="000000"/>
        </w:rPr>
        <w:t>РОЗНИЧНОЙ ТОРГОВЛЕ НЕПРОДОВОЛЬСТВЕННЫМИ ТОВАРАМИ,</w:t>
      </w:r>
    </w:p>
    <w:p w:rsidR="00E20BDB" w:rsidRPr="00D80761" w:rsidRDefault="00E20BDB">
      <w:pPr>
        <w:pStyle w:val="ConsPlusNormal"/>
        <w:jc w:val="center"/>
        <w:rPr>
          <w:color w:val="000000"/>
        </w:rPr>
      </w:pPr>
      <w:r w:rsidRPr="00D80761">
        <w:rPr>
          <w:color w:val="000000"/>
        </w:rPr>
        <w:t>ОСУЩЕСТВЛЯЕМОЙ ЧЕРЕЗ ОБЪЕКТЫ ТОРГОВОЙ СЕТИ, ИМЕЮЩИЕ</w:t>
      </w:r>
    </w:p>
    <w:p w:rsidR="00E20BDB" w:rsidRPr="00D80761" w:rsidRDefault="00E20BDB">
      <w:pPr>
        <w:pStyle w:val="ConsPlusNormal"/>
        <w:jc w:val="center"/>
        <w:rPr>
          <w:color w:val="000000"/>
        </w:rPr>
      </w:pPr>
      <w:r w:rsidRPr="00D80761">
        <w:rPr>
          <w:color w:val="000000"/>
        </w:rPr>
        <w:t>ТОРГОВЫЕ ЗАЛЫ, 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175"/>
        <w:gridCol w:w="907"/>
        <w:gridCol w:w="907"/>
        <w:gridCol w:w="1247"/>
        <w:gridCol w:w="1020"/>
      </w:tblGrid>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3175"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081" w:type="dxa"/>
            <w:gridSpan w:val="4"/>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871" w:type="dxa"/>
            <w:vMerge/>
          </w:tcPr>
          <w:p w:rsidR="00E20BDB" w:rsidRPr="00D80761" w:rsidRDefault="00E20BDB">
            <w:pPr>
              <w:rPr>
                <w:color w:val="000000"/>
              </w:rPr>
            </w:pPr>
          </w:p>
        </w:tc>
        <w:tc>
          <w:tcPr>
            <w:tcW w:w="3175" w:type="dxa"/>
            <w:vMerge/>
          </w:tcPr>
          <w:p w:rsidR="00E20BDB" w:rsidRPr="00D80761" w:rsidRDefault="00E20BDB">
            <w:pPr>
              <w:rPr>
                <w:color w:val="000000"/>
              </w:rPr>
            </w:pPr>
          </w:p>
        </w:tc>
        <w:tc>
          <w:tcPr>
            <w:tcW w:w="1814" w:type="dxa"/>
            <w:gridSpan w:val="2"/>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247"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020"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871" w:type="dxa"/>
            <w:vMerge/>
          </w:tcPr>
          <w:p w:rsidR="00E20BDB" w:rsidRPr="00D80761" w:rsidRDefault="00E20BDB">
            <w:pPr>
              <w:rPr>
                <w:color w:val="000000"/>
              </w:rPr>
            </w:pPr>
          </w:p>
        </w:tc>
        <w:tc>
          <w:tcPr>
            <w:tcW w:w="3175" w:type="dxa"/>
            <w:vMerge/>
          </w:tcPr>
          <w:p w:rsidR="00E20BDB" w:rsidRPr="00D80761" w:rsidRDefault="00E20BDB">
            <w:pPr>
              <w:rPr>
                <w:color w:val="000000"/>
              </w:rPr>
            </w:pPr>
          </w:p>
        </w:tc>
        <w:tc>
          <w:tcPr>
            <w:tcW w:w="907" w:type="dxa"/>
          </w:tcPr>
          <w:p w:rsidR="00E20BDB" w:rsidRPr="00D80761" w:rsidRDefault="00E20BDB">
            <w:pPr>
              <w:pStyle w:val="ConsPlusNormal"/>
              <w:jc w:val="center"/>
              <w:rPr>
                <w:color w:val="000000"/>
              </w:rPr>
            </w:pPr>
            <w:hyperlink w:anchor="P81" w:history="1">
              <w:r w:rsidRPr="00D80761">
                <w:rPr>
                  <w:color w:val="000000"/>
                </w:rPr>
                <w:t>1 зона</w:t>
              </w:r>
            </w:hyperlink>
          </w:p>
        </w:tc>
        <w:tc>
          <w:tcPr>
            <w:tcW w:w="907" w:type="dxa"/>
          </w:tcPr>
          <w:p w:rsidR="00E20BDB" w:rsidRPr="00D80761" w:rsidRDefault="00E20BDB">
            <w:pPr>
              <w:pStyle w:val="ConsPlusNormal"/>
              <w:jc w:val="center"/>
              <w:rPr>
                <w:color w:val="000000"/>
              </w:rPr>
            </w:pPr>
            <w:hyperlink w:anchor="P82" w:history="1">
              <w:r w:rsidRPr="00D80761">
                <w:rPr>
                  <w:color w:val="000000"/>
                </w:rPr>
                <w:t>2 зона</w:t>
              </w:r>
            </w:hyperlink>
          </w:p>
        </w:tc>
        <w:tc>
          <w:tcPr>
            <w:tcW w:w="1247" w:type="dxa"/>
            <w:vMerge/>
          </w:tcPr>
          <w:p w:rsidR="00E20BDB" w:rsidRPr="00D80761" w:rsidRDefault="00E20BDB">
            <w:pPr>
              <w:rPr>
                <w:color w:val="000000"/>
              </w:rPr>
            </w:pPr>
          </w:p>
        </w:tc>
        <w:tc>
          <w:tcPr>
            <w:tcW w:w="1020" w:type="dxa"/>
            <w:vMerge/>
          </w:tcPr>
          <w:p w:rsidR="00E20BDB" w:rsidRPr="00D80761" w:rsidRDefault="00E20BDB">
            <w:pPr>
              <w:rPr>
                <w:color w:val="000000"/>
              </w:rPr>
            </w:pPr>
          </w:p>
        </w:tc>
      </w:tr>
      <w:tr w:rsidR="00E20BDB" w:rsidRPr="00D80761">
        <w:tc>
          <w:tcPr>
            <w:tcW w:w="1871" w:type="dxa"/>
          </w:tcPr>
          <w:p w:rsidR="00E20BDB" w:rsidRPr="00D80761" w:rsidRDefault="00E20BDB">
            <w:pPr>
              <w:pStyle w:val="ConsPlusNormal"/>
              <w:jc w:val="center"/>
              <w:rPr>
                <w:color w:val="000000"/>
              </w:rPr>
            </w:pPr>
            <w:r w:rsidRPr="00D80761">
              <w:rPr>
                <w:color w:val="000000"/>
              </w:rPr>
              <w:t>А</w:t>
            </w:r>
          </w:p>
        </w:tc>
        <w:tc>
          <w:tcPr>
            <w:tcW w:w="3175" w:type="dxa"/>
          </w:tcPr>
          <w:p w:rsidR="00E20BDB" w:rsidRPr="00D80761" w:rsidRDefault="00E20BDB">
            <w:pPr>
              <w:pStyle w:val="ConsPlusNormal"/>
              <w:jc w:val="center"/>
              <w:rPr>
                <w:color w:val="000000"/>
              </w:rPr>
            </w:pPr>
            <w:r w:rsidRPr="00D80761">
              <w:rPr>
                <w:color w:val="000000"/>
              </w:rPr>
              <w:t>Б</w:t>
            </w:r>
          </w:p>
        </w:tc>
        <w:tc>
          <w:tcPr>
            <w:tcW w:w="907" w:type="dxa"/>
          </w:tcPr>
          <w:p w:rsidR="00E20BDB" w:rsidRPr="00D80761" w:rsidRDefault="00E20BDB">
            <w:pPr>
              <w:pStyle w:val="ConsPlusNormal"/>
              <w:jc w:val="center"/>
              <w:rPr>
                <w:color w:val="000000"/>
              </w:rPr>
            </w:pPr>
            <w:r w:rsidRPr="00D80761">
              <w:rPr>
                <w:color w:val="000000"/>
              </w:rPr>
              <w:t>1.1</w:t>
            </w:r>
          </w:p>
        </w:tc>
        <w:tc>
          <w:tcPr>
            <w:tcW w:w="907" w:type="dxa"/>
          </w:tcPr>
          <w:p w:rsidR="00E20BDB" w:rsidRPr="00D80761" w:rsidRDefault="00E20BDB">
            <w:pPr>
              <w:pStyle w:val="ConsPlusNormal"/>
              <w:jc w:val="center"/>
              <w:rPr>
                <w:color w:val="000000"/>
              </w:rPr>
            </w:pPr>
            <w:r w:rsidRPr="00D80761">
              <w:rPr>
                <w:color w:val="000000"/>
              </w:rPr>
              <w:t>1.2</w:t>
            </w:r>
          </w:p>
        </w:tc>
        <w:tc>
          <w:tcPr>
            <w:tcW w:w="1247" w:type="dxa"/>
          </w:tcPr>
          <w:p w:rsidR="00E20BDB" w:rsidRPr="00D80761" w:rsidRDefault="00E20BDB">
            <w:pPr>
              <w:pStyle w:val="ConsPlusNormal"/>
              <w:jc w:val="center"/>
              <w:rPr>
                <w:color w:val="000000"/>
              </w:rPr>
            </w:pPr>
            <w:r w:rsidRPr="00D80761">
              <w:rPr>
                <w:color w:val="000000"/>
              </w:rPr>
              <w:t>2</w:t>
            </w:r>
          </w:p>
        </w:tc>
        <w:tc>
          <w:tcPr>
            <w:tcW w:w="1020" w:type="dxa"/>
          </w:tcPr>
          <w:p w:rsidR="00E20BDB" w:rsidRPr="00D80761" w:rsidRDefault="00E20BDB">
            <w:pPr>
              <w:pStyle w:val="ConsPlusNormal"/>
              <w:jc w:val="center"/>
              <w:rPr>
                <w:color w:val="000000"/>
              </w:rPr>
            </w:pPr>
            <w:r w:rsidRPr="00D80761">
              <w:rPr>
                <w:color w:val="000000"/>
              </w:rPr>
              <w:t>3</w:t>
            </w:r>
          </w:p>
        </w:tc>
      </w:tr>
      <w:tr w:rsidR="00E20BDB" w:rsidRPr="00D80761">
        <w:tc>
          <w:tcPr>
            <w:tcW w:w="1871" w:type="dxa"/>
          </w:tcPr>
          <w:p w:rsidR="00E20BDB" w:rsidRPr="00D80761" w:rsidRDefault="00E20BDB">
            <w:pPr>
              <w:pStyle w:val="ConsPlusNormal"/>
              <w:jc w:val="center"/>
              <w:rPr>
                <w:color w:val="000000"/>
              </w:rPr>
            </w:pPr>
            <w:r w:rsidRPr="00D80761">
              <w:rPr>
                <w:color w:val="000000"/>
              </w:rPr>
              <w:t>4ТЗ-СНП</w:t>
            </w:r>
          </w:p>
        </w:tc>
        <w:tc>
          <w:tcPr>
            <w:tcW w:w="3175" w:type="dxa"/>
          </w:tcPr>
          <w:p w:rsidR="00E20BDB" w:rsidRPr="00D80761" w:rsidRDefault="00E20BDB">
            <w:pPr>
              <w:pStyle w:val="ConsPlusNormal"/>
              <w:rPr>
                <w:color w:val="000000"/>
              </w:rPr>
            </w:pPr>
            <w:r w:rsidRPr="00D80761">
              <w:rPr>
                <w:color w:val="000000"/>
              </w:rPr>
              <w:t>Специализированная розничная торговля непродовольственными (промышленными) товарами (за исключением розничной торговли медицинскими товарами, осуществляемой через аптеки),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имеющие торговые залы, в том числе:</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4ТЗ-СНП-05</w:t>
            </w:r>
          </w:p>
        </w:tc>
        <w:tc>
          <w:tcPr>
            <w:tcW w:w="3175" w:type="dxa"/>
          </w:tcPr>
          <w:p w:rsidR="00E20BDB" w:rsidRPr="00D80761" w:rsidRDefault="00E20BDB">
            <w:pPr>
              <w:pStyle w:val="ConsPlusNormal"/>
              <w:rPr>
                <w:color w:val="000000"/>
              </w:rPr>
            </w:pPr>
            <w:r w:rsidRPr="00D80761">
              <w:rPr>
                <w:color w:val="000000"/>
              </w:rPr>
              <w:t>запчастями к автомобилям, мотоциклам и другим транспортным средствам через объекты торговой сети с площадью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1,000</w:t>
            </w:r>
          </w:p>
        </w:tc>
        <w:tc>
          <w:tcPr>
            <w:tcW w:w="907" w:type="dxa"/>
          </w:tcPr>
          <w:p w:rsidR="00E20BDB" w:rsidRPr="00D80761" w:rsidRDefault="00E20BDB">
            <w:pPr>
              <w:pStyle w:val="ConsPlusNormal"/>
              <w:jc w:val="center"/>
              <w:rPr>
                <w:color w:val="000000"/>
              </w:rPr>
            </w:pPr>
            <w:r w:rsidRPr="00D80761">
              <w:rPr>
                <w:color w:val="000000"/>
              </w:rPr>
              <w:t>0,699</w:t>
            </w:r>
          </w:p>
        </w:tc>
        <w:tc>
          <w:tcPr>
            <w:tcW w:w="1247" w:type="dxa"/>
          </w:tcPr>
          <w:p w:rsidR="00E20BDB" w:rsidRPr="00D80761" w:rsidRDefault="00E20BDB">
            <w:pPr>
              <w:pStyle w:val="ConsPlusNormal"/>
              <w:jc w:val="center"/>
              <w:rPr>
                <w:color w:val="000000"/>
              </w:rPr>
            </w:pPr>
            <w:r w:rsidRPr="00D80761">
              <w:rPr>
                <w:color w:val="000000"/>
              </w:rPr>
              <w:t>0,027</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1,000</w:t>
            </w:r>
          </w:p>
        </w:tc>
        <w:tc>
          <w:tcPr>
            <w:tcW w:w="907" w:type="dxa"/>
          </w:tcPr>
          <w:p w:rsidR="00E20BDB" w:rsidRPr="00D80761" w:rsidRDefault="00E20BDB">
            <w:pPr>
              <w:pStyle w:val="ConsPlusNormal"/>
              <w:jc w:val="center"/>
              <w:rPr>
                <w:color w:val="000000"/>
              </w:rPr>
            </w:pPr>
            <w:r w:rsidRPr="00D80761">
              <w:rPr>
                <w:color w:val="000000"/>
              </w:rPr>
              <w:t>0,580</w:t>
            </w:r>
          </w:p>
        </w:tc>
        <w:tc>
          <w:tcPr>
            <w:tcW w:w="1247" w:type="dxa"/>
          </w:tcPr>
          <w:p w:rsidR="00E20BDB" w:rsidRPr="00D80761" w:rsidRDefault="00E20BDB">
            <w:pPr>
              <w:pStyle w:val="ConsPlusNormal"/>
              <w:jc w:val="center"/>
              <w:rPr>
                <w:color w:val="000000"/>
              </w:rPr>
            </w:pPr>
            <w:r w:rsidRPr="00D80761">
              <w:rPr>
                <w:color w:val="000000"/>
              </w:rPr>
              <w:t>0,027</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0,976</w:t>
            </w:r>
          </w:p>
        </w:tc>
        <w:tc>
          <w:tcPr>
            <w:tcW w:w="907" w:type="dxa"/>
          </w:tcPr>
          <w:p w:rsidR="00E20BDB" w:rsidRPr="00D80761" w:rsidRDefault="00E20BDB">
            <w:pPr>
              <w:pStyle w:val="ConsPlusNormal"/>
              <w:jc w:val="center"/>
              <w:rPr>
                <w:color w:val="000000"/>
              </w:rPr>
            </w:pPr>
            <w:r w:rsidRPr="00D80761">
              <w:rPr>
                <w:color w:val="000000"/>
              </w:rPr>
              <w:t>0,514</w:t>
            </w:r>
          </w:p>
        </w:tc>
        <w:tc>
          <w:tcPr>
            <w:tcW w:w="1247" w:type="dxa"/>
          </w:tcPr>
          <w:p w:rsidR="00E20BDB" w:rsidRPr="00D80761" w:rsidRDefault="00E20BDB">
            <w:pPr>
              <w:pStyle w:val="ConsPlusNormal"/>
              <w:jc w:val="center"/>
              <w:rPr>
                <w:color w:val="000000"/>
              </w:rPr>
            </w:pPr>
            <w:r w:rsidRPr="00D80761">
              <w:rPr>
                <w:color w:val="000000"/>
              </w:rPr>
              <w:t>0,027</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tcPr>
          <w:p w:rsidR="00E20BDB" w:rsidRPr="00D80761" w:rsidRDefault="00E20BDB">
            <w:pPr>
              <w:pStyle w:val="ConsPlusNormal"/>
              <w:jc w:val="center"/>
              <w:rPr>
                <w:color w:val="000000"/>
              </w:rPr>
            </w:pPr>
            <w:r w:rsidRPr="00D80761">
              <w:rPr>
                <w:color w:val="000000"/>
              </w:rPr>
              <w:t>4ТЗ-СНП-07</w:t>
            </w:r>
          </w:p>
        </w:tc>
        <w:tc>
          <w:tcPr>
            <w:tcW w:w="3175" w:type="dxa"/>
          </w:tcPr>
          <w:p w:rsidR="00E20BDB" w:rsidRPr="00D80761" w:rsidRDefault="00E20BDB">
            <w:pPr>
              <w:pStyle w:val="ConsPlusNormal"/>
              <w:rPr>
                <w:color w:val="000000"/>
              </w:rPr>
            </w:pPr>
            <w:r w:rsidRPr="00D80761">
              <w:rPr>
                <w:color w:val="000000"/>
              </w:rPr>
              <w:t>строительными конструкциями, строительными материалами и отделочными материалами при торговле:</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4ТЗ-СНП-07/1</w:t>
            </w:r>
          </w:p>
        </w:tc>
        <w:tc>
          <w:tcPr>
            <w:tcW w:w="3175" w:type="dxa"/>
          </w:tcPr>
          <w:p w:rsidR="00E20BDB" w:rsidRPr="00D80761" w:rsidRDefault="00E20BDB">
            <w:pPr>
              <w:pStyle w:val="ConsPlusNormal"/>
              <w:rPr>
                <w:color w:val="000000"/>
              </w:rPr>
            </w:pPr>
            <w:r w:rsidRPr="00D80761">
              <w:rPr>
                <w:color w:val="000000"/>
              </w:rPr>
              <w:t>имеющимся в наличии товаром через объекты торговой сети с площадью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0,739</w:t>
            </w:r>
          </w:p>
        </w:tc>
        <w:tc>
          <w:tcPr>
            <w:tcW w:w="907" w:type="dxa"/>
          </w:tcPr>
          <w:p w:rsidR="00E20BDB" w:rsidRPr="00D80761" w:rsidRDefault="00E20BDB">
            <w:pPr>
              <w:pStyle w:val="ConsPlusNormal"/>
              <w:jc w:val="center"/>
              <w:rPr>
                <w:color w:val="000000"/>
              </w:rPr>
            </w:pPr>
            <w:r w:rsidRPr="00D80761">
              <w:rPr>
                <w:color w:val="000000"/>
              </w:rPr>
              <w:t>0,397</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0,661</w:t>
            </w:r>
          </w:p>
        </w:tc>
        <w:tc>
          <w:tcPr>
            <w:tcW w:w="907" w:type="dxa"/>
          </w:tcPr>
          <w:p w:rsidR="00E20BDB" w:rsidRPr="00D80761" w:rsidRDefault="00E20BDB">
            <w:pPr>
              <w:pStyle w:val="ConsPlusNormal"/>
              <w:jc w:val="center"/>
              <w:rPr>
                <w:color w:val="000000"/>
              </w:rPr>
            </w:pPr>
            <w:r w:rsidRPr="00D80761">
              <w:rPr>
                <w:color w:val="000000"/>
              </w:rPr>
              <w:t>0,330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0,555</w:t>
            </w:r>
          </w:p>
        </w:tc>
        <w:tc>
          <w:tcPr>
            <w:tcW w:w="907" w:type="dxa"/>
          </w:tcPr>
          <w:p w:rsidR="00E20BDB" w:rsidRPr="00D80761" w:rsidRDefault="00E20BDB">
            <w:pPr>
              <w:pStyle w:val="ConsPlusNormal"/>
              <w:jc w:val="center"/>
              <w:rPr>
                <w:color w:val="000000"/>
              </w:rPr>
            </w:pPr>
            <w:r w:rsidRPr="00D80761">
              <w:rPr>
                <w:color w:val="000000"/>
              </w:rPr>
              <w:t>0,290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0,477</w:t>
            </w:r>
          </w:p>
        </w:tc>
        <w:tc>
          <w:tcPr>
            <w:tcW w:w="907" w:type="dxa"/>
          </w:tcPr>
          <w:p w:rsidR="00E20BDB" w:rsidRPr="00D80761" w:rsidRDefault="00E20BDB">
            <w:pPr>
              <w:pStyle w:val="ConsPlusNormal"/>
              <w:jc w:val="center"/>
              <w:rPr>
                <w:color w:val="000000"/>
              </w:rPr>
            </w:pPr>
            <w:r w:rsidRPr="00D80761">
              <w:rPr>
                <w:color w:val="000000"/>
              </w:rPr>
              <w:t>0,253</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0,448</w:t>
            </w:r>
          </w:p>
        </w:tc>
        <w:tc>
          <w:tcPr>
            <w:tcW w:w="907" w:type="dxa"/>
          </w:tcPr>
          <w:p w:rsidR="00E20BDB" w:rsidRPr="00D80761" w:rsidRDefault="00E20BDB">
            <w:pPr>
              <w:pStyle w:val="ConsPlusNormal"/>
              <w:jc w:val="center"/>
              <w:rPr>
                <w:color w:val="000000"/>
              </w:rPr>
            </w:pPr>
            <w:r w:rsidRPr="00D80761">
              <w:rPr>
                <w:color w:val="000000"/>
              </w:rPr>
              <w:t>0,240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tcPr>
          <w:p w:rsidR="00E20BDB" w:rsidRPr="00D80761" w:rsidRDefault="00E20BDB">
            <w:pPr>
              <w:pStyle w:val="ConsPlusNormal"/>
              <w:jc w:val="center"/>
              <w:rPr>
                <w:color w:val="000000"/>
              </w:rPr>
            </w:pPr>
            <w:r w:rsidRPr="00D80761">
              <w:rPr>
                <w:color w:val="000000"/>
              </w:rPr>
              <w:t>4ТЗ-СНП-08</w:t>
            </w:r>
          </w:p>
        </w:tc>
        <w:tc>
          <w:tcPr>
            <w:tcW w:w="3175" w:type="dxa"/>
          </w:tcPr>
          <w:p w:rsidR="00E20BDB" w:rsidRPr="00D80761" w:rsidRDefault="00E20BDB">
            <w:pPr>
              <w:pStyle w:val="ConsPlusNormal"/>
              <w:rPr>
                <w:color w:val="000000"/>
              </w:rPr>
            </w:pPr>
            <w:r w:rsidRPr="00D80761">
              <w:rPr>
                <w:color w:val="000000"/>
              </w:rPr>
              <w:t>мебелью при торговле:</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4ТЗ-СНП-08/1</w:t>
            </w:r>
          </w:p>
        </w:tc>
        <w:tc>
          <w:tcPr>
            <w:tcW w:w="3175" w:type="dxa"/>
          </w:tcPr>
          <w:p w:rsidR="00E20BDB" w:rsidRPr="00D80761" w:rsidRDefault="00E20BDB">
            <w:pPr>
              <w:pStyle w:val="ConsPlusNormal"/>
              <w:rPr>
                <w:color w:val="000000"/>
              </w:rPr>
            </w:pPr>
            <w:r w:rsidRPr="00D80761">
              <w:rPr>
                <w:color w:val="000000"/>
              </w:rPr>
              <w:t>имеющимся в наличии товаром через объекты торговой сети с площадью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0,408</w:t>
            </w:r>
          </w:p>
        </w:tc>
        <w:tc>
          <w:tcPr>
            <w:tcW w:w="907" w:type="dxa"/>
          </w:tcPr>
          <w:p w:rsidR="00E20BDB" w:rsidRPr="00D80761" w:rsidRDefault="00E20BDB">
            <w:pPr>
              <w:pStyle w:val="ConsPlusNormal"/>
              <w:jc w:val="center"/>
              <w:rPr>
                <w:color w:val="000000"/>
              </w:rPr>
            </w:pPr>
            <w:r w:rsidRPr="00D80761">
              <w:rPr>
                <w:color w:val="000000"/>
              </w:rPr>
              <w:t>0,197</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0,344</w:t>
            </w:r>
          </w:p>
        </w:tc>
        <w:tc>
          <w:tcPr>
            <w:tcW w:w="907" w:type="dxa"/>
          </w:tcPr>
          <w:p w:rsidR="00E20BDB" w:rsidRPr="00D80761" w:rsidRDefault="00E20BDB">
            <w:pPr>
              <w:pStyle w:val="ConsPlusNormal"/>
              <w:jc w:val="center"/>
              <w:rPr>
                <w:color w:val="000000"/>
              </w:rPr>
            </w:pPr>
            <w:r w:rsidRPr="00D80761">
              <w:rPr>
                <w:color w:val="000000"/>
              </w:rPr>
              <w:t>0,186</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0,290</w:t>
            </w:r>
          </w:p>
        </w:tc>
        <w:tc>
          <w:tcPr>
            <w:tcW w:w="907" w:type="dxa"/>
          </w:tcPr>
          <w:p w:rsidR="00E20BDB" w:rsidRPr="00D80761" w:rsidRDefault="00E20BDB">
            <w:pPr>
              <w:pStyle w:val="ConsPlusNormal"/>
              <w:jc w:val="center"/>
              <w:rPr>
                <w:color w:val="000000"/>
              </w:rPr>
            </w:pPr>
            <w:r w:rsidRPr="00D80761">
              <w:rPr>
                <w:color w:val="000000"/>
              </w:rPr>
              <w:t>0,145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0,268</w:t>
            </w:r>
          </w:p>
        </w:tc>
        <w:tc>
          <w:tcPr>
            <w:tcW w:w="907" w:type="dxa"/>
          </w:tcPr>
          <w:p w:rsidR="00E20BDB" w:rsidRPr="00D80761" w:rsidRDefault="00E20BDB">
            <w:pPr>
              <w:pStyle w:val="ConsPlusNormal"/>
              <w:jc w:val="center"/>
              <w:rPr>
                <w:color w:val="000000"/>
              </w:rPr>
            </w:pPr>
            <w:r w:rsidRPr="00D80761">
              <w:rPr>
                <w:color w:val="000000"/>
              </w:rPr>
              <w:t>0,290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0,253</w:t>
            </w:r>
          </w:p>
        </w:tc>
        <w:tc>
          <w:tcPr>
            <w:tcW w:w="907" w:type="dxa"/>
          </w:tcPr>
          <w:p w:rsidR="00E20BDB" w:rsidRPr="00D80761" w:rsidRDefault="00E20BDB">
            <w:pPr>
              <w:pStyle w:val="ConsPlusNormal"/>
              <w:jc w:val="center"/>
              <w:rPr>
                <w:color w:val="000000"/>
              </w:rPr>
            </w:pPr>
            <w:r w:rsidRPr="00D80761">
              <w:rPr>
                <w:color w:val="000000"/>
              </w:rPr>
              <w:t>0,135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4ТЗ-СНП-09</w:t>
            </w:r>
          </w:p>
        </w:tc>
        <w:tc>
          <w:tcPr>
            <w:tcW w:w="3175" w:type="dxa"/>
          </w:tcPr>
          <w:p w:rsidR="00E20BDB" w:rsidRPr="00D80761" w:rsidRDefault="00E20BDB">
            <w:pPr>
              <w:pStyle w:val="ConsPlusNormal"/>
              <w:rPr>
                <w:color w:val="000000"/>
              </w:rPr>
            </w:pPr>
            <w:r w:rsidRPr="00D80761">
              <w:rPr>
                <w:color w:val="000000"/>
              </w:rPr>
              <w:t>телевизорами, видеотехникой, магнитофонами, другими видами техники развлекательного характера; фотоаппаратами и фототоварами через объекты торговой сети, имеющие торговые залы с площадью:</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0,608</w:t>
            </w:r>
          </w:p>
        </w:tc>
        <w:tc>
          <w:tcPr>
            <w:tcW w:w="907" w:type="dxa"/>
          </w:tcPr>
          <w:p w:rsidR="00E20BDB" w:rsidRPr="00D80761" w:rsidRDefault="00E20BDB">
            <w:pPr>
              <w:pStyle w:val="ConsPlusNormal"/>
              <w:jc w:val="center"/>
              <w:rPr>
                <w:color w:val="000000"/>
              </w:rPr>
            </w:pPr>
            <w:r w:rsidRPr="00D80761">
              <w:rPr>
                <w:color w:val="000000"/>
              </w:rPr>
              <w:t>0,330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0,527</w:t>
            </w:r>
          </w:p>
        </w:tc>
        <w:tc>
          <w:tcPr>
            <w:tcW w:w="907" w:type="dxa"/>
          </w:tcPr>
          <w:p w:rsidR="00E20BDB" w:rsidRPr="00D80761" w:rsidRDefault="00E20BDB">
            <w:pPr>
              <w:pStyle w:val="ConsPlusNormal"/>
              <w:jc w:val="center"/>
              <w:rPr>
                <w:color w:val="000000"/>
              </w:rPr>
            </w:pPr>
            <w:r w:rsidRPr="00D80761">
              <w:rPr>
                <w:color w:val="000000"/>
              </w:rPr>
              <w:t>0,250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0,436</w:t>
            </w:r>
          </w:p>
        </w:tc>
        <w:tc>
          <w:tcPr>
            <w:tcW w:w="907" w:type="dxa"/>
          </w:tcPr>
          <w:p w:rsidR="00E20BDB" w:rsidRPr="00D80761" w:rsidRDefault="00E20BDB">
            <w:pPr>
              <w:pStyle w:val="ConsPlusNormal"/>
              <w:jc w:val="center"/>
              <w:rPr>
                <w:color w:val="000000"/>
              </w:rPr>
            </w:pPr>
            <w:r w:rsidRPr="00D80761">
              <w:rPr>
                <w:color w:val="000000"/>
              </w:rPr>
              <w:t>0,225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0,418</w:t>
            </w:r>
          </w:p>
        </w:tc>
        <w:tc>
          <w:tcPr>
            <w:tcW w:w="907" w:type="dxa"/>
          </w:tcPr>
          <w:p w:rsidR="00E20BDB" w:rsidRPr="00D80761" w:rsidRDefault="00E20BDB">
            <w:pPr>
              <w:pStyle w:val="ConsPlusNormal"/>
              <w:jc w:val="center"/>
              <w:rPr>
                <w:color w:val="000000"/>
              </w:rPr>
            </w:pPr>
            <w:r w:rsidRPr="00D80761">
              <w:rPr>
                <w:color w:val="000000"/>
              </w:rPr>
              <w:t>0,214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0,373</w:t>
            </w:r>
          </w:p>
        </w:tc>
        <w:tc>
          <w:tcPr>
            <w:tcW w:w="907" w:type="dxa"/>
          </w:tcPr>
          <w:p w:rsidR="00E20BDB" w:rsidRPr="00D80761" w:rsidRDefault="00E20BDB">
            <w:pPr>
              <w:pStyle w:val="ConsPlusNormal"/>
              <w:jc w:val="center"/>
              <w:rPr>
                <w:color w:val="000000"/>
              </w:rPr>
            </w:pPr>
            <w:r w:rsidRPr="00D80761">
              <w:rPr>
                <w:color w:val="000000"/>
              </w:rPr>
              <w:t>0,194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4ТЗ-СНП-10</w:t>
            </w:r>
          </w:p>
        </w:tc>
        <w:tc>
          <w:tcPr>
            <w:tcW w:w="3175" w:type="dxa"/>
          </w:tcPr>
          <w:p w:rsidR="00E20BDB" w:rsidRPr="00D80761" w:rsidRDefault="00E20BDB">
            <w:pPr>
              <w:pStyle w:val="ConsPlusNormal"/>
              <w:rPr>
                <w:color w:val="000000"/>
              </w:rPr>
            </w:pPr>
            <w:r w:rsidRPr="00D80761">
              <w:rPr>
                <w:color w:val="000000"/>
              </w:rPr>
              <w:t>коврами, ковровыми изделиям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0,608</w:t>
            </w:r>
          </w:p>
        </w:tc>
        <w:tc>
          <w:tcPr>
            <w:tcW w:w="907" w:type="dxa"/>
          </w:tcPr>
          <w:p w:rsidR="00E20BDB" w:rsidRPr="00D80761" w:rsidRDefault="00E20BDB">
            <w:pPr>
              <w:pStyle w:val="ConsPlusNormal"/>
              <w:jc w:val="center"/>
              <w:rPr>
                <w:color w:val="000000"/>
              </w:rPr>
            </w:pPr>
            <w:r w:rsidRPr="00D80761">
              <w:rPr>
                <w:color w:val="000000"/>
              </w:rPr>
              <w:t>0,330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0,527</w:t>
            </w:r>
          </w:p>
        </w:tc>
        <w:tc>
          <w:tcPr>
            <w:tcW w:w="907" w:type="dxa"/>
          </w:tcPr>
          <w:p w:rsidR="00E20BDB" w:rsidRPr="00D80761" w:rsidRDefault="00E20BDB">
            <w:pPr>
              <w:pStyle w:val="ConsPlusNormal"/>
              <w:jc w:val="center"/>
              <w:rPr>
                <w:color w:val="000000"/>
              </w:rPr>
            </w:pPr>
            <w:r w:rsidRPr="00D80761">
              <w:rPr>
                <w:color w:val="000000"/>
              </w:rPr>
              <w:t>0,250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0,436</w:t>
            </w:r>
          </w:p>
        </w:tc>
        <w:tc>
          <w:tcPr>
            <w:tcW w:w="907" w:type="dxa"/>
          </w:tcPr>
          <w:p w:rsidR="00E20BDB" w:rsidRPr="00D80761" w:rsidRDefault="00E20BDB">
            <w:pPr>
              <w:pStyle w:val="ConsPlusNormal"/>
              <w:jc w:val="center"/>
              <w:rPr>
                <w:color w:val="000000"/>
              </w:rPr>
            </w:pPr>
            <w:r w:rsidRPr="00D80761">
              <w:rPr>
                <w:color w:val="000000"/>
              </w:rPr>
              <w:t>0,225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0,418</w:t>
            </w:r>
          </w:p>
        </w:tc>
        <w:tc>
          <w:tcPr>
            <w:tcW w:w="907" w:type="dxa"/>
          </w:tcPr>
          <w:p w:rsidR="00E20BDB" w:rsidRPr="00D80761" w:rsidRDefault="00E20BDB">
            <w:pPr>
              <w:pStyle w:val="ConsPlusNormal"/>
              <w:jc w:val="center"/>
              <w:rPr>
                <w:color w:val="000000"/>
              </w:rPr>
            </w:pPr>
            <w:r w:rsidRPr="00D80761">
              <w:rPr>
                <w:color w:val="000000"/>
              </w:rPr>
              <w:t>0,214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0,165</w:t>
            </w:r>
          </w:p>
        </w:tc>
        <w:tc>
          <w:tcPr>
            <w:tcW w:w="907" w:type="dxa"/>
          </w:tcPr>
          <w:p w:rsidR="00E20BDB" w:rsidRPr="00D80761" w:rsidRDefault="00E20BDB">
            <w:pPr>
              <w:pStyle w:val="ConsPlusNormal"/>
              <w:jc w:val="center"/>
              <w:rPr>
                <w:color w:val="000000"/>
              </w:rPr>
            </w:pPr>
            <w:r w:rsidRPr="00D80761">
              <w:rPr>
                <w:color w:val="000000"/>
              </w:rPr>
              <w:t>0,194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4ТЗ-СНП-11</w:t>
            </w:r>
          </w:p>
        </w:tc>
        <w:tc>
          <w:tcPr>
            <w:tcW w:w="3175" w:type="dxa"/>
          </w:tcPr>
          <w:p w:rsidR="00E20BDB" w:rsidRPr="00D80761" w:rsidRDefault="00E20BDB">
            <w:pPr>
              <w:pStyle w:val="ConsPlusNormal"/>
              <w:rPr>
                <w:color w:val="000000"/>
              </w:rPr>
            </w:pPr>
            <w:r w:rsidRPr="00D80761">
              <w:rPr>
                <w:color w:val="000000"/>
              </w:rPr>
              <w:t>оргтехникой и периферийным оборудованием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0,608</w:t>
            </w:r>
          </w:p>
        </w:tc>
        <w:tc>
          <w:tcPr>
            <w:tcW w:w="907" w:type="dxa"/>
          </w:tcPr>
          <w:p w:rsidR="00E20BDB" w:rsidRPr="00D80761" w:rsidRDefault="00E20BDB">
            <w:pPr>
              <w:pStyle w:val="ConsPlusNormal"/>
              <w:jc w:val="center"/>
              <w:rPr>
                <w:color w:val="000000"/>
              </w:rPr>
            </w:pPr>
            <w:r w:rsidRPr="00D80761">
              <w:rPr>
                <w:color w:val="000000"/>
              </w:rPr>
              <w:t>0,330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0,527</w:t>
            </w:r>
          </w:p>
        </w:tc>
        <w:tc>
          <w:tcPr>
            <w:tcW w:w="907" w:type="dxa"/>
          </w:tcPr>
          <w:p w:rsidR="00E20BDB" w:rsidRPr="00D80761" w:rsidRDefault="00E20BDB">
            <w:pPr>
              <w:pStyle w:val="ConsPlusNormal"/>
              <w:jc w:val="center"/>
              <w:rPr>
                <w:color w:val="000000"/>
              </w:rPr>
            </w:pPr>
            <w:r w:rsidRPr="00D80761">
              <w:rPr>
                <w:color w:val="000000"/>
              </w:rPr>
              <w:t>0,250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0,436</w:t>
            </w:r>
          </w:p>
        </w:tc>
        <w:tc>
          <w:tcPr>
            <w:tcW w:w="907" w:type="dxa"/>
          </w:tcPr>
          <w:p w:rsidR="00E20BDB" w:rsidRPr="00D80761" w:rsidRDefault="00E20BDB">
            <w:pPr>
              <w:pStyle w:val="ConsPlusNormal"/>
              <w:jc w:val="center"/>
              <w:rPr>
                <w:color w:val="000000"/>
              </w:rPr>
            </w:pPr>
            <w:r w:rsidRPr="00D80761">
              <w:rPr>
                <w:color w:val="000000"/>
              </w:rPr>
              <w:t>0,225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0,418</w:t>
            </w:r>
          </w:p>
        </w:tc>
        <w:tc>
          <w:tcPr>
            <w:tcW w:w="907" w:type="dxa"/>
          </w:tcPr>
          <w:p w:rsidR="00E20BDB" w:rsidRPr="00D80761" w:rsidRDefault="00E20BDB">
            <w:pPr>
              <w:pStyle w:val="ConsPlusNormal"/>
              <w:jc w:val="center"/>
              <w:rPr>
                <w:color w:val="000000"/>
              </w:rPr>
            </w:pPr>
            <w:r w:rsidRPr="00D80761">
              <w:rPr>
                <w:color w:val="000000"/>
              </w:rPr>
              <w:t>0,214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0,165</w:t>
            </w:r>
          </w:p>
        </w:tc>
        <w:tc>
          <w:tcPr>
            <w:tcW w:w="907" w:type="dxa"/>
          </w:tcPr>
          <w:p w:rsidR="00E20BDB" w:rsidRPr="00D80761" w:rsidRDefault="00E20BDB">
            <w:pPr>
              <w:pStyle w:val="ConsPlusNormal"/>
              <w:jc w:val="center"/>
              <w:rPr>
                <w:color w:val="000000"/>
              </w:rPr>
            </w:pPr>
            <w:r w:rsidRPr="00D80761">
              <w:rPr>
                <w:color w:val="000000"/>
              </w:rPr>
              <w:t>0,194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4ТЗ-СНП-12</w:t>
            </w:r>
          </w:p>
        </w:tc>
        <w:tc>
          <w:tcPr>
            <w:tcW w:w="3175" w:type="dxa"/>
          </w:tcPr>
          <w:p w:rsidR="00E20BDB" w:rsidRPr="00D80761" w:rsidRDefault="00E20BDB">
            <w:pPr>
              <w:pStyle w:val="ConsPlusNormal"/>
              <w:rPr>
                <w:color w:val="000000"/>
              </w:rPr>
            </w:pPr>
            <w:r w:rsidRPr="00D80761">
              <w:rPr>
                <w:color w:val="000000"/>
              </w:rPr>
              <w:t>парфюмерией и косметикой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0,608</w:t>
            </w:r>
          </w:p>
        </w:tc>
        <w:tc>
          <w:tcPr>
            <w:tcW w:w="907" w:type="dxa"/>
          </w:tcPr>
          <w:p w:rsidR="00E20BDB" w:rsidRPr="00D80761" w:rsidRDefault="00E20BDB">
            <w:pPr>
              <w:pStyle w:val="ConsPlusNormal"/>
              <w:jc w:val="center"/>
              <w:rPr>
                <w:color w:val="000000"/>
              </w:rPr>
            </w:pPr>
            <w:r w:rsidRPr="00D80761">
              <w:rPr>
                <w:color w:val="000000"/>
              </w:rPr>
              <w:t>0,330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0,527</w:t>
            </w:r>
          </w:p>
        </w:tc>
        <w:tc>
          <w:tcPr>
            <w:tcW w:w="907" w:type="dxa"/>
          </w:tcPr>
          <w:p w:rsidR="00E20BDB" w:rsidRPr="00D80761" w:rsidRDefault="00E20BDB">
            <w:pPr>
              <w:pStyle w:val="ConsPlusNormal"/>
              <w:jc w:val="center"/>
              <w:rPr>
                <w:color w:val="000000"/>
              </w:rPr>
            </w:pPr>
            <w:r w:rsidRPr="00D80761">
              <w:rPr>
                <w:color w:val="000000"/>
              </w:rPr>
              <w:t>0,250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0,436</w:t>
            </w:r>
          </w:p>
        </w:tc>
        <w:tc>
          <w:tcPr>
            <w:tcW w:w="907" w:type="dxa"/>
          </w:tcPr>
          <w:p w:rsidR="00E20BDB" w:rsidRPr="00D80761" w:rsidRDefault="00E20BDB">
            <w:pPr>
              <w:pStyle w:val="ConsPlusNormal"/>
              <w:jc w:val="center"/>
              <w:rPr>
                <w:color w:val="000000"/>
              </w:rPr>
            </w:pPr>
            <w:r w:rsidRPr="00D80761">
              <w:rPr>
                <w:color w:val="000000"/>
              </w:rPr>
              <w:t>0,225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0,418</w:t>
            </w:r>
          </w:p>
        </w:tc>
        <w:tc>
          <w:tcPr>
            <w:tcW w:w="907" w:type="dxa"/>
          </w:tcPr>
          <w:p w:rsidR="00E20BDB" w:rsidRPr="00D80761" w:rsidRDefault="00E20BDB">
            <w:pPr>
              <w:pStyle w:val="ConsPlusNormal"/>
              <w:jc w:val="center"/>
              <w:rPr>
                <w:color w:val="000000"/>
              </w:rPr>
            </w:pPr>
            <w:r w:rsidRPr="00D80761">
              <w:rPr>
                <w:color w:val="000000"/>
              </w:rPr>
              <w:t>0,214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0,165</w:t>
            </w:r>
          </w:p>
        </w:tc>
        <w:tc>
          <w:tcPr>
            <w:tcW w:w="907" w:type="dxa"/>
          </w:tcPr>
          <w:p w:rsidR="00E20BDB" w:rsidRPr="00D80761" w:rsidRDefault="00E20BDB">
            <w:pPr>
              <w:pStyle w:val="ConsPlusNormal"/>
              <w:jc w:val="center"/>
              <w:rPr>
                <w:color w:val="000000"/>
              </w:rPr>
            </w:pPr>
            <w:r w:rsidRPr="00D80761">
              <w:rPr>
                <w:color w:val="000000"/>
              </w:rPr>
              <w:t>0,194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4ТЗ-СНП-13</w:t>
            </w:r>
          </w:p>
        </w:tc>
        <w:tc>
          <w:tcPr>
            <w:tcW w:w="3175" w:type="dxa"/>
          </w:tcPr>
          <w:p w:rsidR="00E20BDB" w:rsidRPr="00D80761" w:rsidRDefault="00E20BDB">
            <w:pPr>
              <w:pStyle w:val="ConsPlusNormal"/>
              <w:rPr>
                <w:color w:val="000000"/>
              </w:rPr>
            </w:pPr>
            <w:r w:rsidRPr="00D80761">
              <w:rPr>
                <w:color w:val="000000"/>
              </w:rPr>
              <w:t>товарами для охоты и рыбалки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0,608</w:t>
            </w:r>
          </w:p>
        </w:tc>
        <w:tc>
          <w:tcPr>
            <w:tcW w:w="907" w:type="dxa"/>
          </w:tcPr>
          <w:p w:rsidR="00E20BDB" w:rsidRPr="00D80761" w:rsidRDefault="00E20BDB">
            <w:pPr>
              <w:pStyle w:val="ConsPlusNormal"/>
              <w:jc w:val="center"/>
              <w:rPr>
                <w:color w:val="000000"/>
              </w:rPr>
            </w:pPr>
            <w:r w:rsidRPr="00D80761">
              <w:rPr>
                <w:color w:val="000000"/>
              </w:rPr>
              <w:t>0,330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0,527</w:t>
            </w:r>
          </w:p>
        </w:tc>
        <w:tc>
          <w:tcPr>
            <w:tcW w:w="907" w:type="dxa"/>
          </w:tcPr>
          <w:p w:rsidR="00E20BDB" w:rsidRPr="00D80761" w:rsidRDefault="00E20BDB">
            <w:pPr>
              <w:pStyle w:val="ConsPlusNormal"/>
              <w:jc w:val="center"/>
              <w:rPr>
                <w:color w:val="000000"/>
              </w:rPr>
            </w:pPr>
            <w:r w:rsidRPr="00D80761">
              <w:rPr>
                <w:color w:val="000000"/>
              </w:rPr>
              <w:t>0,250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0,436</w:t>
            </w:r>
          </w:p>
        </w:tc>
        <w:tc>
          <w:tcPr>
            <w:tcW w:w="907" w:type="dxa"/>
          </w:tcPr>
          <w:p w:rsidR="00E20BDB" w:rsidRPr="00D80761" w:rsidRDefault="00E20BDB">
            <w:pPr>
              <w:pStyle w:val="ConsPlusNormal"/>
              <w:jc w:val="center"/>
              <w:rPr>
                <w:color w:val="000000"/>
              </w:rPr>
            </w:pPr>
            <w:r w:rsidRPr="00D80761">
              <w:rPr>
                <w:color w:val="000000"/>
              </w:rPr>
              <w:t>0,225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0,418</w:t>
            </w:r>
          </w:p>
        </w:tc>
        <w:tc>
          <w:tcPr>
            <w:tcW w:w="907" w:type="dxa"/>
          </w:tcPr>
          <w:p w:rsidR="00E20BDB" w:rsidRPr="00D80761" w:rsidRDefault="00E20BDB">
            <w:pPr>
              <w:pStyle w:val="ConsPlusNormal"/>
              <w:jc w:val="center"/>
              <w:rPr>
                <w:color w:val="000000"/>
              </w:rPr>
            </w:pPr>
            <w:r w:rsidRPr="00D80761">
              <w:rPr>
                <w:color w:val="000000"/>
              </w:rPr>
              <w:t>0,214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0,165</w:t>
            </w:r>
          </w:p>
        </w:tc>
        <w:tc>
          <w:tcPr>
            <w:tcW w:w="907" w:type="dxa"/>
          </w:tcPr>
          <w:p w:rsidR="00E20BDB" w:rsidRPr="00D80761" w:rsidRDefault="00E20BDB">
            <w:pPr>
              <w:pStyle w:val="ConsPlusNormal"/>
              <w:jc w:val="center"/>
              <w:rPr>
                <w:color w:val="000000"/>
              </w:rPr>
            </w:pPr>
            <w:r w:rsidRPr="00D80761">
              <w:rPr>
                <w:color w:val="000000"/>
              </w:rPr>
              <w:t>0,194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4ТЗ-СНП-14</w:t>
            </w:r>
          </w:p>
        </w:tc>
        <w:tc>
          <w:tcPr>
            <w:tcW w:w="3175" w:type="dxa"/>
          </w:tcPr>
          <w:p w:rsidR="00E20BDB" w:rsidRPr="00D80761" w:rsidRDefault="00E20BDB">
            <w:pPr>
              <w:pStyle w:val="ConsPlusNormal"/>
              <w:rPr>
                <w:color w:val="000000"/>
              </w:rPr>
            </w:pPr>
            <w:r w:rsidRPr="00D80761">
              <w:rPr>
                <w:color w:val="000000"/>
              </w:rPr>
              <w:t>обувью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0,608</w:t>
            </w:r>
          </w:p>
        </w:tc>
        <w:tc>
          <w:tcPr>
            <w:tcW w:w="907" w:type="dxa"/>
          </w:tcPr>
          <w:p w:rsidR="00E20BDB" w:rsidRPr="00D80761" w:rsidRDefault="00E20BDB">
            <w:pPr>
              <w:pStyle w:val="ConsPlusNormal"/>
              <w:jc w:val="center"/>
              <w:rPr>
                <w:color w:val="000000"/>
              </w:rPr>
            </w:pPr>
            <w:r w:rsidRPr="00D80761">
              <w:rPr>
                <w:color w:val="000000"/>
              </w:rPr>
              <w:t>0,330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0,527</w:t>
            </w:r>
          </w:p>
        </w:tc>
        <w:tc>
          <w:tcPr>
            <w:tcW w:w="907" w:type="dxa"/>
          </w:tcPr>
          <w:p w:rsidR="00E20BDB" w:rsidRPr="00D80761" w:rsidRDefault="00E20BDB">
            <w:pPr>
              <w:pStyle w:val="ConsPlusNormal"/>
              <w:jc w:val="center"/>
              <w:rPr>
                <w:color w:val="000000"/>
              </w:rPr>
            </w:pPr>
            <w:r w:rsidRPr="00D80761">
              <w:rPr>
                <w:color w:val="000000"/>
              </w:rPr>
              <w:t>0,250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0,436</w:t>
            </w:r>
          </w:p>
        </w:tc>
        <w:tc>
          <w:tcPr>
            <w:tcW w:w="907" w:type="dxa"/>
          </w:tcPr>
          <w:p w:rsidR="00E20BDB" w:rsidRPr="00D80761" w:rsidRDefault="00E20BDB">
            <w:pPr>
              <w:pStyle w:val="ConsPlusNormal"/>
              <w:jc w:val="center"/>
              <w:rPr>
                <w:color w:val="000000"/>
              </w:rPr>
            </w:pPr>
            <w:r w:rsidRPr="00D80761">
              <w:rPr>
                <w:color w:val="000000"/>
              </w:rPr>
              <w:t>0,225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0,418</w:t>
            </w:r>
          </w:p>
        </w:tc>
        <w:tc>
          <w:tcPr>
            <w:tcW w:w="907" w:type="dxa"/>
          </w:tcPr>
          <w:p w:rsidR="00E20BDB" w:rsidRPr="00D80761" w:rsidRDefault="00E20BDB">
            <w:pPr>
              <w:pStyle w:val="ConsPlusNormal"/>
              <w:jc w:val="center"/>
              <w:rPr>
                <w:color w:val="000000"/>
              </w:rPr>
            </w:pPr>
            <w:r w:rsidRPr="00D80761">
              <w:rPr>
                <w:color w:val="000000"/>
              </w:rPr>
              <w:t>0,214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0,165</w:t>
            </w:r>
          </w:p>
        </w:tc>
        <w:tc>
          <w:tcPr>
            <w:tcW w:w="907" w:type="dxa"/>
          </w:tcPr>
          <w:p w:rsidR="00E20BDB" w:rsidRPr="00D80761" w:rsidRDefault="00E20BDB">
            <w:pPr>
              <w:pStyle w:val="ConsPlusNormal"/>
              <w:jc w:val="center"/>
              <w:rPr>
                <w:color w:val="000000"/>
              </w:rPr>
            </w:pPr>
            <w:r w:rsidRPr="00D80761">
              <w:rPr>
                <w:color w:val="000000"/>
              </w:rPr>
              <w:t>0,194</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4ТЗ-СНП-16</w:t>
            </w:r>
          </w:p>
        </w:tc>
        <w:tc>
          <w:tcPr>
            <w:tcW w:w="3175" w:type="dxa"/>
          </w:tcPr>
          <w:p w:rsidR="00E20BDB" w:rsidRPr="00D80761" w:rsidRDefault="00E20BDB">
            <w:pPr>
              <w:pStyle w:val="ConsPlusNormal"/>
              <w:rPr>
                <w:color w:val="000000"/>
              </w:rPr>
            </w:pPr>
            <w:r w:rsidRPr="00D80761">
              <w:rPr>
                <w:color w:val="000000"/>
              </w:rPr>
              <w:t>средствами связи, в том числе мобильными телефонами,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0,791</w:t>
            </w:r>
          </w:p>
        </w:tc>
        <w:tc>
          <w:tcPr>
            <w:tcW w:w="907" w:type="dxa"/>
          </w:tcPr>
          <w:p w:rsidR="00E20BDB" w:rsidRPr="00D80761" w:rsidRDefault="00E20BDB">
            <w:pPr>
              <w:pStyle w:val="ConsPlusNormal"/>
              <w:jc w:val="center"/>
              <w:rPr>
                <w:color w:val="000000"/>
              </w:rPr>
            </w:pPr>
            <w:r w:rsidRPr="00D80761">
              <w:rPr>
                <w:color w:val="000000"/>
              </w:rPr>
              <w:t>0,422</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0,671</w:t>
            </w:r>
          </w:p>
        </w:tc>
        <w:tc>
          <w:tcPr>
            <w:tcW w:w="907" w:type="dxa"/>
          </w:tcPr>
          <w:p w:rsidR="00E20BDB" w:rsidRPr="00D80761" w:rsidRDefault="00E20BDB">
            <w:pPr>
              <w:pStyle w:val="ConsPlusNormal"/>
              <w:jc w:val="center"/>
              <w:rPr>
                <w:color w:val="000000"/>
              </w:rPr>
            </w:pPr>
            <w:r w:rsidRPr="00D80761">
              <w:rPr>
                <w:color w:val="000000"/>
              </w:rPr>
              <w:t>0,379</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0,568</w:t>
            </w:r>
          </w:p>
        </w:tc>
        <w:tc>
          <w:tcPr>
            <w:tcW w:w="907" w:type="dxa"/>
          </w:tcPr>
          <w:p w:rsidR="00E20BDB" w:rsidRPr="00D80761" w:rsidRDefault="00E20BDB">
            <w:pPr>
              <w:pStyle w:val="ConsPlusNormal"/>
              <w:jc w:val="center"/>
              <w:rPr>
                <w:color w:val="000000"/>
              </w:rPr>
            </w:pPr>
            <w:r w:rsidRPr="00D80761">
              <w:rPr>
                <w:color w:val="000000"/>
              </w:rPr>
              <w:t>0,332</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0,529</w:t>
            </w:r>
          </w:p>
        </w:tc>
        <w:tc>
          <w:tcPr>
            <w:tcW w:w="907" w:type="dxa"/>
          </w:tcPr>
          <w:p w:rsidR="00E20BDB" w:rsidRPr="00D80761" w:rsidRDefault="00E20BDB">
            <w:pPr>
              <w:pStyle w:val="ConsPlusNormal"/>
              <w:jc w:val="center"/>
              <w:rPr>
                <w:color w:val="000000"/>
              </w:rPr>
            </w:pPr>
            <w:r w:rsidRPr="00D80761">
              <w:rPr>
                <w:color w:val="000000"/>
              </w:rPr>
              <w:t>0,301</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0,483</w:t>
            </w:r>
          </w:p>
        </w:tc>
        <w:tc>
          <w:tcPr>
            <w:tcW w:w="907" w:type="dxa"/>
          </w:tcPr>
          <w:p w:rsidR="00E20BDB" w:rsidRPr="00D80761" w:rsidRDefault="00E20BDB">
            <w:pPr>
              <w:pStyle w:val="ConsPlusNormal"/>
              <w:jc w:val="center"/>
              <w:rPr>
                <w:color w:val="000000"/>
              </w:rPr>
            </w:pPr>
            <w:r w:rsidRPr="00D80761">
              <w:rPr>
                <w:color w:val="000000"/>
              </w:rPr>
              <w:t>0,278</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4ТЗ-СНП-17</w:t>
            </w:r>
          </w:p>
        </w:tc>
        <w:tc>
          <w:tcPr>
            <w:tcW w:w="3175" w:type="dxa"/>
          </w:tcPr>
          <w:p w:rsidR="00E20BDB" w:rsidRPr="00D80761" w:rsidRDefault="00E20BDB">
            <w:pPr>
              <w:pStyle w:val="ConsPlusNormal"/>
              <w:rPr>
                <w:color w:val="000000"/>
              </w:rPr>
            </w:pPr>
            <w:r w:rsidRPr="00D80761">
              <w:rPr>
                <w:color w:val="000000"/>
              </w:rPr>
              <w:t>светильниками, лампами, плафонами и другими осветительными приборами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0,567</w:t>
            </w:r>
          </w:p>
        </w:tc>
        <w:tc>
          <w:tcPr>
            <w:tcW w:w="907" w:type="dxa"/>
          </w:tcPr>
          <w:p w:rsidR="00E20BDB" w:rsidRPr="00D80761" w:rsidRDefault="00E20BDB">
            <w:pPr>
              <w:pStyle w:val="ConsPlusNormal"/>
              <w:jc w:val="center"/>
              <w:rPr>
                <w:color w:val="000000"/>
              </w:rPr>
            </w:pPr>
            <w:r w:rsidRPr="00D80761">
              <w:rPr>
                <w:color w:val="000000"/>
              </w:rPr>
              <w:t>0,303</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0,480</w:t>
            </w:r>
          </w:p>
        </w:tc>
        <w:tc>
          <w:tcPr>
            <w:tcW w:w="907" w:type="dxa"/>
          </w:tcPr>
          <w:p w:rsidR="00E20BDB" w:rsidRPr="00D80761" w:rsidRDefault="00E20BDB">
            <w:pPr>
              <w:pStyle w:val="ConsPlusNormal"/>
              <w:jc w:val="center"/>
              <w:rPr>
                <w:color w:val="000000"/>
              </w:rPr>
            </w:pPr>
            <w:r w:rsidRPr="00D80761">
              <w:rPr>
                <w:color w:val="000000"/>
              </w:rPr>
              <w:t>0,272</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0,406</w:t>
            </w:r>
          </w:p>
        </w:tc>
        <w:tc>
          <w:tcPr>
            <w:tcW w:w="907" w:type="dxa"/>
          </w:tcPr>
          <w:p w:rsidR="00E20BDB" w:rsidRPr="00D80761" w:rsidRDefault="00E20BDB">
            <w:pPr>
              <w:pStyle w:val="ConsPlusNormal"/>
              <w:jc w:val="center"/>
              <w:rPr>
                <w:color w:val="000000"/>
              </w:rPr>
            </w:pPr>
            <w:r w:rsidRPr="00D80761">
              <w:rPr>
                <w:color w:val="000000"/>
              </w:rPr>
              <w:t>0,238</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0,379</w:t>
            </w:r>
          </w:p>
        </w:tc>
        <w:tc>
          <w:tcPr>
            <w:tcW w:w="907" w:type="dxa"/>
          </w:tcPr>
          <w:p w:rsidR="00E20BDB" w:rsidRPr="00D80761" w:rsidRDefault="00E20BDB">
            <w:pPr>
              <w:pStyle w:val="ConsPlusNormal"/>
              <w:jc w:val="center"/>
              <w:rPr>
                <w:color w:val="000000"/>
              </w:rPr>
            </w:pPr>
            <w:r w:rsidRPr="00D80761">
              <w:rPr>
                <w:color w:val="000000"/>
              </w:rPr>
              <w:t>0,215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0,346</w:t>
            </w:r>
          </w:p>
        </w:tc>
        <w:tc>
          <w:tcPr>
            <w:tcW w:w="907" w:type="dxa"/>
          </w:tcPr>
          <w:p w:rsidR="00E20BDB" w:rsidRPr="00D80761" w:rsidRDefault="00E20BDB">
            <w:pPr>
              <w:pStyle w:val="ConsPlusNormal"/>
              <w:jc w:val="center"/>
              <w:rPr>
                <w:color w:val="000000"/>
              </w:rPr>
            </w:pPr>
            <w:r w:rsidRPr="00D80761">
              <w:rPr>
                <w:color w:val="000000"/>
              </w:rPr>
              <w:t>0,199</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4ТЗ-СНП-18</w:t>
            </w:r>
          </w:p>
        </w:tc>
        <w:tc>
          <w:tcPr>
            <w:tcW w:w="3175" w:type="dxa"/>
          </w:tcPr>
          <w:p w:rsidR="00E20BDB" w:rsidRPr="00D80761" w:rsidRDefault="00E20BDB">
            <w:pPr>
              <w:pStyle w:val="ConsPlusNormal"/>
              <w:rPr>
                <w:color w:val="000000"/>
              </w:rPr>
            </w:pPr>
            <w:r w:rsidRPr="00D80761">
              <w:rPr>
                <w:color w:val="000000"/>
              </w:rPr>
              <w:t>товарами бытовой химии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0,567</w:t>
            </w:r>
          </w:p>
        </w:tc>
        <w:tc>
          <w:tcPr>
            <w:tcW w:w="907" w:type="dxa"/>
          </w:tcPr>
          <w:p w:rsidR="00E20BDB" w:rsidRPr="00D80761" w:rsidRDefault="00E20BDB">
            <w:pPr>
              <w:pStyle w:val="ConsPlusNormal"/>
              <w:jc w:val="center"/>
              <w:rPr>
                <w:color w:val="000000"/>
              </w:rPr>
            </w:pPr>
            <w:r w:rsidRPr="00D80761">
              <w:rPr>
                <w:color w:val="000000"/>
              </w:rPr>
              <w:t>0,303</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0,480</w:t>
            </w:r>
          </w:p>
        </w:tc>
        <w:tc>
          <w:tcPr>
            <w:tcW w:w="907" w:type="dxa"/>
          </w:tcPr>
          <w:p w:rsidR="00E20BDB" w:rsidRPr="00D80761" w:rsidRDefault="00E20BDB">
            <w:pPr>
              <w:pStyle w:val="ConsPlusNormal"/>
              <w:jc w:val="center"/>
              <w:rPr>
                <w:color w:val="000000"/>
              </w:rPr>
            </w:pPr>
            <w:r w:rsidRPr="00D80761">
              <w:rPr>
                <w:color w:val="000000"/>
              </w:rPr>
              <w:t>0,272</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0,406</w:t>
            </w:r>
          </w:p>
        </w:tc>
        <w:tc>
          <w:tcPr>
            <w:tcW w:w="907" w:type="dxa"/>
          </w:tcPr>
          <w:p w:rsidR="00E20BDB" w:rsidRPr="00D80761" w:rsidRDefault="00E20BDB">
            <w:pPr>
              <w:pStyle w:val="ConsPlusNormal"/>
              <w:jc w:val="center"/>
              <w:rPr>
                <w:color w:val="000000"/>
              </w:rPr>
            </w:pPr>
            <w:r w:rsidRPr="00D80761">
              <w:rPr>
                <w:color w:val="000000"/>
              </w:rPr>
              <w:t>0,238</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0,379</w:t>
            </w:r>
          </w:p>
        </w:tc>
        <w:tc>
          <w:tcPr>
            <w:tcW w:w="907" w:type="dxa"/>
          </w:tcPr>
          <w:p w:rsidR="00E20BDB" w:rsidRPr="00D80761" w:rsidRDefault="00E20BDB">
            <w:pPr>
              <w:pStyle w:val="ConsPlusNormal"/>
              <w:jc w:val="center"/>
              <w:rPr>
                <w:color w:val="000000"/>
              </w:rPr>
            </w:pPr>
            <w:r w:rsidRPr="00D80761">
              <w:rPr>
                <w:color w:val="000000"/>
              </w:rPr>
              <w:t>0,215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0,346</w:t>
            </w:r>
          </w:p>
        </w:tc>
        <w:tc>
          <w:tcPr>
            <w:tcW w:w="907" w:type="dxa"/>
          </w:tcPr>
          <w:p w:rsidR="00E20BDB" w:rsidRPr="00D80761" w:rsidRDefault="00E20BDB">
            <w:pPr>
              <w:pStyle w:val="ConsPlusNormal"/>
              <w:jc w:val="center"/>
              <w:rPr>
                <w:color w:val="000000"/>
              </w:rPr>
            </w:pPr>
            <w:r w:rsidRPr="00D80761">
              <w:rPr>
                <w:color w:val="000000"/>
              </w:rPr>
              <w:t>0,199</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4ТЗ-СНП-20</w:t>
            </w:r>
          </w:p>
        </w:tc>
        <w:tc>
          <w:tcPr>
            <w:tcW w:w="3175" w:type="dxa"/>
          </w:tcPr>
          <w:p w:rsidR="00E20BDB" w:rsidRPr="00D80761" w:rsidRDefault="00E20BDB">
            <w:pPr>
              <w:pStyle w:val="ConsPlusNormal"/>
              <w:rPr>
                <w:color w:val="000000"/>
              </w:rPr>
            </w:pPr>
            <w:r w:rsidRPr="00D80761">
              <w:rPr>
                <w:color w:val="000000"/>
              </w:rPr>
              <w:t>товарами для детей (детской одеждой, обувью, игрушками, канцелярскими товарами и школьными принадлежностями)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0,355</w:t>
            </w:r>
          </w:p>
        </w:tc>
        <w:tc>
          <w:tcPr>
            <w:tcW w:w="907" w:type="dxa"/>
          </w:tcPr>
          <w:p w:rsidR="00E20BDB" w:rsidRPr="00D80761" w:rsidRDefault="00E20BDB">
            <w:pPr>
              <w:pStyle w:val="ConsPlusNormal"/>
              <w:jc w:val="center"/>
              <w:rPr>
                <w:color w:val="000000"/>
              </w:rPr>
            </w:pPr>
            <w:r w:rsidRPr="00D80761">
              <w:rPr>
                <w:color w:val="000000"/>
              </w:rPr>
              <w:t>0,186</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0,317</w:t>
            </w:r>
          </w:p>
        </w:tc>
        <w:tc>
          <w:tcPr>
            <w:tcW w:w="907" w:type="dxa"/>
          </w:tcPr>
          <w:p w:rsidR="00E20BDB" w:rsidRPr="00D80761" w:rsidRDefault="00E20BDB">
            <w:pPr>
              <w:pStyle w:val="ConsPlusNormal"/>
              <w:jc w:val="center"/>
              <w:rPr>
                <w:color w:val="000000"/>
              </w:rPr>
            </w:pPr>
            <w:r w:rsidRPr="00D80761">
              <w:rPr>
                <w:color w:val="000000"/>
              </w:rPr>
              <w:t>0,145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0,254</w:t>
            </w:r>
          </w:p>
        </w:tc>
        <w:tc>
          <w:tcPr>
            <w:tcW w:w="907" w:type="dxa"/>
          </w:tcPr>
          <w:p w:rsidR="00E20BDB" w:rsidRPr="00D80761" w:rsidRDefault="00E20BDB">
            <w:pPr>
              <w:pStyle w:val="ConsPlusNormal"/>
              <w:jc w:val="center"/>
              <w:rPr>
                <w:color w:val="000000"/>
              </w:rPr>
            </w:pPr>
            <w:r w:rsidRPr="00D80761">
              <w:rPr>
                <w:color w:val="000000"/>
              </w:rPr>
              <w:t>0,140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0,238</w:t>
            </w:r>
          </w:p>
        </w:tc>
        <w:tc>
          <w:tcPr>
            <w:tcW w:w="907" w:type="dxa"/>
          </w:tcPr>
          <w:p w:rsidR="00E20BDB" w:rsidRPr="00D80761" w:rsidRDefault="00E20BDB">
            <w:pPr>
              <w:pStyle w:val="ConsPlusNormal"/>
              <w:jc w:val="center"/>
              <w:rPr>
                <w:color w:val="000000"/>
              </w:rPr>
            </w:pPr>
            <w:r w:rsidRPr="00D80761">
              <w:rPr>
                <w:color w:val="000000"/>
              </w:rPr>
              <w:t>0,133</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0,217</w:t>
            </w:r>
          </w:p>
        </w:tc>
        <w:tc>
          <w:tcPr>
            <w:tcW w:w="907" w:type="dxa"/>
          </w:tcPr>
          <w:p w:rsidR="00E20BDB" w:rsidRPr="00D80761" w:rsidRDefault="00E20BDB">
            <w:pPr>
              <w:pStyle w:val="ConsPlusNormal"/>
              <w:jc w:val="center"/>
              <w:rPr>
                <w:color w:val="000000"/>
              </w:rPr>
            </w:pPr>
            <w:r w:rsidRPr="00D80761">
              <w:rPr>
                <w:color w:val="000000"/>
              </w:rPr>
              <w:t>0,123</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4ТЗ-СНП-21</w:t>
            </w:r>
          </w:p>
        </w:tc>
        <w:tc>
          <w:tcPr>
            <w:tcW w:w="3175" w:type="dxa"/>
          </w:tcPr>
          <w:p w:rsidR="00E20BDB" w:rsidRPr="00D80761" w:rsidRDefault="00E20BDB">
            <w:pPr>
              <w:pStyle w:val="ConsPlusNormal"/>
              <w:rPr>
                <w:color w:val="000000"/>
              </w:rPr>
            </w:pPr>
            <w:r w:rsidRPr="00D80761">
              <w:rPr>
                <w:color w:val="000000"/>
              </w:rPr>
              <w:t>газетами, журналами, книгами и другими полиграфическими товарами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0,355</w:t>
            </w:r>
          </w:p>
        </w:tc>
        <w:tc>
          <w:tcPr>
            <w:tcW w:w="907" w:type="dxa"/>
          </w:tcPr>
          <w:p w:rsidR="00E20BDB" w:rsidRPr="00D80761" w:rsidRDefault="00E20BDB">
            <w:pPr>
              <w:pStyle w:val="ConsPlusNormal"/>
              <w:jc w:val="center"/>
              <w:rPr>
                <w:color w:val="000000"/>
              </w:rPr>
            </w:pPr>
            <w:r w:rsidRPr="00D80761">
              <w:rPr>
                <w:color w:val="000000"/>
              </w:rPr>
              <w:t>0,186</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0,317</w:t>
            </w:r>
          </w:p>
        </w:tc>
        <w:tc>
          <w:tcPr>
            <w:tcW w:w="907" w:type="dxa"/>
          </w:tcPr>
          <w:p w:rsidR="00E20BDB" w:rsidRPr="00D80761" w:rsidRDefault="00E20BDB">
            <w:pPr>
              <w:pStyle w:val="ConsPlusNormal"/>
              <w:jc w:val="center"/>
              <w:rPr>
                <w:color w:val="000000"/>
              </w:rPr>
            </w:pPr>
            <w:r w:rsidRPr="00D80761">
              <w:rPr>
                <w:color w:val="000000"/>
              </w:rPr>
              <w:t>0,145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0,254</w:t>
            </w:r>
          </w:p>
        </w:tc>
        <w:tc>
          <w:tcPr>
            <w:tcW w:w="907" w:type="dxa"/>
          </w:tcPr>
          <w:p w:rsidR="00E20BDB" w:rsidRPr="00D80761" w:rsidRDefault="00E20BDB">
            <w:pPr>
              <w:pStyle w:val="ConsPlusNormal"/>
              <w:jc w:val="center"/>
              <w:rPr>
                <w:color w:val="000000"/>
              </w:rPr>
            </w:pPr>
            <w:r w:rsidRPr="00D80761">
              <w:rPr>
                <w:color w:val="000000"/>
              </w:rPr>
              <w:t>0,140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0,238</w:t>
            </w:r>
          </w:p>
        </w:tc>
        <w:tc>
          <w:tcPr>
            <w:tcW w:w="907" w:type="dxa"/>
          </w:tcPr>
          <w:p w:rsidR="00E20BDB" w:rsidRPr="00D80761" w:rsidRDefault="00E20BDB">
            <w:pPr>
              <w:pStyle w:val="ConsPlusNormal"/>
              <w:jc w:val="center"/>
              <w:rPr>
                <w:color w:val="000000"/>
              </w:rPr>
            </w:pPr>
            <w:r w:rsidRPr="00D80761">
              <w:rPr>
                <w:color w:val="000000"/>
              </w:rPr>
              <w:t>0,133</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0,217</w:t>
            </w:r>
          </w:p>
        </w:tc>
        <w:tc>
          <w:tcPr>
            <w:tcW w:w="907" w:type="dxa"/>
          </w:tcPr>
          <w:p w:rsidR="00E20BDB" w:rsidRPr="00D80761" w:rsidRDefault="00E20BDB">
            <w:pPr>
              <w:pStyle w:val="ConsPlusNormal"/>
              <w:jc w:val="center"/>
              <w:rPr>
                <w:color w:val="000000"/>
              </w:rPr>
            </w:pPr>
            <w:r w:rsidRPr="00D80761">
              <w:rPr>
                <w:color w:val="000000"/>
              </w:rPr>
              <w:t>0,123</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4ТЗ-СНП-22</w:t>
            </w:r>
          </w:p>
        </w:tc>
        <w:tc>
          <w:tcPr>
            <w:tcW w:w="3175" w:type="dxa"/>
          </w:tcPr>
          <w:p w:rsidR="00E20BDB" w:rsidRPr="00D80761" w:rsidRDefault="00E20BDB">
            <w:pPr>
              <w:pStyle w:val="ConsPlusNormal"/>
              <w:rPr>
                <w:color w:val="000000"/>
              </w:rPr>
            </w:pPr>
            <w:r w:rsidRPr="00D80761">
              <w:rPr>
                <w:color w:val="000000"/>
              </w:rPr>
              <w:t>изделиями народных художественных промыслов (за исключением изделий антиквариата)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0,355</w:t>
            </w:r>
          </w:p>
        </w:tc>
        <w:tc>
          <w:tcPr>
            <w:tcW w:w="907" w:type="dxa"/>
          </w:tcPr>
          <w:p w:rsidR="00E20BDB" w:rsidRPr="00D80761" w:rsidRDefault="00E20BDB">
            <w:pPr>
              <w:pStyle w:val="ConsPlusNormal"/>
              <w:jc w:val="center"/>
              <w:rPr>
                <w:color w:val="000000"/>
              </w:rPr>
            </w:pPr>
            <w:r w:rsidRPr="00D80761">
              <w:rPr>
                <w:color w:val="000000"/>
              </w:rPr>
              <w:t>0,186</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0,317</w:t>
            </w:r>
          </w:p>
        </w:tc>
        <w:tc>
          <w:tcPr>
            <w:tcW w:w="907" w:type="dxa"/>
          </w:tcPr>
          <w:p w:rsidR="00E20BDB" w:rsidRPr="00D80761" w:rsidRDefault="00E20BDB">
            <w:pPr>
              <w:pStyle w:val="ConsPlusNormal"/>
              <w:jc w:val="center"/>
              <w:rPr>
                <w:color w:val="000000"/>
              </w:rPr>
            </w:pPr>
            <w:r w:rsidRPr="00D80761">
              <w:rPr>
                <w:color w:val="000000"/>
              </w:rPr>
              <w:t>0,145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0,254</w:t>
            </w:r>
          </w:p>
        </w:tc>
        <w:tc>
          <w:tcPr>
            <w:tcW w:w="907" w:type="dxa"/>
          </w:tcPr>
          <w:p w:rsidR="00E20BDB" w:rsidRPr="00D80761" w:rsidRDefault="00E20BDB">
            <w:pPr>
              <w:pStyle w:val="ConsPlusNormal"/>
              <w:jc w:val="center"/>
              <w:rPr>
                <w:color w:val="000000"/>
              </w:rPr>
            </w:pPr>
            <w:r w:rsidRPr="00D80761">
              <w:rPr>
                <w:color w:val="000000"/>
              </w:rPr>
              <w:t>0,140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0,238</w:t>
            </w:r>
          </w:p>
        </w:tc>
        <w:tc>
          <w:tcPr>
            <w:tcW w:w="907" w:type="dxa"/>
          </w:tcPr>
          <w:p w:rsidR="00E20BDB" w:rsidRPr="00D80761" w:rsidRDefault="00E20BDB">
            <w:pPr>
              <w:pStyle w:val="ConsPlusNormal"/>
              <w:jc w:val="center"/>
              <w:rPr>
                <w:color w:val="000000"/>
              </w:rPr>
            </w:pPr>
            <w:r w:rsidRPr="00D80761">
              <w:rPr>
                <w:color w:val="000000"/>
              </w:rPr>
              <w:t>0,133</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0,217</w:t>
            </w:r>
          </w:p>
        </w:tc>
        <w:tc>
          <w:tcPr>
            <w:tcW w:w="907" w:type="dxa"/>
          </w:tcPr>
          <w:p w:rsidR="00E20BDB" w:rsidRPr="00D80761" w:rsidRDefault="00E20BDB">
            <w:pPr>
              <w:pStyle w:val="ConsPlusNormal"/>
              <w:jc w:val="center"/>
              <w:rPr>
                <w:color w:val="000000"/>
              </w:rPr>
            </w:pPr>
            <w:r w:rsidRPr="00D80761">
              <w:rPr>
                <w:color w:val="000000"/>
              </w:rPr>
              <w:t>0,123</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4ТЗ-СНП-25</w:t>
            </w:r>
          </w:p>
        </w:tc>
        <w:tc>
          <w:tcPr>
            <w:tcW w:w="3175" w:type="dxa"/>
          </w:tcPr>
          <w:p w:rsidR="00E20BDB" w:rsidRPr="00D80761" w:rsidRDefault="00E20BDB">
            <w:pPr>
              <w:pStyle w:val="ConsPlusNormal"/>
              <w:rPr>
                <w:color w:val="000000"/>
              </w:rPr>
            </w:pPr>
            <w:r w:rsidRPr="00D80761">
              <w:rPr>
                <w:color w:val="000000"/>
              </w:rPr>
              <w:t>подержанными товарами всех видов, за исключением автомобилей,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0,145</w:t>
            </w:r>
          </w:p>
        </w:tc>
        <w:tc>
          <w:tcPr>
            <w:tcW w:w="907" w:type="dxa"/>
          </w:tcPr>
          <w:p w:rsidR="00E20BDB" w:rsidRPr="00D80761" w:rsidRDefault="00E20BDB">
            <w:pPr>
              <w:pStyle w:val="ConsPlusNormal"/>
              <w:jc w:val="center"/>
              <w:rPr>
                <w:color w:val="000000"/>
              </w:rPr>
            </w:pPr>
            <w:r w:rsidRPr="00D80761">
              <w:rPr>
                <w:color w:val="000000"/>
              </w:rPr>
              <w:t>0,080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0,145</w:t>
            </w:r>
          </w:p>
        </w:tc>
        <w:tc>
          <w:tcPr>
            <w:tcW w:w="907" w:type="dxa"/>
          </w:tcPr>
          <w:p w:rsidR="00E20BDB" w:rsidRPr="00D80761" w:rsidRDefault="00E20BDB">
            <w:pPr>
              <w:pStyle w:val="ConsPlusNormal"/>
              <w:jc w:val="center"/>
              <w:rPr>
                <w:color w:val="000000"/>
              </w:rPr>
            </w:pPr>
            <w:r w:rsidRPr="00D80761">
              <w:rPr>
                <w:color w:val="000000"/>
              </w:rPr>
              <w:t>0,066</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0,119</w:t>
            </w:r>
          </w:p>
        </w:tc>
        <w:tc>
          <w:tcPr>
            <w:tcW w:w="907" w:type="dxa"/>
          </w:tcPr>
          <w:p w:rsidR="00E20BDB" w:rsidRPr="00D80761" w:rsidRDefault="00E20BDB">
            <w:pPr>
              <w:pStyle w:val="ConsPlusNormal"/>
              <w:jc w:val="center"/>
              <w:rPr>
                <w:color w:val="000000"/>
              </w:rPr>
            </w:pPr>
            <w:r w:rsidRPr="00D80761">
              <w:rPr>
                <w:color w:val="000000"/>
              </w:rPr>
              <w:t>0,039</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rPr>
                <w:color w:val="000000"/>
              </w:rPr>
            </w:pPr>
          </w:p>
        </w:tc>
      </w:tr>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4ТЗ-СНП-26</w:t>
            </w:r>
          </w:p>
        </w:tc>
        <w:tc>
          <w:tcPr>
            <w:tcW w:w="3175" w:type="dxa"/>
          </w:tcPr>
          <w:p w:rsidR="00E20BDB" w:rsidRPr="00D80761" w:rsidRDefault="00E20BDB">
            <w:pPr>
              <w:pStyle w:val="ConsPlusNormal"/>
              <w:rPr>
                <w:color w:val="000000"/>
              </w:rPr>
            </w:pPr>
            <w:r w:rsidRPr="00D80761">
              <w:rPr>
                <w:color w:val="000000"/>
              </w:rPr>
              <w:t>другими видами непродовольственных товаров через объекты торговой сети, имеющие площадь торгового зала:</w:t>
            </w:r>
          </w:p>
        </w:tc>
        <w:tc>
          <w:tcPr>
            <w:tcW w:w="907" w:type="dxa"/>
          </w:tcPr>
          <w:p w:rsidR="00E20BDB" w:rsidRPr="00D80761" w:rsidRDefault="00E20BDB">
            <w:pPr>
              <w:pStyle w:val="ConsPlusNormal"/>
              <w:rPr>
                <w:color w:val="000000"/>
              </w:rPr>
            </w:pPr>
          </w:p>
        </w:tc>
        <w:tc>
          <w:tcPr>
            <w:tcW w:w="907" w:type="dxa"/>
          </w:tcPr>
          <w:p w:rsidR="00E20BDB" w:rsidRPr="00D80761" w:rsidRDefault="00E20BDB">
            <w:pPr>
              <w:pStyle w:val="ConsPlusNormal"/>
              <w:rPr>
                <w:color w:val="000000"/>
              </w:rPr>
            </w:pPr>
          </w:p>
        </w:tc>
        <w:tc>
          <w:tcPr>
            <w:tcW w:w="124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до 50 кв. м (включительно)</w:t>
            </w:r>
          </w:p>
        </w:tc>
        <w:tc>
          <w:tcPr>
            <w:tcW w:w="907" w:type="dxa"/>
          </w:tcPr>
          <w:p w:rsidR="00E20BDB" w:rsidRPr="00D80761" w:rsidRDefault="00E20BDB">
            <w:pPr>
              <w:pStyle w:val="ConsPlusNormal"/>
              <w:jc w:val="center"/>
              <w:rPr>
                <w:color w:val="000000"/>
              </w:rPr>
            </w:pPr>
            <w:r w:rsidRPr="00D80761">
              <w:rPr>
                <w:color w:val="000000"/>
              </w:rPr>
              <w:t>0,514</w:t>
            </w:r>
          </w:p>
        </w:tc>
        <w:tc>
          <w:tcPr>
            <w:tcW w:w="907" w:type="dxa"/>
          </w:tcPr>
          <w:p w:rsidR="00E20BDB" w:rsidRPr="00D80761" w:rsidRDefault="00E20BDB">
            <w:pPr>
              <w:pStyle w:val="ConsPlusNormal"/>
              <w:jc w:val="center"/>
              <w:rPr>
                <w:color w:val="000000"/>
              </w:rPr>
            </w:pPr>
            <w:r w:rsidRPr="00D80761">
              <w:rPr>
                <w:color w:val="000000"/>
              </w:rPr>
              <w:t>0,250</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907" w:type="dxa"/>
          </w:tcPr>
          <w:p w:rsidR="00E20BDB" w:rsidRPr="00D80761" w:rsidRDefault="00E20BDB">
            <w:pPr>
              <w:pStyle w:val="ConsPlusNormal"/>
              <w:jc w:val="center"/>
              <w:rPr>
                <w:color w:val="000000"/>
              </w:rPr>
            </w:pPr>
            <w:r w:rsidRPr="00D80761">
              <w:rPr>
                <w:color w:val="000000"/>
              </w:rPr>
              <w:t>0,436</w:t>
            </w:r>
          </w:p>
        </w:tc>
        <w:tc>
          <w:tcPr>
            <w:tcW w:w="907" w:type="dxa"/>
          </w:tcPr>
          <w:p w:rsidR="00E20BDB" w:rsidRPr="00D80761" w:rsidRDefault="00E20BDB">
            <w:pPr>
              <w:pStyle w:val="ConsPlusNormal"/>
              <w:jc w:val="center"/>
              <w:rPr>
                <w:color w:val="000000"/>
              </w:rPr>
            </w:pPr>
            <w:r w:rsidRPr="00D80761">
              <w:rPr>
                <w:color w:val="000000"/>
              </w:rPr>
              <w:t>0,225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1,000</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907" w:type="dxa"/>
          </w:tcPr>
          <w:p w:rsidR="00E20BDB" w:rsidRPr="00D80761" w:rsidRDefault="00E20BDB">
            <w:pPr>
              <w:pStyle w:val="ConsPlusNormal"/>
              <w:jc w:val="center"/>
              <w:rPr>
                <w:color w:val="000000"/>
              </w:rPr>
            </w:pPr>
            <w:r w:rsidRPr="00D80761">
              <w:rPr>
                <w:color w:val="000000"/>
              </w:rPr>
              <w:t>0,369</w:t>
            </w:r>
          </w:p>
        </w:tc>
        <w:tc>
          <w:tcPr>
            <w:tcW w:w="907" w:type="dxa"/>
          </w:tcPr>
          <w:p w:rsidR="00E20BDB" w:rsidRPr="00D80761" w:rsidRDefault="00E20BDB">
            <w:pPr>
              <w:pStyle w:val="ConsPlusNormal"/>
              <w:jc w:val="center"/>
              <w:rPr>
                <w:color w:val="000000"/>
              </w:rPr>
            </w:pPr>
            <w:r w:rsidRPr="00D80761">
              <w:rPr>
                <w:color w:val="000000"/>
              </w:rPr>
              <w:t>0,197</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0,896</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100 кв. м до 120 кв. м (включительно)</w:t>
            </w:r>
          </w:p>
        </w:tc>
        <w:tc>
          <w:tcPr>
            <w:tcW w:w="907" w:type="dxa"/>
          </w:tcPr>
          <w:p w:rsidR="00E20BDB" w:rsidRPr="00D80761" w:rsidRDefault="00E20BDB">
            <w:pPr>
              <w:pStyle w:val="ConsPlusNormal"/>
              <w:jc w:val="center"/>
              <w:rPr>
                <w:color w:val="000000"/>
              </w:rPr>
            </w:pPr>
            <w:r w:rsidRPr="00D80761">
              <w:rPr>
                <w:color w:val="000000"/>
              </w:rPr>
              <w:t>0,344</w:t>
            </w:r>
          </w:p>
        </w:tc>
        <w:tc>
          <w:tcPr>
            <w:tcW w:w="907" w:type="dxa"/>
          </w:tcPr>
          <w:p w:rsidR="00E20BDB" w:rsidRPr="00D80761" w:rsidRDefault="00E20BDB">
            <w:pPr>
              <w:pStyle w:val="ConsPlusNormal"/>
              <w:jc w:val="center"/>
              <w:rPr>
                <w:color w:val="000000"/>
              </w:rPr>
            </w:pPr>
            <w:r w:rsidRPr="00D80761">
              <w:rPr>
                <w:color w:val="000000"/>
              </w:rPr>
              <w:t>0,178</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0,821</w:t>
            </w:r>
          </w:p>
        </w:tc>
      </w:tr>
      <w:tr w:rsidR="00E20BDB" w:rsidRPr="00D80761">
        <w:tc>
          <w:tcPr>
            <w:tcW w:w="1871" w:type="dxa"/>
            <w:vMerge/>
          </w:tcPr>
          <w:p w:rsidR="00E20BDB" w:rsidRPr="00D80761" w:rsidRDefault="00E20BDB">
            <w:pPr>
              <w:rPr>
                <w:color w:val="000000"/>
              </w:rPr>
            </w:pPr>
          </w:p>
        </w:tc>
        <w:tc>
          <w:tcPr>
            <w:tcW w:w="3175" w:type="dxa"/>
          </w:tcPr>
          <w:p w:rsidR="00E20BDB" w:rsidRPr="00D80761" w:rsidRDefault="00E20BDB">
            <w:pPr>
              <w:pStyle w:val="ConsPlusNormal"/>
              <w:rPr>
                <w:color w:val="000000"/>
              </w:rPr>
            </w:pPr>
            <w:r w:rsidRPr="00D80761">
              <w:rPr>
                <w:color w:val="000000"/>
              </w:rPr>
              <w:t>свыше 120 кв. м до 150 кв. м (включительно)</w:t>
            </w:r>
          </w:p>
        </w:tc>
        <w:tc>
          <w:tcPr>
            <w:tcW w:w="907" w:type="dxa"/>
          </w:tcPr>
          <w:p w:rsidR="00E20BDB" w:rsidRPr="00D80761" w:rsidRDefault="00E20BDB">
            <w:pPr>
              <w:pStyle w:val="ConsPlusNormal"/>
              <w:jc w:val="center"/>
              <w:rPr>
                <w:color w:val="000000"/>
              </w:rPr>
            </w:pPr>
            <w:r w:rsidRPr="00D80761">
              <w:rPr>
                <w:color w:val="000000"/>
              </w:rPr>
              <w:t>0,314</w:t>
            </w:r>
          </w:p>
        </w:tc>
        <w:tc>
          <w:tcPr>
            <w:tcW w:w="907" w:type="dxa"/>
          </w:tcPr>
          <w:p w:rsidR="00E20BDB" w:rsidRPr="00D80761" w:rsidRDefault="00E20BDB">
            <w:pPr>
              <w:pStyle w:val="ConsPlusNormal"/>
              <w:jc w:val="center"/>
              <w:rPr>
                <w:color w:val="000000"/>
              </w:rPr>
            </w:pPr>
            <w:r w:rsidRPr="00D80761">
              <w:rPr>
                <w:color w:val="000000"/>
              </w:rPr>
              <w:t>0,165</w:t>
            </w:r>
          </w:p>
        </w:tc>
        <w:tc>
          <w:tcPr>
            <w:tcW w:w="1247" w:type="dxa"/>
          </w:tcPr>
          <w:p w:rsidR="00E20BDB" w:rsidRPr="00D80761" w:rsidRDefault="00E20BDB">
            <w:pPr>
              <w:pStyle w:val="ConsPlusNormal"/>
              <w:jc w:val="center"/>
              <w:rPr>
                <w:color w:val="000000"/>
              </w:rPr>
            </w:pPr>
            <w:r w:rsidRPr="00D80761">
              <w:rPr>
                <w:color w:val="000000"/>
              </w:rPr>
              <w:t>0,014</w:t>
            </w:r>
          </w:p>
        </w:tc>
        <w:tc>
          <w:tcPr>
            <w:tcW w:w="1020" w:type="dxa"/>
          </w:tcPr>
          <w:p w:rsidR="00E20BDB" w:rsidRPr="00D80761" w:rsidRDefault="00E20BDB">
            <w:pPr>
              <w:pStyle w:val="ConsPlusNormal"/>
              <w:jc w:val="center"/>
              <w:rPr>
                <w:color w:val="000000"/>
              </w:rPr>
            </w:pPr>
            <w:r w:rsidRPr="00D80761">
              <w:rPr>
                <w:color w:val="000000"/>
              </w:rPr>
              <w:t>0,761</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4.3</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11" w:name="P1252"/>
      <w:bookmarkEnd w:id="11"/>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СПЕЦИАЛИЗИРОВАННОЙ</w:t>
      </w:r>
    </w:p>
    <w:p w:rsidR="00E20BDB" w:rsidRPr="00D80761" w:rsidRDefault="00E20BDB">
      <w:pPr>
        <w:pStyle w:val="ConsPlusNormal"/>
        <w:jc w:val="center"/>
        <w:rPr>
          <w:color w:val="000000"/>
        </w:rPr>
      </w:pPr>
      <w:r w:rsidRPr="00D80761">
        <w:rPr>
          <w:color w:val="000000"/>
        </w:rPr>
        <w:t>РОЗНИЧНОЙ ТОРГОВЛЕ МЕДИЦИНСКИМИ ТОВАРАМИ, ОСУЩЕСТВЛЯЕМОЙ</w:t>
      </w:r>
    </w:p>
    <w:p w:rsidR="00E20BDB" w:rsidRPr="00D80761" w:rsidRDefault="00E20BDB">
      <w:pPr>
        <w:pStyle w:val="ConsPlusNormal"/>
        <w:jc w:val="center"/>
        <w:rPr>
          <w:color w:val="000000"/>
        </w:rPr>
      </w:pPr>
      <w:r w:rsidRPr="00D80761">
        <w:rPr>
          <w:color w:val="000000"/>
        </w:rPr>
        <w:t>ЧЕРЕЗ ОБЪЕКТЫ ТОРГОВОЙ СЕТИ (АПТЕКИ), ИМЕЮЩИЕ ТОРГОВЫЕ ЗАЛЫ,</w:t>
      </w:r>
    </w:p>
    <w:p w:rsidR="00E20BDB" w:rsidRPr="00D80761" w:rsidRDefault="00E20BDB">
      <w:pPr>
        <w:pStyle w:val="ConsPlusNormal"/>
        <w:jc w:val="center"/>
        <w:rPr>
          <w:color w:val="000000"/>
        </w:rPr>
      </w:pPr>
      <w:r w:rsidRPr="00D80761">
        <w:rPr>
          <w:color w:val="000000"/>
        </w:rPr>
        <w:t>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8"/>
        <w:gridCol w:w="2665"/>
        <w:gridCol w:w="1077"/>
        <w:gridCol w:w="1020"/>
        <w:gridCol w:w="1304"/>
        <w:gridCol w:w="1361"/>
      </w:tblGrid>
      <w:tr w:rsidR="00E20BDB" w:rsidRPr="00D80761">
        <w:tc>
          <w:tcPr>
            <w:tcW w:w="1668"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2665"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762" w:type="dxa"/>
            <w:gridSpan w:val="4"/>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668" w:type="dxa"/>
            <w:vMerge/>
          </w:tcPr>
          <w:p w:rsidR="00E20BDB" w:rsidRPr="00D80761" w:rsidRDefault="00E20BDB">
            <w:pPr>
              <w:rPr>
                <w:color w:val="000000"/>
              </w:rPr>
            </w:pPr>
          </w:p>
        </w:tc>
        <w:tc>
          <w:tcPr>
            <w:tcW w:w="2665" w:type="dxa"/>
            <w:vMerge/>
          </w:tcPr>
          <w:p w:rsidR="00E20BDB" w:rsidRPr="00D80761" w:rsidRDefault="00E20BDB">
            <w:pPr>
              <w:rPr>
                <w:color w:val="000000"/>
              </w:rPr>
            </w:pPr>
          </w:p>
        </w:tc>
        <w:tc>
          <w:tcPr>
            <w:tcW w:w="2097" w:type="dxa"/>
            <w:gridSpan w:val="2"/>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304"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361"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668" w:type="dxa"/>
            <w:vMerge/>
          </w:tcPr>
          <w:p w:rsidR="00E20BDB" w:rsidRPr="00D80761" w:rsidRDefault="00E20BDB">
            <w:pPr>
              <w:rPr>
                <w:color w:val="000000"/>
              </w:rPr>
            </w:pPr>
          </w:p>
        </w:tc>
        <w:tc>
          <w:tcPr>
            <w:tcW w:w="2665" w:type="dxa"/>
            <w:vMerge/>
          </w:tcPr>
          <w:p w:rsidR="00E20BDB" w:rsidRPr="00D80761" w:rsidRDefault="00E20BDB">
            <w:pPr>
              <w:rPr>
                <w:color w:val="000000"/>
              </w:rPr>
            </w:pPr>
          </w:p>
        </w:tc>
        <w:tc>
          <w:tcPr>
            <w:tcW w:w="1077" w:type="dxa"/>
          </w:tcPr>
          <w:p w:rsidR="00E20BDB" w:rsidRPr="00D80761" w:rsidRDefault="00E20BDB">
            <w:pPr>
              <w:pStyle w:val="ConsPlusNormal"/>
              <w:jc w:val="center"/>
              <w:rPr>
                <w:color w:val="000000"/>
              </w:rPr>
            </w:pPr>
            <w:hyperlink w:anchor="P81" w:history="1">
              <w:r w:rsidRPr="00D80761">
                <w:rPr>
                  <w:color w:val="000000"/>
                </w:rPr>
                <w:t>1 зона</w:t>
              </w:r>
            </w:hyperlink>
          </w:p>
        </w:tc>
        <w:tc>
          <w:tcPr>
            <w:tcW w:w="1020" w:type="dxa"/>
          </w:tcPr>
          <w:p w:rsidR="00E20BDB" w:rsidRPr="00D80761" w:rsidRDefault="00E20BDB">
            <w:pPr>
              <w:pStyle w:val="ConsPlusNormal"/>
              <w:jc w:val="center"/>
              <w:rPr>
                <w:color w:val="000000"/>
              </w:rPr>
            </w:pPr>
            <w:hyperlink w:anchor="P82" w:history="1">
              <w:r w:rsidRPr="00D80761">
                <w:rPr>
                  <w:color w:val="000000"/>
                </w:rPr>
                <w:t>2 зона</w:t>
              </w:r>
            </w:hyperlink>
          </w:p>
        </w:tc>
        <w:tc>
          <w:tcPr>
            <w:tcW w:w="1304" w:type="dxa"/>
            <w:vMerge/>
          </w:tcPr>
          <w:p w:rsidR="00E20BDB" w:rsidRPr="00D80761" w:rsidRDefault="00E20BDB">
            <w:pPr>
              <w:rPr>
                <w:color w:val="000000"/>
              </w:rPr>
            </w:pPr>
          </w:p>
        </w:tc>
        <w:tc>
          <w:tcPr>
            <w:tcW w:w="1361" w:type="dxa"/>
            <w:vMerge/>
          </w:tcPr>
          <w:p w:rsidR="00E20BDB" w:rsidRPr="00D80761" w:rsidRDefault="00E20BDB">
            <w:pPr>
              <w:rPr>
                <w:color w:val="000000"/>
              </w:rPr>
            </w:pPr>
          </w:p>
        </w:tc>
      </w:tr>
      <w:tr w:rsidR="00E20BDB" w:rsidRPr="00D80761">
        <w:tc>
          <w:tcPr>
            <w:tcW w:w="1668" w:type="dxa"/>
          </w:tcPr>
          <w:p w:rsidR="00E20BDB" w:rsidRPr="00D80761" w:rsidRDefault="00E20BDB">
            <w:pPr>
              <w:pStyle w:val="ConsPlusNormal"/>
              <w:jc w:val="center"/>
              <w:rPr>
                <w:color w:val="000000"/>
              </w:rPr>
            </w:pPr>
            <w:r w:rsidRPr="00D80761">
              <w:rPr>
                <w:color w:val="000000"/>
              </w:rPr>
              <w:t>А</w:t>
            </w:r>
          </w:p>
        </w:tc>
        <w:tc>
          <w:tcPr>
            <w:tcW w:w="2665" w:type="dxa"/>
          </w:tcPr>
          <w:p w:rsidR="00E20BDB" w:rsidRPr="00D80761" w:rsidRDefault="00E20BDB">
            <w:pPr>
              <w:pStyle w:val="ConsPlusNormal"/>
              <w:jc w:val="center"/>
              <w:rPr>
                <w:color w:val="000000"/>
              </w:rPr>
            </w:pPr>
            <w:r w:rsidRPr="00D80761">
              <w:rPr>
                <w:color w:val="000000"/>
              </w:rPr>
              <w:t>Б</w:t>
            </w:r>
          </w:p>
        </w:tc>
        <w:tc>
          <w:tcPr>
            <w:tcW w:w="1077" w:type="dxa"/>
          </w:tcPr>
          <w:p w:rsidR="00E20BDB" w:rsidRPr="00D80761" w:rsidRDefault="00E20BDB">
            <w:pPr>
              <w:pStyle w:val="ConsPlusNormal"/>
              <w:jc w:val="center"/>
              <w:rPr>
                <w:color w:val="000000"/>
              </w:rPr>
            </w:pPr>
            <w:r w:rsidRPr="00D80761">
              <w:rPr>
                <w:color w:val="000000"/>
              </w:rPr>
              <w:t>1.1</w:t>
            </w:r>
          </w:p>
        </w:tc>
        <w:tc>
          <w:tcPr>
            <w:tcW w:w="1020" w:type="dxa"/>
          </w:tcPr>
          <w:p w:rsidR="00E20BDB" w:rsidRPr="00D80761" w:rsidRDefault="00E20BDB">
            <w:pPr>
              <w:pStyle w:val="ConsPlusNormal"/>
              <w:jc w:val="center"/>
              <w:rPr>
                <w:color w:val="000000"/>
              </w:rPr>
            </w:pPr>
            <w:r w:rsidRPr="00D80761">
              <w:rPr>
                <w:color w:val="000000"/>
              </w:rPr>
              <w:t>1.2</w:t>
            </w:r>
          </w:p>
        </w:tc>
        <w:tc>
          <w:tcPr>
            <w:tcW w:w="1304" w:type="dxa"/>
          </w:tcPr>
          <w:p w:rsidR="00E20BDB" w:rsidRPr="00D80761" w:rsidRDefault="00E20BDB">
            <w:pPr>
              <w:pStyle w:val="ConsPlusNormal"/>
              <w:jc w:val="center"/>
              <w:rPr>
                <w:color w:val="000000"/>
              </w:rPr>
            </w:pPr>
            <w:r w:rsidRPr="00D80761">
              <w:rPr>
                <w:color w:val="000000"/>
              </w:rPr>
              <w:t>2</w:t>
            </w:r>
          </w:p>
        </w:tc>
        <w:tc>
          <w:tcPr>
            <w:tcW w:w="1361" w:type="dxa"/>
          </w:tcPr>
          <w:p w:rsidR="00E20BDB" w:rsidRPr="00D80761" w:rsidRDefault="00E20BDB">
            <w:pPr>
              <w:pStyle w:val="ConsPlusNormal"/>
              <w:jc w:val="center"/>
              <w:rPr>
                <w:color w:val="000000"/>
              </w:rPr>
            </w:pPr>
            <w:r w:rsidRPr="00D80761">
              <w:rPr>
                <w:color w:val="000000"/>
              </w:rPr>
              <w:t>3</w:t>
            </w:r>
          </w:p>
        </w:tc>
      </w:tr>
      <w:tr w:rsidR="00E20BDB" w:rsidRPr="00D80761">
        <w:tc>
          <w:tcPr>
            <w:tcW w:w="1668" w:type="dxa"/>
          </w:tcPr>
          <w:p w:rsidR="00E20BDB" w:rsidRPr="00D80761" w:rsidRDefault="00E20BDB">
            <w:pPr>
              <w:pStyle w:val="ConsPlusNormal"/>
              <w:jc w:val="center"/>
              <w:rPr>
                <w:color w:val="000000"/>
              </w:rPr>
            </w:pPr>
            <w:r w:rsidRPr="00D80761">
              <w:rPr>
                <w:color w:val="000000"/>
              </w:rPr>
              <w:t>4ТЗ-СА</w:t>
            </w:r>
          </w:p>
        </w:tc>
        <w:tc>
          <w:tcPr>
            <w:tcW w:w="2665" w:type="dxa"/>
          </w:tcPr>
          <w:p w:rsidR="00E20BDB" w:rsidRPr="00D80761" w:rsidRDefault="00E20BDB">
            <w:pPr>
              <w:pStyle w:val="ConsPlusNormal"/>
              <w:rPr>
                <w:color w:val="000000"/>
              </w:rPr>
            </w:pPr>
            <w:r w:rsidRPr="00D80761">
              <w:rPr>
                <w:color w:val="000000"/>
              </w:rPr>
              <w:t>Специализированная розничная торговля, осуществляемая через объекты торговой сети (аптеки), в том числе:</w:t>
            </w:r>
          </w:p>
        </w:tc>
        <w:tc>
          <w:tcPr>
            <w:tcW w:w="107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r>
      <w:tr w:rsidR="00E20BDB" w:rsidRPr="00D80761">
        <w:tc>
          <w:tcPr>
            <w:tcW w:w="1668" w:type="dxa"/>
            <w:vMerge w:val="restart"/>
          </w:tcPr>
          <w:p w:rsidR="00E20BDB" w:rsidRPr="00D80761" w:rsidRDefault="00E20BDB">
            <w:pPr>
              <w:pStyle w:val="ConsPlusNormal"/>
              <w:jc w:val="center"/>
              <w:rPr>
                <w:color w:val="000000"/>
              </w:rPr>
            </w:pPr>
            <w:r w:rsidRPr="00D80761">
              <w:rPr>
                <w:color w:val="000000"/>
              </w:rPr>
              <w:t>4ТЗ-СА-01</w:t>
            </w:r>
          </w:p>
        </w:tc>
        <w:tc>
          <w:tcPr>
            <w:tcW w:w="2665" w:type="dxa"/>
          </w:tcPr>
          <w:p w:rsidR="00E20BDB" w:rsidRPr="00D80761" w:rsidRDefault="00E20BDB">
            <w:pPr>
              <w:pStyle w:val="ConsPlusNormal"/>
              <w:rPr>
                <w:color w:val="000000"/>
              </w:rPr>
            </w:pPr>
            <w:r w:rsidRPr="00D80761">
              <w:rPr>
                <w:color w:val="000000"/>
              </w:rPr>
              <w:t>медицинскими товарами, в том числе с отпуском лекарственных препаратов по льготным рецептам, через объекты торговой сети (аптеки) с площадью торгового зала:</w:t>
            </w:r>
          </w:p>
        </w:tc>
        <w:tc>
          <w:tcPr>
            <w:tcW w:w="107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r>
      <w:tr w:rsidR="00E20BDB" w:rsidRPr="00D80761">
        <w:tc>
          <w:tcPr>
            <w:tcW w:w="1668" w:type="dxa"/>
            <w:vMerge/>
          </w:tcPr>
          <w:p w:rsidR="00E20BDB" w:rsidRPr="00D80761" w:rsidRDefault="00E20BDB">
            <w:pPr>
              <w:rPr>
                <w:color w:val="000000"/>
              </w:rPr>
            </w:pPr>
          </w:p>
        </w:tc>
        <w:tc>
          <w:tcPr>
            <w:tcW w:w="2665" w:type="dxa"/>
          </w:tcPr>
          <w:p w:rsidR="00E20BDB" w:rsidRPr="00D80761" w:rsidRDefault="00E20BDB">
            <w:pPr>
              <w:pStyle w:val="ConsPlusNormal"/>
              <w:rPr>
                <w:color w:val="000000"/>
              </w:rPr>
            </w:pPr>
            <w:r w:rsidRPr="00D80761">
              <w:rPr>
                <w:color w:val="000000"/>
              </w:rPr>
              <w:t>до 50 кв. м (включительно)</w:t>
            </w:r>
          </w:p>
        </w:tc>
        <w:tc>
          <w:tcPr>
            <w:tcW w:w="1077" w:type="dxa"/>
          </w:tcPr>
          <w:p w:rsidR="00E20BDB" w:rsidRPr="00D80761" w:rsidRDefault="00E20BDB">
            <w:pPr>
              <w:pStyle w:val="ConsPlusNormal"/>
              <w:jc w:val="center"/>
              <w:rPr>
                <w:color w:val="000000"/>
              </w:rPr>
            </w:pPr>
            <w:r w:rsidRPr="00D80761">
              <w:rPr>
                <w:color w:val="000000"/>
              </w:rPr>
              <w:t>0,408</w:t>
            </w:r>
          </w:p>
        </w:tc>
        <w:tc>
          <w:tcPr>
            <w:tcW w:w="1020" w:type="dxa"/>
          </w:tcPr>
          <w:p w:rsidR="00E20BDB" w:rsidRPr="00D80761" w:rsidRDefault="00E20BDB">
            <w:pPr>
              <w:pStyle w:val="ConsPlusNormal"/>
              <w:jc w:val="center"/>
              <w:rPr>
                <w:color w:val="000000"/>
              </w:rPr>
            </w:pPr>
            <w:r w:rsidRPr="00D80761">
              <w:rPr>
                <w:color w:val="000000"/>
              </w:rPr>
              <w:t>0,197</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rPr>
                <w:color w:val="000000"/>
              </w:rPr>
            </w:pPr>
          </w:p>
        </w:tc>
      </w:tr>
      <w:tr w:rsidR="00E20BDB" w:rsidRPr="00D80761">
        <w:tc>
          <w:tcPr>
            <w:tcW w:w="1668" w:type="dxa"/>
            <w:vMerge/>
          </w:tcPr>
          <w:p w:rsidR="00E20BDB" w:rsidRPr="00D80761" w:rsidRDefault="00E20BDB">
            <w:pPr>
              <w:rPr>
                <w:color w:val="000000"/>
              </w:rPr>
            </w:pPr>
          </w:p>
        </w:tc>
        <w:tc>
          <w:tcPr>
            <w:tcW w:w="266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1077" w:type="dxa"/>
          </w:tcPr>
          <w:p w:rsidR="00E20BDB" w:rsidRPr="00D80761" w:rsidRDefault="00E20BDB">
            <w:pPr>
              <w:pStyle w:val="ConsPlusNormal"/>
              <w:jc w:val="center"/>
              <w:rPr>
                <w:color w:val="000000"/>
              </w:rPr>
            </w:pPr>
            <w:r w:rsidRPr="00D80761">
              <w:rPr>
                <w:color w:val="000000"/>
              </w:rPr>
              <w:t>0,344</w:t>
            </w:r>
          </w:p>
        </w:tc>
        <w:tc>
          <w:tcPr>
            <w:tcW w:w="1020" w:type="dxa"/>
          </w:tcPr>
          <w:p w:rsidR="00E20BDB" w:rsidRPr="00D80761" w:rsidRDefault="00E20BDB">
            <w:pPr>
              <w:pStyle w:val="ConsPlusNormal"/>
              <w:jc w:val="center"/>
              <w:rPr>
                <w:color w:val="000000"/>
              </w:rPr>
            </w:pPr>
            <w:r w:rsidRPr="00D80761">
              <w:rPr>
                <w:color w:val="000000"/>
              </w:rPr>
              <w:t>0,172</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rPr>
                <w:color w:val="000000"/>
              </w:rPr>
            </w:pPr>
          </w:p>
        </w:tc>
      </w:tr>
      <w:tr w:rsidR="00E20BDB" w:rsidRPr="00D80761">
        <w:tc>
          <w:tcPr>
            <w:tcW w:w="1668" w:type="dxa"/>
            <w:vMerge/>
          </w:tcPr>
          <w:p w:rsidR="00E20BDB" w:rsidRPr="00D80761" w:rsidRDefault="00E20BDB">
            <w:pPr>
              <w:rPr>
                <w:color w:val="000000"/>
              </w:rPr>
            </w:pPr>
          </w:p>
        </w:tc>
        <w:tc>
          <w:tcPr>
            <w:tcW w:w="266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1077" w:type="dxa"/>
          </w:tcPr>
          <w:p w:rsidR="00E20BDB" w:rsidRPr="00D80761" w:rsidRDefault="00E20BDB">
            <w:pPr>
              <w:pStyle w:val="ConsPlusNormal"/>
              <w:jc w:val="center"/>
              <w:rPr>
                <w:color w:val="000000"/>
              </w:rPr>
            </w:pPr>
            <w:r w:rsidRPr="00D80761">
              <w:rPr>
                <w:color w:val="000000"/>
              </w:rPr>
              <w:t>0,303</w:t>
            </w:r>
          </w:p>
        </w:tc>
        <w:tc>
          <w:tcPr>
            <w:tcW w:w="1020" w:type="dxa"/>
          </w:tcPr>
          <w:p w:rsidR="00E20BDB" w:rsidRPr="00D80761" w:rsidRDefault="00E20BDB">
            <w:pPr>
              <w:pStyle w:val="ConsPlusNormal"/>
              <w:jc w:val="center"/>
              <w:rPr>
                <w:color w:val="000000"/>
              </w:rPr>
            </w:pPr>
            <w:r w:rsidRPr="00D80761">
              <w:rPr>
                <w:color w:val="000000"/>
              </w:rPr>
              <w:t>0,145</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rPr>
                <w:color w:val="000000"/>
              </w:rPr>
            </w:pPr>
          </w:p>
        </w:tc>
      </w:tr>
      <w:tr w:rsidR="00E20BDB" w:rsidRPr="00D80761">
        <w:tc>
          <w:tcPr>
            <w:tcW w:w="1668" w:type="dxa"/>
            <w:vMerge w:val="restart"/>
          </w:tcPr>
          <w:p w:rsidR="00E20BDB" w:rsidRPr="00D80761" w:rsidRDefault="00E20BDB">
            <w:pPr>
              <w:pStyle w:val="ConsPlusNormal"/>
              <w:jc w:val="center"/>
              <w:rPr>
                <w:color w:val="000000"/>
              </w:rPr>
            </w:pPr>
            <w:r w:rsidRPr="00D80761">
              <w:rPr>
                <w:color w:val="000000"/>
              </w:rPr>
              <w:t>4ТЗ-СА-02</w:t>
            </w:r>
          </w:p>
        </w:tc>
        <w:tc>
          <w:tcPr>
            <w:tcW w:w="2665" w:type="dxa"/>
          </w:tcPr>
          <w:p w:rsidR="00E20BDB" w:rsidRPr="00D80761" w:rsidRDefault="00E20BDB">
            <w:pPr>
              <w:pStyle w:val="ConsPlusNormal"/>
              <w:rPr>
                <w:color w:val="000000"/>
              </w:rPr>
            </w:pPr>
            <w:r w:rsidRPr="00D80761">
              <w:rPr>
                <w:color w:val="000000"/>
              </w:rPr>
              <w:t>медицинскими товарами (без отпуска лекарственных препаратов по льготным рецептам) через объекты торговой сети (аптеки) с площадью торгового зала:</w:t>
            </w:r>
          </w:p>
        </w:tc>
        <w:tc>
          <w:tcPr>
            <w:tcW w:w="1077" w:type="dxa"/>
          </w:tcPr>
          <w:p w:rsidR="00E20BDB" w:rsidRPr="00D80761" w:rsidRDefault="00E20BDB">
            <w:pPr>
              <w:pStyle w:val="ConsPlusNormal"/>
              <w:rPr>
                <w:color w:val="000000"/>
              </w:rPr>
            </w:pPr>
          </w:p>
        </w:tc>
        <w:tc>
          <w:tcPr>
            <w:tcW w:w="1020"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r>
      <w:tr w:rsidR="00E20BDB" w:rsidRPr="00D80761">
        <w:tc>
          <w:tcPr>
            <w:tcW w:w="1668" w:type="dxa"/>
            <w:vMerge/>
          </w:tcPr>
          <w:p w:rsidR="00E20BDB" w:rsidRPr="00D80761" w:rsidRDefault="00E20BDB">
            <w:pPr>
              <w:rPr>
                <w:color w:val="000000"/>
              </w:rPr>
            </w:pPr>
          </w:p>
        </w:tc>
        <w:tc>
          <w:tcPr>
            <w:tcW w:w="2665" w:type="dxa"/>
          </w:tcPr>
          <w:p w:rsidR="00E20BDB" w:rsidRPr="00D80761" w:rsidRDefault="00E20BDB">
            <w:pPr>
              <w:pStyle w:val="ConsPlusNormal"/>
              <w:rPr>
                <w:color w:val="000000"/>
              </w:rPr>
            </w:pPr>
            <w:r w:rsidRPr="00D80761">
              <w:rPr>
                <w:color w:val="000000"/>
              </w:rPr>
              <w:t>до 50 кв. м (включительно)</w:t>
            </w:r>
          </w:p>
        </w:tc>
        <w:tc>
          <w:tcPr>
            <w:tcW w:w="1077" w:type="dxa"/>
          </w:tcPr>
          <w:p w:rsidR="00E20BDB" w:rsidRPr="00D80761" w:rsidRDefault="00E20BDB">
            <w:pPr>
              <w:pStyle w:val="ConsPlusNormal"/>
              <w:jc w:val="center"/>
              <w:rPr>
                <w:color w:val="000000"/>
              </w:rPr>
            </w:pPr>
            <w:r w:rsidRPr="00D80761">
              <w:rPr>
                <w:color w:val="000000"/>
              </w:rPr>
              <w:t>0,791</w:t>
            </w:r>
          </w:p>
        </w:tc>
        <w:tc>
          <w:tcPr>
            <w:tcW w:w="1020" w:type="dxa"/>
          </w:tcPr>
          <w:p w:rsidR="00E20BDB" w:rsidRPr="00D80761" w:rsidRDefault="00E20BDB">
            <w:pPr>
              <w:pStyle w:val="ConsPlusNormal"/>
              <w:jc w:val="center"/>
              <w:rPr>
                <w:color w:val="000000"/>
              </w:rPr>
            </w:pPr>
            <w:r w:rsidRPr="00D80761">
              <w:rPr>
                <w:color w:val="000000"/>
              </w:rPr>
              <w:t>0,422</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rPr>
                <w:color w:val="000000"/>
              </w:rPr>
            </w:pPr>
          </w:p>
        </w:tc>
      </w:tr>
      <w:tr w:rsidR="00E20BDB" w:rsidRPr="00D80761">
        <w:tc>
          <w:tcPr>
            <w:tcW w:w="1668" w:type="dxa"/>
            <w:vMerge/>
          </w:tcPr>
          <w:p w:rsidR="00E20BDB" w:rsidRPr="00D80761" w:rsidRDefault="00E20BDB">
            <w:pPr>
              <w:rPr>
                <w:color w:val="000000"/>
              </w:rPr>
            </w:pPr>
          </w:p>
        </w:tc>
        <w:tc>
          <w:tcPr>
            <w:tcW w:w="2665" w:type="dxa"/>
          </w:tcPr>
          <w:p w:rsidR="00E20BDB" w:rsidRPr="00D80761" w:rsidRDefault="00E20BDB">
            <w:pPr>
              <w:pStyle w:val="ConsPlusNormal"/>
              <w:rPr>
                <w:color w:val="000000"/>
              </w:rPr>
            </w:pPr>
            <w:r w:rsidRPr="00D80761">
              <w:rPr>
                <w:color w:val="000000"/>
              </w:rPr>
              <w:t>свыше 50 кв. м до 70 кв. м (включительно)</w:t>
            </w:r>
          </w:p>
        </w:tc>
        <w:tc>
          <w:tcPr>
            <w:tcW w:w="1077" w:type="dxa"/>
          </w:tcPr>
          <w:p w:rsidR="00E20BDB" w:rsidRPr="00D80761" w:rsidRDefault="00E20BDB">
            <w:pPr>
              <w:pStyle w:val="ConsPlusNormal"/>
              <w:jc w:val="center"/>
              <w:rPr>
                <w:color w:val="000000"/>
              </w:rPr>
            </w:pPr>
            <w:r w:rsidRPr="00D80761">
              <w:rPr>
                <w:color w:val="000000"/>
              </w:rPr>
              <w:t>0,699</w:t>
            </w:r>
          </w:p>
        </w:tc>
        <w:tc>
          <w:tcPr>
            <w:tcW w:w="1020" w:type="dxa"/>
          </w:tcPr>
          <w:p w:rsidR="00E20BDB" w:rsidRPr="00D80761" w:rsidRDefault="00E20BDB">
            <w:pPr>
              <w:pStyle w:val="ConsPlusNormal"/>
              <w:jc w:val="center"/>
              <w:rPr>
                <w:color w:val="000000"/>
              </w:rPr>
            </w:pPr>
            <w:r w:rsidRPr="00D80761">
              <w:rPr>
                <w:color w:val="000000"/>
              </w:rPr>
              <w:t>0,355</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rPr>
                <w:color w:val="000000"/>
              </w:rPr>
            </w:pPr>
          </w:p>
        </w:tc>
      </w:tr>
      <w:tr w:rsidR="00E20BDB" w:rsidRPr="00D80761">
        <w:tc>
          <w:tcPr>
            <w:tcW w:w="1668" w:type="dxa"/>
            <w:vMerge/>
          </w:tcPr>
          <w:p w:rsidR="00E20BDB" w:rsidRPr="00D80761" w:rsidRDefault="00E20BDB">
            <w:pPr>
              <w:rPr>
                <w:color w:val="000000"/>
              </w:rPr>
            </w:pPr>
          </w:p>
        </w:tc>
        <w:tc>
          <w:tcPr>
            <w:tcW w:w="2665" w:type="dxa"/>
          </w:tcPr>
          <w:p w:rsidR="00E20BDB" w:rsidRPr="00D80761" w:rsidRDefault="00E20BDB">
            <w:pPr>
              <w:pStyle w:val="ConsPlusNormal"/>
              <w:rPr>
                <w:color w:val="000000"/>
              </w:rPr>
            </w:pPr>
            <w:r w:rsidRPr="00D80761">
              <w:rPr>
                <w:color w:val="000000"/>
              </w:rPr>
              <w:t>свыше 70 кв. м до 100 кв. м (включительно)</w:t>
            </w:r>
          </w:p>
        </w:tc>
        <w:tc>
          <w:tcPr>
            <w:tcW w:w="1077" w:type="dxa"/>
          </w:tcPr>
          <w:p w:rsidR="00E20BDB" w:rsidRPr="00D80761" w:rsidRDefault="00E20BDB">
            <w:pPr>
              <w:pStyle w:val="ConsPlusNormal"/>
              <w:jc w:val="center"/>
              <w:rPr>
                <w:color w:val="000000"/>
              </w:rPr>
            </w:pPr>
            <w:r w:rsidRPr="00D80761">
              <w:rPr>
                <w:color w:val="000000"/>
              </w:rPr>
              <w:t>0,580</w:t>
            </w:r>
          </w:p>
        </w:tc>
        <w:tc>
          <w:tcPr>
            <w:tcW w:w="1020" w:type="dxa"/>
          </w:tcPr>
          <w:p w:rsidR="00E20BDB" w:rsidRPr="00D80761" w:rsidRDefault="00E20BDB">
            <w:pPr>
              <w:pStyle w:val="ConsPlusNormal"/>
              <w:jc w:val="center"/>
              <w:rPr>
                <w:color w:val="000000"/>
              </w:rPr>
            </w:pPr>
            <w:r w:rsidRPr="00D80761">
              <w:rPr>
                <w:color w:val="000000"/>
              </w:rPr>
              <w:t>0,303</w:t>
            </w:r>
          </w:p>
        </w:tc>
        <w:tc>
          <w:tcPr>
            <w:tcW w:w="1304" w:type="dxa"/>
          </w:tcPr>
          <w:p w:rsidR="00E20BDB" w:rsidRPr="00D80761" w:rsidRDefault="00E20BDB">
            <w:pPr>
              <w:pStyle w:val="ConsPlusNormal"/>
              <w:jc w:val="center"/>
              <w:rPr>
                <w:color w:val="000000"/>
              </w:rPr>
            </w:pPr>
            <w:r w:rsidRPr="00D80761">
              <w:rPr>
                <w:color w:val="000000"/>
              </w:rPr>
              <w:t>0,014</w:t>
            </w:r>
          </w:p>
        </w:tc>
        <w:tc>
          <w:tcPr>
            <w:tcW w:w="1361" w:type="dxa"/>
          </w:tcPr>
          <w:p w:rsidR="00E20BDB" w:rsidRPr="00D80761" w:rsidRDefault="00E20BDB">
            <w:pPr>
              <w:pStyle w:val="ConsPlusNormal"/>
              <w:rPr>
                <w:color w:val="000000"/>
              </w:rPr>
            </w:pP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4.4</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12" w:name="P1335"/>
      <w:bookmarkEnd w:id="12"/>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НЕСПЕЦИАЛИЗИРОВАННОЙ</w:t>
      </w:r>
    </w:p>
    <w:p w:rsidR="00E20BDB" w:rsidRPr="00D80761" w:rsidRDefault="00E20BDB">
      <w:pPr>
        <w:pStyle w:val="ConsPlusNormal"/>
        <w:jc w:val="center"/>
        <w:rPr>
          <w:color w:val="000000"/>
        </w:rPr>
      </w:pPr>
      <w:r w:rsidRPr="00D80761">
        <w:rPr>
          <w:color w:val="000000"/>
        </w:rPr>
        <w:t>РОЗНИЧНОЙ ТОРГОВЛЕ, ОСУЩЕСТВЛЯЕМОЙ ЧЕРЕЗ ОБЪЕКТЫ</w:t>
      </w:r>
    </w:p>
    <w:p w:rsidR="00E20BDB" w:rsidRPr="00D80761" w:rsidRDefault="00E20BDB">
      <w:pPr>
        <w:pStyle w:val="ConsPlusNormal"/>
        <w:jc w:val="center"/>
        <w:rPr>
          <w:color w:val="000000"/>
        </w:rPr>
      </w:pPr>
      <w:r w:rsidRPr="00D80761">
        <w:rPr>
          <w:color w:val="000000"/>
        </w:rPr>
        <w:t>СТАЦИОНАРНОЙ ТОРГОВОЙ СЕТИ, НЕ ИМЕЮЩИЕ ТОРГОВЫХ ЗАЛОВ (С</w:t>
      </w:r>
    </w:p>
    <w:p w:rsidR="00E20BDB" w:rsidRPr="00D80761" w:rsidRDefault="00E20BDB">
      <w:pPr>
        <w:pStyle w:val="ConsPlusNormal"/>
        <w:jc w:val="center"/>
        <w:rPr>
          <w:color w:val="000000"/>
        </w:rPr>
      </w:pPr>
      <w:r w:rsidRPr="00D80761">
        <w:rPr>
          <w:color w:val="000000"/>
        </w:rPr>
        <w:t>ОРГАНИЗАЦИЕЙ ТОРГОВЫХ МЕСТ), 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175"/>
        <w:gridCol w:w="1020"/>
        <w:gridCol w:w="1077"/>
        <w:gridCol w:w="1304"/>
        <w:gridCol w:w="1191"/>
      </w:tblGrid>
      <w:tr w:rsidR="00E20BDB" w:rsidRPr="00D80761">
        <w:tc>
          <w:tcPr>
            <w:tcW w:w="1304"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3175"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592" w:type="dxa"/>
            <w:gridSpan w:val="4"/>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304" w:type="dxa"/>
            <w:vMerge/>
          </w:tcPr>
          <w:p w:rsidR="00E20BDB" w:rsidRPr="00D80761" w:rsidRDefault="00E20BDB">
            <w:pPr>
              <w:rPr>
                <w:color w:val="000000"/>
              </w:rPr>
            </w:pPr>
          </w:p>
        </w:tc>
        <w:tc>
          <w:tcPr>
            <w:tcW w:w="3175" w:type="dxa"/>
            <w:vMerge/>
          </w:tcPr>
          <w:p w:rsidR="00E20BDB" w:rsidRPr="00D80761" w:rsidRDefault="00E20BDB">
            <w:pPr>
              <w:rPr>
                <w:color w:val="000000"/>
              </w:rPr>
            </w:pPr>
          </w:p>
        </w:tc>
        <w:tc>
          <w:tcPr>
            <w:tcW w:w="2097" w:type="dxa"/>
            <w:gridSpan w:val="2"/>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304"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191"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304" w:type="dxa"/>
            <w:vMerge/>
          </w:tcPr>
          <w:p w:rsidR="00E20BDB" w:rsidRPr="00D80761" w:rsidRDefault="00E20BDB">
            <w:pPr>
              <w:rPr>
                <w:color w:val="000000"/>
              </w:rPr>
            </w:pPr>
          </w:p>
        </w:tc>
        <w:tc>
          <w:tcPr>
            <w:tcW w:w="3175" w:type="dxa"/>
            <w:vMerge/>
          </w:tcPr>
          <w:p w:rsidR="00E20BDB" w:rsidRPr="00D80761" w:rsidRDefault="00E20BDB">
            <w:pPr>
              <w:rPr>
                <w:color w:val="000000"/>
              </w:rPr>
            </w:pPr>
          </w:p>
        </w:tc>
        <w:tc>
          <w:tcPr>
            <w:tcW w:w="1020" w:type="dxa"/>
          </w:tcPr>
          <w:p w:rsidR="00E20BDB" w:rsidRPr="00D80761" w:rsidRDefault="00E20BDB">
            <w:pPr>
              <w:pStyle w:val="ConsPlusNormal"/>
              <w:jc w:val="center"/>
              <w:rPr>
                <w:color w:val="000000"/>
              </w:rPr>
            </w:pPr>
            <w:hyperlink w:anchor="P81" w:history="1">
              <w:r w:rsidRPr="00D80761">
                <w:rPr>
                  <w:color w:val="000000"/>
                </w:rPr>
                <w:t>1 зона</w:t>
              </w:r>
            </w:hyperlink>
          </w:p>
        </w:tc>
        <w:tc>
          <w:tcPr>
            <w:tcW w:w="1077" w:type="dxa"/>
          </w:tcPr>
          <w:p w:rsidR="00E20BDB" w:rsidRPr="00D80761" w:rsidRDefault="00E20BDB">
            <w:pPr>
              <w:pStyle w:val="ConsPlusNormal"/>
              <w:jc w:val="center"/>
              <w:rPr>
                <w:color w:val="000000"/>
              </w:rPr>
            </w:pPr>
            <w:hyperlink w:anchor="P82" w:history="1">
              <w:r w:rsidRPr="00D80761">
                <w:rPr>
                  <w:color w:val="000000"/>
                </w:rPr>
                <w:t>2 зона</w:t>
              </w:r>
            </w:hyperlink>
          </w:p>
        </w:tc>
        <w:tc>
          <w:tcPr>
            <w:tcW w:w="1304" w:type="dxa"/>
            <w:vMerge/>
          </w:tcPr>
          <w:p w:rsidR="00E20BDB" w:rsidRPr="00D80761" w:rsidRDefault="00E20BDB">
            <w:pPr>
              <w:rPr>
                <w:color w:val="000000"/>
              </w:rPr>
            </w:pPr>
          </w:p>
        </w:tc>
        <w:tc>
          <w:tcPr>
            <w:tcW w:w="1191" w:type="dxa"/>
            <w:vMerge/>
          </w:tcPr>
          <w:p w:rsidR="00E20BDB" w:rsidRPr="00D80761" w:rsidRDefault="00E20BDB">
            <w:pPr>
              <w:rPr>
                <w:color w:val="000000"/>
              </w:rPr>
            </w:pPr>
          </w:p>
        </w:tc>
      </w:tr>
      <w:tr w:rsidR="00E20BDB" w:rsidRPr="00D80761">
        <w:tc>
          <w:tcPr>
            <w:tcW w:w="1304" w:type="dxa"/>
          </w:tcPr>
          <w:p w:rsidR="00E20BDB" w:rsidRPr="00D80761" w:rsidRDefault="00E20BDB">
            <w:pPr>
              <w:pStyle w:val="ConsPlusNormal"/>
              <w:jc w:val="center"/>
              <w:rPr>
                <w:color w:val="000000"/>
              </w:rPr>
            </w:pPr>
            <w:r w:rsidRPr="00D80761">
              <w:rPr>
                <w:color w:val="000000"/>
              </w:rPr>
              <w:t>А</w:t>
            </w:r>
          </w:p>
        </w:tc>
        <w:tc>
          <w:tcPr>
            <w:tcW w:w="3175" w:type="dxa"/>
          </w:tcPr>
          <w:p w:rsidR="00E20BDB" w:rsidRPr="00D80761" w:rsidRDefault="00E20BDB">
            <w:pPr>
              <w:pStyle w:val="ConsPlusNormal"/>
              <w:jc w:val="center"/>
              <w:rPr>
                <w:color w:val="000000"/>
              </w:rPr>
            </w:pPr>
            <w:r w:rsidRPr="00D80761">
              <w:rPr>
                <w:color w:val="000000"/>
              </w:rPr>
              <w:t>Б</w:t>
            </w:r>
          </w:p>
        </w:tc>
        <w:tc>
          <w:tcPr>
            <w:tcW w:w="1020" w:type="dxa"/>
          </w:tcPr>
          <w:p w:rsidR="00E20BDB" w:rsidRPr="00D80761" w:rsidRDefault="00E20BDB">
            <w:pPr>
              <w:pStyle w:val="ConsPlusNormal"/>
              <w:jc w:val="center"/>
              <w:rPr>
                <w:color w:val="000000"/>
              </w:rPr>
            </w:pPr>
            <w:r w:rsidRPr="00D80761">
              <w:rPr>
                <w:color w:val="000000"/>
              </w:rPr>
              <w:t>1.1</w:t>
            </w:r>
          </w:p>
        </w:tc>
        <w:tc>
          <w:tcPr>
            <w:tcW w:w="1077" w:type="dxa"/>
          </w:tcPr>
          <w:p w:rsidR="00E20BDB" w:rsidRPr="00D80761" w:rsidRDefault="00E20BDB">
            <w:pPr>
              <w:pStyle w:val="ConsPlusNormal"/>
              <w:jc w:val="center"/>
              <w:rPr>
                <w:color w:val="000000"/>
              </w:rPr>
            </w:pPr>
            <w:r w:rsidRPr="00D80761">
              <w:rPr>
                <w:color w:val="000000"/>
              </w:rPr>
              <w:t>1.2</w:t>
            </w:r>
          </w:p>
        </w:tc>
        <w:tc>
          <w:tcPr>
            <w:tcW w:w="1304" w:type="dxa"/>
          </w:tcPr>
          <w:p w:rsidR="00E20BDB" w:rsidRPr="00D80761" w:rsidRDefault="00E20BDB">
            <w:pPr>
              <w:pStyle w:val="ConsPlusNormal"/>
              <w:jc w:val="center"/>
              <w:rPr>
                <w:color w:val="000000"/>
              </w:rPr>
            </w:pPr>
            <w:r w:rsidRPr="00D80761">
              <w:rPr>
                <w:color w:val="000000"/>
              </w:rPr>
              <w:t>2</w:t>
            </w:r>
          </w:p>
        </w:tc>
        <w:tc>
          <w:tcPr>
            <w:tcW w:w="1191" w:type="dxa"/>
          </w:tcPr>
          <w:p w:rsidR="00E20BDB" w:rsidRPr="00D80761" w:rsidRDefault="00E20BDB">
            <w:pPr>
              <w:pStyle w:val="ConsPlusNormal"/>
              <w:jc w:val="center"/>
              <w:rPr>
                <w:color w:val="000000"/>
              </w:rPr>
            </w:pPr>
            <w:r w:rsidRPr="00D80761">
              <w:rPr>
                <w:color w:val="000000"/>
              </w:rPr>
              <w:t>3</w:t>
            </w:r>
          </w:p>
        </w:tc>
      </w:tr>
      <w:tr w:rsidR="00E20BDB" w:rsidRPr="00D80761">
        <w:tc>
          <w:tcPr>
            <w:tcW w:w="1304" w:type="dxa"/>
          </w:tcPr>
          <w:p w:rsidR="00E20BDB" w:rsidRPr="00D80761" w:rsidRDefault="00E20BDB">
            <w:pPr>
              <w:pStyle w:val="ConsPlusNormal"/>
              <w:jc w:val="center"/>
              <w:rPr>
                <w:color w:val="000000"/>
              </w:rPr>
            </w:pPr>
            <w:r w:rsidRPr="00D80761">
              <w:rPr>
                <w:color w:val="000000"/>
              </w:rPr>
              <w:t>4ТМ-Н</w:t>
            </w:r>
          </w:p>
        </w:tc>
        <w:tc>
          <w:tcPr>
            <w:tcW w:w="3175" w:type="dxa"/>
          </w:tcPr>
          <w:p w:rsidR="00E20BDB" w:rsidRPr="00D80761" w:rsidRDefault="00E20BDB">
            <w:pPr>
              <w:pStyle w:val="ConsPlusNormal"/>
              <w:rPr>
                <w:color w:val="000000"/>
              </w:rPr>
            </w:pPr>
            <w:r w:rsidRPr="00D80761">
              <w:rPr>
                <w:color w:val="000000"/>
              </w:rPr>
              <w:t>Неспециализированная розничная торговля или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стационарной торговой сети, не имеющие торговых залов (с организацией торговых мест), в том числе:</w:t>
            </w:r>
          </w:p>
        </w:tc>
        <w:tc>
          <w:tcPr>
            <w:tcW w:w="1020" w:type="dxa"/>
          </w:tcPr>
          <w:p w:rsidR="00E20BDB" w:rsidRPr="00D80761" w:rsidRDefault="00E20BDB">
            <w:pPr>
              <w:pStyle w:val="ConsPlusNormal"/>
              <w:rPr>
                <w:color w:val="000000"/>
              </w:rPr>
            </w:pPr>
          </w:p>
        </w:tc>
        <w:tc>
          <w:tcPr>
            <w:tcW w:w="1077"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r>
      <w:tr w:rsidR="00E20BDB" w:rsidRPr="00D80761">
        <w:tc>
          <w:tcPr>
            <w:tcW w:w="1304" w:type="dxa"/>
          </w:tcPr>
          <w:p w:rsidR="00E20BDB" w:rsidRPr="00D80761" w:rsidRDefault="00E20BDB">
            <w:pPr>
              <w:pStyle w:val="ConsPlusNormal"/>
              <w:jc w:val="center"/>
              <w:rPr>
                <w:color w:val="000000"/>
              </w:rPr>
            </w:pPr>
            <w:r w:rsidRPr="00D80761">
              <w:rPr>
                <w:color w:val="000000"/>
              </w:rPr>
              <w:t>4ТМ-Н1</w:t>
            </w:r>
          </w:p>
        </w:tc>
        <w:tc>
          <w:tcPr>
            <w:tcW w:w="3175" w:type="dxa"/>
          </w:tcPr>
          <w:p w:rsidR="00E20BDB" w:rsidRPr="00D80761" w:rsidRDefault="00E20BDB">
            <w:pPr>
              <w:pStyle w:val="ConsPlusNormal"/>
              <w:rPr>
                <w:color w:val="000000"/>
              </w:rPr>
            </w:pPr>
            <w:r w:rsidRPr="00D80761">
              <w:rPr>
                <w:color w:val="000000"/>
              </w:rPr>
              <w:t>торговля продовольственными товарами, включая табачные изделия</w:t>
            </w:r>
          </w:p>
        </w:tc>
        <w:tc>
          <w:tcPr>
            <w:tcW w:w="1020" w:type="dxa"/>
          </w:tcPr>
          <w:p w:rsidR="00E20BDB" w:rsidRPr="00D80761" w:rsidRDefault="00E20BDB">
            <w:pPr>
              <w:pStyle w:val="ConsPlusNormal"/>
              <w:jc w:val="center"/>
              <w:rPr>
                <w:color w:val="000000"/>
              </w:rPr>
            </w:pPr>
            <w:r w:rsidRPr="00D80761">
              <w:rPr>
                <w:color w:val="000000"/>
              </w:rPr>
              <w:t>0,502</w:t>
            </w:r>
          </w:p>
        </w:tc>
        <w:tc>
          <w:tcPr>
            <w:tcW w:w="1077" w:type="dxa"/>
          </w:tcPr>
          <w:p w:rsidR="00E20BDB" w:rsidRPr="00D80761" w:rsidRDefault="00E20BDB">
            <w:pPr>
              <w:pStyle w:val="ConsPlusNormal"/>
              <w:jc w:val="center"/>
              <w:rPr>
                <w:color w:val="000000"/>
              </w:rPr>
            </w:pPr>
            <w:r w:rsidRPr="00D80761">
              <w:rPr>
                <w:color w:val="000000"/>
              </w:rPr>
              <w:t>0,355</w:t>
            </w:r>
          </w:p>
        </w:tc>
        <w:tc>
          <w:tcPr>
            <w:tcW w:w="1304" w:type="dxa"/>
          </w:tcPr>
          <w:p w:rsidR="00E20BDB" w:rsidRPr="00D80761" w:rsidRDefault="00E20BDB">
            <w:pPr>
              <w:pStyle w:val="ConsPlusNormal"/>
              <w:jc w:val="center"/>
              <w:rPr>
                <w:color w:val="000000"/>
              </w:rPr>
            </w:pPr>
            <w:r w:rsidRPr="00D80761">
              <w:rPr>
                <w:color w:val="000000"/>
              </w:rPr>
              <w:t>0,355</w:t>
            </w:r>
          </w:p>
        </w:tc>
        <w:tc>
          <w:tcPr>
            <w:tcW w:w="1191" w:type="dxa"/>
          </w:tcPr>
          <w:p w:rsidR="00E20BDB" w:rsidRPr="00D80761" w:rsidRDefault="00E20BDB">
            <w:pPr>
              <w:pStyle w:val="ConsPlusNormal"/>
              <w:jc w:val="center"/>
              <w:rPr>
                <w:color w:val="000000"/>
              </w:rPr>
            </w:pPr>
            <w:r w:rsidRPr="00D80761">
              <w:rPr>
                <w:color w:val="000000"/>
              </w:rPr>
              <w:t>1,000</w:t>
            </w:r>
          </w:p>
        </w:tc>
      </w:tr>
      <w:tr w:rsidR="00E20BDB" w:rsidRPr="00D80761">
        <w:tc>
          <w:tcPr>
            <w:tcW w:w="1304" w:type="dxa"/>
          </w:tcPr>
          <w:p w:rsidR="00E20BDB" w:rsidRPr="00D80761" w:rsidRDefault="00E20BDB">
            <w:pPr>
              <w:pStyle w:val="ConsPlusNormal"/>
              <w:jc w:val="center"/>
              <w:rPr>
                <w:color w:val="000000"/>
              </w:rPr>
            </w:pPr>
            <w:r w:rsidRPr="00D80761">
              <w:rPr>
                <w:color w:val="000000"/>
              </w:rPr>
              <w:t>4ТМ-Н2</w:t>
            </w:r>
          </w:p>
        </w:tc>
        <w:tc>
          <w:tcPr>
            <w:tcW w:w="3175" w:type="dxa"/>
          </w:tcPr>
          <w:p w:rsidR="00E20BDB" w:rsidRPr="00D80761" w:rsidRDefault="00E20BDB">
            <w:pPr>
              <w:pStyle w:val="ConsPlusNormal"/>
              <w:rPr>
                <w:color w:val="000000"/>
              </w:rPr>
            </w:pPr>
            <w:r w:rsidRPr="00D80761">
              <w:rPr>
                <w:color w:val="000000"/>
              </w:rPr>
              <w:t>торговля непродовольственными товарами</w:t>
            </w:r>
          </w:p>
        </w:tc>
        <w:tc>
          <w:tcPr>
            <w:tcW w:w="1020" w:type="dxa"/>
          </w:tcPr>
          <w:p w:rsidR="00E20BDB" w:rsidRPr="00D80761" w:rsidRDefault="00E20BDB">
            <w:pPr>
              <w:pStyle w:val="ConsPlusNormal"/>
              <w:jc w:val="center"/>
              <w:rPr>
                <w:color w:val="000000"/>
              </w:rPr>
            </w:pPr>
            <w:r w:rsidRPr="00D80761">
              <w:rPr>
                <w:color w:val="000000"/>
              </w:rPr>
              <w:t>0,369</w:t>
            </w:r>
          </w:p>
        </w:tc>
        <w:tc>
          <w:tcPr>
            <w:tcW w:w="1077" w:type="dxa"/>
          </w:tcPr>
          <w:p w:rsidR="00E20BDB" w:rsidRPr="00D80761" w:rsidRDefault="00E20BDB">
            <w:pPr>
              <w:pStyle w:val="ConsPlusNormal"/>
              <w:jc w:val="center"/>
              <w:rPr>
                <w:color w:val="000000"/>
              </w:rPr>
            </w:pPr>
            <w:r w:rsidRPr="00D80761">
              <w:rPr>
                <w:color w:val="000000"/>
              </w:rPr>
              <w:t>0,250</w:t>
            </w:r>
          </w:p>
        </w:tc>
        <w:tc>
          <w:tcPr>
            <w:tcW w:w="1304" w:type="dxa"/>
          </w:tcPr>
          <w:p w:rsidR="00E20BDB" w:rsidRPr="00D80761" w:rsidRDefault="00E20BDB">
            <w:pPr>
              <w:pStyle w:val="ConsPlusNormal"/>
              <w:jc w:val="center"/>
              <w:rPr>
                <w:color w:val="000000"/>
              </w:rPr>
            </w:pPr>
            <w:r w:rsidRPr="00D80761">
              <w:rPr>
                <w:color w:val="000000"/>
              </w:rPr>
              <w:t>0,250</w:t>
            </w:r>
          </w:p>
        </w:tc>
        <w:tc>
          <w:tcPr>
            <w:tcW w:w="1191" w:type="dxa"/>
          </w:tcPr>
          <w:p w:rsidR="00E20BDB" w:rsidRPr="00D80761" w:rsidRDefault="00E20BDB">
            <w:pPr>
              <w:pStyle w:val="ConsPlusNormal"/>
              <w:jc w:val="center"/>
              <w:rPr>
                <w:color w:val="000000"/>
              </w:rPr>
            </w:pPr>
            <w:r w:rsidRPr="00D80761">
              <w:rPr>
                <w:color w:val="000000"/>
              </w:rPr>
              <w:t>1,000</w:t>
            </w:r>
          </w:p>
        </w:tc>
      </w:tr>
      <w:tr w:rsidR="00E20BDB" w:rsidRPr="00D80761">
        <w:tc>
          <w:tcPr>
            <w:tcW w:w="1304" w:type="dxa"/>
          </w:tcPr>
          <w:p w:rsidR="00E20BDB" w:rsidRPr="00D80761" w:rsidRDefault="00E20BDB">
            <w:pPr>
              <w:pStyle w:val="ConsPlusNormal"/>
              <w:jc w:val="center"/>
              <w:rPr>
                <w:color w:val="000000"/>
              </w:rPr>
            </w:pPr>
            <w:r w:rsidRPr="00D80761">
              <w:rPr>
                <w:color w:val="000000"/>
              </w:rPr>
              <w:t>4ТМ-Н3</w:t>
            </w:r>
          </w:p>
        </w:tc>
        <w:tc>
          <w:tcPr>
            <w:tcW w:w="3175" w:type="dxa"/>
          </w:tcPr>
          <w:p w:rsidR="00E20BDB" w:rsidRPr="00D80761" w:rsidRDefault="00E20BDB">
            <w:pPr>
              <w:pStyle w:val="ConsPlusNormal"/>
              <w:rPr>
                <w:color w:val="000000"/>
              </w:rPr>
            </w:pPr>
            <w:r w:rsidRPr="00D80761">
              <w:rPr>
                <w:color w:val="000000"/>
              </w:rPr>
              <w:t>торговля продовольственными и непродовольственными товарами</w:t>
            </w:r>
          </w:p>
        </w:tc>
        <w:tc>
          <w:tcPr>
            <w:tcW w:w="1020" w:type="dxa"/>
          </w:tcPr>
          <w:p w:rsidR="00E20BDB" w:rsidRPr="00D80761" w:rsidRDefault="00E20BDB">
            <w:pPr>
              <w:pStyle w:val="ConsPlusNormal"/>
              <w:jc w:val="center"/>
              <w:rPr>
                <w:color w:val="000000"/>
              </w:rPr>
            </w:pPr>
            <w:r w:rsidRPr="00D80761">
              <w:rPr>
                <w:color w:val="000000"/>
              </w:rPr>
              <w:t>0,450</w:t>
            </w:r>
          </w:p>
        </w:tc>
        <w:tc>
          <w:tcPr>
            <w:tcW w:w="1077" w:type="dxa"/>
          </w:tcPr>
          <w:p w:rsidR="00E20BDB" w:rsidRPr="00D80761" w:rsidRDefault="00E20BDB">
            <w:pPr>
              <w:pStyle w:val="ConsPlusNormal"/>
              <w:jc w:val="center"/>
              <w:rPr>
                <w:color w:val="000000"/>
              </w:rPr>
            </w:pPr>
            <w:r w:rsidRPr="00D80761">
              <w:rPr>
                <w:color w:val="000000"/>
              </w:rPr>
              <w:t>0,197</w:t>
            </w:r>
          </w:p>
        </w:tc>
        <w:tc>
          <w:tcPr>
            <w:tcW w:w="1304" w:type="dxa"/>
          </w:tcPr>
          <w:p w:rsidR="00E20BDB" w:rsidRPr="00D80761" w:rsidRDefault="00E20BDB">
            <w:pPr>
              <w:pStyle w:val="ConsPlusNormal"/>
              <w:jc w:val="center"/>
              <w:rPr>
                <w:color w:val="000000"/>
              </w:rPr>
            </w:pPr>
            <w:r w:rsidRPr="00D80761">
              <w:rPr>
                <w:color w:val="000000"/>
              </w:rPr>
              <w:t>0,197</w:t>
            </w:r>
          </w:p>
        </w:tc>
        <w:tc>
          <w:tcPr>
            <w:tcW w:w="1191" w:type="dxa"/>
          </w:tcPr>
          <w:p w:rsidR="00E20BDB" w:rsidRPr="00D80761" w:rsidRDefault="00E20BDB">
            <w:pPr>
              <w:pStyle w:val="ConsPlusNormal"/>
              <w:jc w:val="center"/>
              <w:rPr>
                <w:color w:val="000000"/>
              </w:rPr>
            </w:pPr>
            <w:r w:rsidRPr="00D80761">
              <w:rPr>
                <w:color w:val="000000"/>
              </w:rPr>
              <w:t>1,000</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4.5</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13" w:name="P1394"/>
      <w:bookmarkEnd w:id="13"/>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СПЕЦИАЛИЗИРОВАННОЙ</w:t>
      </w:r>
    </w:p>
    <w:p w:rsidR="00E20BDB" w:rsidRPr="00D80761" w:rsidRDefault="00E20BDB">
      <w:pPr>
        <w:pStyle w:val="ConsPlusNormal"/>
        <w:jc w:val="center"/>
        <w:rPr>
          <w:color w:val="000000"/>
        </w:rPr>
      </w:pPr>
      <w:r w:rsidRPr="00D80761">
        <w:rPr>
          <w:color w:val="000000"/>
        </w:rPr>
        <w:t>РОЗНИЧНОЙ ТОРГОВЛЕ НЕПРОДОВОЛЬСТВЕННЫМИ ТОВАРАМИ,</w:t>
      </w:r>
    </w:p>
    <w:p w:rsidR="00E20BDB" w:rsidRPr="00D80761" w:rsidRDefault="00E20BDB">
      <w:pPr>
        <w:pStyle w:val="ConsPlusNormal"/>
        <w:jc w:val="center"/>
        <w:rPr>
          <w:color w:val="000000"/>
        </w:rPr>
      </w:pPr>
      <w:r w:rsidRPr="00D80761">
        <w:rPr>
          <w:color w:val="000000"/>
        </w:rPr>
        <w:t>ОСУЩЕСТВЛЯЕМОЙ ЧЕРЕЗ ОБЪЕКТЫ СТАЦИОНАРНОЙ ТОРГОВОЙ СЕТИ, НЕ</w:t>
      </w:r>
    </w:p>
    <w:p w:rsidR="00E20BDB" w:rsidRPr="00D80761" w:rsidRDefault="00E20BDB">
      <w:pPr>
        <w:pStyle w:val="ConsPlusNormal"/>
        <w:jc w:val="center"/>
        <w:rPr>
          <w:color w:val="000000"/>
        </w:rPr>
      </w:pPr>
      <w:r w:rsidRPr="00D80761">
        <w:rPr>
          <w:color w:val="000000"/>
        </w:rPr>
        <w:t>ИМЕЮЩИЕ ТОРГОВЫХ ЗАЛОВ (С ОРГАНИЗАЦИЕЙ ТОРГОВЫХ МЕСТ),</w:t>
      </w:r>
    </w:p>
    <w:p w:rsidR="00E20BDB" w:rsidRPr="00D80761" w:rsidRDefault="00E20BDB">
      <w:pPr>
        <w:pStyle w:val="ConsPlusNormal"/>
        <w:jc w:val="center"/>
        <w:rPr>
          <w:color w:val="000000"/>
        </w:rPr>
      </w:pPr>
      <w:r w:rsidRPr="00D80761">
        <w:rPr>
          <w:color w:val="000000"/>
        </w:rPr>
        <w:t>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211"/>
        <w:gridCol w:w="1020"/>
        <w:gridCol w:w="1134"/>
        <w:gridCol w:w="1361"/>
        <w:gridCol w:w="1474"/>
      </w:tblGrid>
      <w:tr w:rsidR="00E20BDB" w:rsidRPr="00D80761">
        <w:tc>
          <w:tcPr>
            <w:tcW w:w="1871"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2211"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989" w:type="dxa"/>
            <w:gridSpan w:val="4"/>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871" w:type="dxa"/>
            <w:vMerge/>
          </w:tcPr>
          <w:p w:rsidR="00E20BDB" w:rsidRPr="00D80761" w:rsidRDefault="00E20BDB">
            <w:pPr>
              <w:rPr>
                <w:color w:val="000000"/>
              </w:rPr>
            </w:pPr>
          </w:p>
        </w:tc>
        <w:tc>
          <w:tcPr>
            <w:tcW w:w="2211" w:type="dxa"/>
            <w:vMerge/>
          </w:tcPr>
          <w:p w:rsidR="00E20BDB" w:rsidRPr="00D80761" w:rsidRDefault="00E20BDB">
            <w:pPr>
              <w:rPr>
                <w:color w:val="000000"/>
              </w:rPr>
            </w:pPr>
          </w:p>
        </w:tc>
        <w:tc>
          <w:tcPr>
            <w:tcW w:w="2154" w:type="dxa"/>
            <w:gridSpan w:val="2"/>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361"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474"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871" w:type="dxa"/>
            <w:vMerge/>
          </w:tcPr>
          <w:p w:rsidR="00E20BDB" w:rsidRPr="00D80761" w:rsidRDefault="00E20BDB">
            <w:pPr>
              <w:rPr>
                <w:color w:val="000000"/>
              </w:rPr>
            </w:pPr>
          </w:p>
        </w:tc>
        <w:tc>
          <w:tcPr>
            <w:tcW w:w="2211" w:type="dxa"/>
            <w:vMerge/>
          </w:tcPr>
          <w:p w:rsidR="00E20BDB" w:rsidRPr="00D80761" w:rsidRDefault="00E20BDB">
            <w:pPr>
              <w:rPr>
                <w:color w:val="000000"/>
              </w:rPr>
            </w:pPr>
          </w:p>
        </w:tc>
        <w:tc>
          <w:tcPr>
            <w:tcW w:w="1020" w:type="dxa"/>
          </w:tcPr>
          <w:p w:rsidR="00E20BDB" w:rsidRPr="00D80761" w:rsidRDefault="00E20BDB">
            <w:pPr>
              <w:pStyle w:val="ConsPlusNormal"/>
              <w:jc w:val="center"/>
              <w:rPr>
                <w:color w:val="000000"/>
              </w:rPr>
            </w:pPr>
            <w:hyperlink w:anchor="P81" w:history="1">
              <w:r w:rsidRPr="00D80761">
                <w:rPr>
                  <w:color w:val="000000"/>
                </w:rPr>
                <w:t>1 зона</w:t>
              </w:r>
            </w:hyperlink>
          </w:p>
        </w:tc>
        <w:tc>
          <w:tcPr>
            <w:tcW w:w="1134" w:type="dxa"/>
          </w:tcPr>
          <w:p w:rsidR="00E20BDB" w:rsidRPr="00D80761" w:rsidRDefault="00E20BDB">
            <w:pPr>
              <w:pStyle w:val="ConsPlusNormal"/>
              <w:jc w:val="center"/>
              <w:rPr>
                <w:color w:val="000000"/>
              </w:rPr>
            </w:pPr>
            <w:hyperlink w:anchor="P82" w:history="1">
              <w:r w:rsidRPr="00D80761">
                <w:rPr>
                  <w:color w:val="000000"/>
                </w:rPr>
                <w:t>2 зона</w:t>
              </w:r>
            </w:hyperlink>
          </w:p>
        </w:tc>
        <w:tc>
          <w:tcPr>
            <w:tcW w:w="1361" w:type="dxa"/>
            <w:vMerge/>
          </w:tcPr>
          <w:p w:rsidR="00E20BDB" w:rsidRPr="00D80761" w:rsidRDefault="00E20BDB">
            <w:pPr>
              <w:rPr>
                <w:color w:val="000000"/>
              </w:rPr>
            </w:pPr>
          </w:p>
        </w:tc>
        <w:tc>
          <w:tcPr>
            <w:tcW w:w="1474" w:type="dxa"/>
            <w:vMerge/>
          </w:tcPr>
          <w:p w:rsidR="00E20BDB" w:rsidRPr="00D80761" w:rsidRDefault="00E20BDB">
            <w:pPr>
              <w:rPr>
                <w:color w:val="000000"/>
              </w:rPr>
            </w:pPr>
          </w:p>
        </w:tc>
      </w:tr>
      <w:tr w:rsidR="00E20BDB" w:rsidRPr="00D80761">
        <w:tc>
          <w:tcPr>
            <w:tcW w:w="1871" w:type="dxa"/>
          </w:tcPr>
          <w:p w:rsidR="00E20BDB" w:rsidRPr="00D80761" w:rsidRDefault="00E20BDB">
            <w:pPr>
              <w:pStyle w:val="ConsPlusNormal"/>
              <w:jc w:val="center"/>
              <w:rPr>
                <w:color w:val="000000"/>
              </w:rPr>
            </w:pPr>
            <w:r w:rsidRPr="00D80761">
              <w:rPr>
                <w:color w:val="000000"/>
              </w:rPr>
              <w:t>А</w:t>
            </w:r>
          </w:p>
        </w:tc>
        <w:tc>
          <w:tcPr>
            <w:tcW w:w="2211" w:type="dxa"/>
          </w:tcPr>
          <w:p w:rsidR="00E20BDB" w:rsidRPr="00D80761" w:rsidRDefault="00E20BDB">
            <w:pPr>
              <w:pStyle w:val="ConsPlusNormal"/>
              <w:jc w:val="center"/>
              <w:rPr>
                <w:color w:val="000000"/>
              </w:rPr>
            </w:pPr>
            <w:r w:rsidRPr="00D80761">
              <w:rPr>
                <w:color w:val="000000"/>
              </w:rPr>
              <w:t>Б</w:t>
            </w:r>
          </w:p>
        </w:tc>
        <w:tc>
          <w:tcPr>
            <w:tcW w:w="1020" w:type="dxa"/>
          </w:tcPr>
          <w:p w:rsidR="00E20BDB" w:rsidRPr="00D80761" w:rsidRDefault="00E20BDB">
            <w:pPr>
              <w:pStyle w:val="ConsPlusNormal"/>
              <w:jc w:val="center"/>
              <w:rPr>
                <w:color w:val="000000"/>
              </w:rPr>
            </w:pPr>
            <w:r w:rsidRPr="00D80761">
              <w:rPr>
                <w:color w:val="000000"/>
              </w:rPr>
              <w:t>1.1</w:t>
            </w:r>
          </w:p>
        </w:tc>
        <w:tc>
          <w:tcPr>
            <w:tcW w:w="1134" w:type="dxa"/>
          </w:tcPr>
          <w:p w:rsidR="00E20BDB" w:rsidRPr="00D80761" w:rsidRDefault="00E20BDB">
            <w:pPr>
              <w:pStyle w:val="ConsPlusNormal"/>
              <w:jc w:val="center"/>
              <w:rPr>
                <w:color w:val="000000"/>
              </w:rPr>
            </w:pPr>
            <w:r w:rsidRPr="00D80761">
              <w:rPr>
                <w:color w:val="000000"/>
              </w:rPr>
              <w:t>1.2</w:t>
            </w:r>
          </w:p>
        </w:tc>
        <w:tc>
          <w:tcPr>
            <w:tcW w:w="1361" w:type="dxa"/>
          </w:tcPr>
          <w:p w:rsidR="00E20BDB" w:rsidRPr="00D80761" w:rsidRDefault="00E20BDB">
            <w:pPr>
              <w:pStyle w:val="ConsPlusNormal"/>
              <w:jc w:val="center"/>
              <w:rPr>
                <w:color w:val="000000"/>
              </w:rPr>
            </w:pPr>
            <w:r w:rsidRPr="00D80761">
              <w:rPr>
                <w:color w:val="000000"/>
              </w:rPr>
              <w:t>2</w:t>
            </w:r>
          </w:p>
        </w:tc>
        <w:tc>
          <w:tcPr>
            <w:tcW w:w="1474" w:type="dxa"/>
          </w:tcPr>
          <w:p w:rsidR="00E20BDB" w:rsidRPr="00D80761" w:rsidRDefault="00E20BDB">
            <w:pPr>
              <w:pStyle w:val="ConsPlusNormal"/>
              <w:jc w:val="center"/>
              <w:rPr>
                <w:color w:val="000000"/>
              </w:rPr>
            </w:pPr>
            <w:r w:rsidRPr="00D80761">
              <w:rPr>
                <w:color w:val="000000"/>
              </w:rPr>
              <w:t>3</w:t>
            </w:r>
          </w:p>
        </w:tc>
      </w:tr>
      <w:tr w:rsidR="00E20BDB" w:rsidRPr="00D80761">
        <w:tc>
          <w:tcPr>
            <w:tcW w:w="1871" w:type="dxa"/>
          </w:tcPr>
          <w:p w:rsidR="00E20BDB" w:rsidRPr="00D80761" w:rsidRDefault="00E20BDB">
            <w:pPr>
              <w:pStyle w:val="ConsPlusNormal"/>
              <w:jc w:val="center"/>
              <w:rPr>
                <w:color w:val="000000"/>
              </w:rPr>
            </w:pPr>
            <w:r w:rsidRPr="00D80761">
              <w:rPr>
                <w:color w:val="000000"/>
              </w:rPr>
              <w:t>4ТМ-СНП</w:t>
            </w:r>
          </w:p>
        </w:tc>
        <w:tc>
          <w:tcPr>
            <w:tcW w:w="2211" w:type="dxa"/>
          </w:tcPr>
          <w:p w:rsidR="00E20BDB" w:rsidRPr="00D80761" w:rsidRDefault="00E20BDB">
            <w:pPr>
              <w:pStyle w:val="ConsPlusNormal"/>
              <w:rPr>
                <w:color w:val="000000"/>
              </w:rPr>
            </w:pPr>
            <w:r w:rsidRPr="00D80761">
              <w:rPr>
                <w:color w:val="000000"/>
              </w:rPr>
              <w:t>Специализированная розничная торговля непродовольственными товарами, при которой выручка от реализации одной группы товаров превышает 50% от общей суммы выручки за налоговый период, осуществляемая через объекты стационарной торговой сети, не имеющие торговых залов (с организацией торговых мест):</w:t>
            </w:r>
          </w:p>
        </w:tc>
        <w:tc>
          <w:tcPr>
            <w:tcW w:w="1020" w:type="dxa"/>
          </w:tcPr>
          <w:p w:rsidR="00E20BDB" w:rsidRPr="00D80761" w:rsidRDefault="00E20BDB">
            <w:pPr>
              <w:pStyle w:val="ConsPlusNormal"/>
              <w:rPr>
                <w:color w:val="000000"/>
              </w:rPr>
            </w:pPr>
          </w:p>
        </w:tc>
        <w:tc>
          <w:tcPr>
            <w:tcW w:w="1134"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c>
          <w:tcPr>
            <w:tcW w:w="1474" w:type="dxa"/>
          </w:tcPr>
          <w:p w:rsidR="00E20BDB" w:rsidRPr="00D80761" w:rsidRDefault="00E20BDB">
            <w:pPr>
              <w:pStyle w:val="ConsPlusNormal"/>
              <w:rPr>
                <w:color w:val="000000"/>
              </w:rPr>
            </w:pPr>
          </w:p>
        </w:tc>
      </w:tr>
      <w:tr w:rsidR="00E20BDB" w:rsidRPr="00D80761">
        <w:tc>
          <w:tcPr>
            <w:tcW w:w="1871" w:type="dxa"/>
          </w:tcPr>
          <w:p w:rsidR="00E20BDB" w:rsidRPr="00D80761" w:rsidRDefault="00E20BDB">
            <w:pPr>
              <w:pStyle w:val="ConsPlusNormal"/>
              <w:jc w:val="center"/>
              <w:rPr>
                <w:color w:val="000000"/>
              </w:rPr>
            </w:pPr>
            <w:r w:rsidRPr="00D80761">
              <w:rPr>
                <w:color w:val="000000"/>
              </w:rPr>
              <w:t>4ТМ-СНП-22</w:t>
            </w:r>
          </w:p>
        </w:tc>
        <w:tc>
          <w:tcPr>
            <w:tcW w:w="2211" w:type="dxa"/>
          </w:tcPr>
          <w:p w:rsidR="00E20BDB" w:rsidRPr="00D80761" w:rsidRDefault="00E20BDB">
            <w:pPr>
              <w:pStyle w:val="ConsPlusNormal"/>
              <w:rPr>
                <w:color w:val="000000"/>
              </w:rPr>
            </w:pPr>
            <w:r w:rsidRPr="00D80761">
              <w:rPr>
                <w:color w:val="000000"/>
              </w:rPr>
              <w:t>лекарствами, медицинскими изделиями и другими аптечными товарами, реализуемыми через:</w:t>
            </w:r>
          </w:p>
        </w:tc>
        <w:tc>
          <w:tcPr>
            <w:tcW w:w="1020" w:type="dxa"/>
          </w:tcPr>
          <w:p w:rsidR="00E20BDB" w:rsidRPr="00D80761" w:rsidRDefault="00E20BDB">
            <w:pPr>
              <w:pStyle w:val="ConsPlusNormal"/>
              <w:rPr>
                <w:color w:val="000000"/>
              </w:rPr>
            </w:pPr>
          </w:p>
        </w:tc>
        <w:tc>
          <w:tcPr>
            <w:tcW w:w="1134"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c>
          <w:tcPr>
            <w:tcW w:w="1474" w:type="dxa"/>
          </w:tcPr>
          <w:p w:rsidR="00E20BDB" w:rsidRPr="00D80761" w:rsidRDefault="00E20BDB">
            <w:pPr>
              <w:pStyle w:val="ConsPlusNormal"/>
              <w:rPr>
                <w:color w:val="000000"/>
              </w:rPr>
            </w:pPr>
          </w:p>
        </w:tc>
      </w:tr>
      <w:tr w:rsidR="00E20BDB" w:rsidRPr="00D80761">
        <w:tc>
          <w:tcPr>
            <w:tcW w:w="1871" w:type="dxa"/>
          </w:tcPr>
          <w:p w:rsidR="00E20BDB" w:rsidRPr="00D80761" w:rsidRDefault="00E20BDB">
            <w:pPr>
              <w:pStyle w:val="ConsPlusNormal"/>
              <w:jc w:val="center"/>
              <w:rPr>
                <w:color w:val="000000"/>
              </w:rPr>
            </w:pPr>
            <w:r w:rsidRPr="00D80761">
              <w:rPr>
                <w:color w:val="000000"/>
              </w:rPr>
              <w:t>4ТМ-СНП-22/1</w:t>
            </w:r>
          </w:p>
        </w:tc>
        <w:tc>
          <w:tcPr>
            <w:tcW w:w="2211" w:type="dxa"/>
          </w:tcPr>
          <w:p w:rsidR="00E20BDB" w:rsidRPr="00D80761" w:rsidRDefault="00E20BDB">
            <w:pPr>
              <w:pStyle w:val="ConsPlusNormal"/>
              <w:rPr>
                <w:color w:val="000000"/>
              </w:rPr>
            </w:pPr>
            <w:r w:rsidRPr="00D80761">
              <w:rPr>
                <w:color w:val="000000"/>
              </w:rPr>
              <w:t>аптечные пункты второй категории при сельских фельдшерских пунктах</w:t>
            </w:r>
          </w:p>
        </w:tc>
        <w:tc>
          <w:tcPr>
            <w:tcW w:w="1020" w:type="dxa"/>
          </w:tcPr>
          <w:p w:rsidR="00E20BDB" w:rsidRPr="00D80761" w:rsidRDefault="00E20BDB">
            <w:pPr>
              <w:pStyle w:val="ConsPlusNormal"/>
              <w:rPr>
                <w:color w:val="000000"/>
              </w:rPr>
            </w:pPr>
          </w:p>
        </w:tc>
        <w:tc>
          <w:tcPr>
            <w:tcW w:w="1134" w:type="dxa"/>
          </w:tcPr>
          <w:p w:rsidR="00E20BDB" w:rsidRPr="00D80761" w:rsidRDefault="00E20BDB">
            <w:pPr>
              <w:pStyle w:val="ConsPlusNormal"/>
              <w:rPr>
                <w:color w:val="000000"/>
              </w:rPr>
            </w:pPr>
          </w:p>
        </w:tc>
        <w:tc>
          <w:tcPr>
            <w:tcW w:w="1361" w:type="dxa"/>
          </w:tcPr>
          <w:p w:rsidR="00E20BDB" w:rsidRPr="00D80761" w:rsidRDefault="00E20BDB">
            <w:pPr>
              <w:pStyle w:val="ConsPlusNormal"/>
              <w:jc w:val="center"/>
              <w:rPr>
                <w:color w:val="000000"/>
              </w:rPr>
            </w:pPr>
            <w:r w:rsidRPr="00D80761">
              <w:rPr>
                <w:color w:val="000000"/>
              </w:rPr>
              <w:t>0,133</w:t>
            </w:r>
          </w:p>
        </w:tc>
        <w:tc>
          <w:tcPr>
            <w:tcW w:w="1474" w:type="dxa"/>
          </w:tcPr>
          <w:p w:rsidR="00E20BDB" w:rsidRPr="00D80761" w:rsidRDefault="00E20BDB">
            <w:pPr>
              <w:pStyle w:val="ConsPlusNormal"/>
              <w:rPr>
                <w:color w:val="000000"/>
              </w:rPr>
            </w:pPr>
          </w:p>
        </w:tc>
      </w:tr>
      <w:tr w:rsidR="00E20BDB" w:rsidRPr="00D80761">
        <w:tc>
          <w:tcPr>
            <w:tcW w:w="1871" w:type="dxa"/>
          </w:tcPr>
          <w:p w:rsidR="00E20BDB" w:rsidRPr="00D80761" w:rsidRDefault="00E20BDB">
            <w:pPr>
              <w:pStyle w:val="ConsPlusNormal"/>
              <w:jc w:val="center"/>
              <w:rPr>
                <w:color w:val="000000"/>
              </w:rPr>
            </w:pPr>
            <w:r w:rsidRPr="00D80761">
              <w:rPr>
                <w:color w:val="000000"/>
              </w:rPr>
              <w:t>4ТМ-СНП-22/2</w:t>
            </w:r>
          </w:p>
        </w:tc>
        <w:tc>
          <w:tcPr>
            <w:tcW w:w="2211" w:type="dxa"/>
          </w:tcPr>
          <w:p w:rsidR="00E20BDB" w:rsidRPr="00D80761" w:rsidRDefault="00E20BDB">
            <w:pPr>
              <w:pStyle w:val="ConsPlusNormal"/>
              <w:rPr>
                <w:color w:val="000000"/>
              </w:rPr>
            </w:pPr>
            <w:r w:rsidRPr="00D80761">
              <w:rPr>
                <w:color w:val="000000"/>
              </w:rPr>
              <w:t>другие места организации торговли</w:t>
            </w:r>
          </w:p>
        </w:tc>
        <w:tc>
          <w:tcPr>
            <w:tcW w:w="1020" w:type="dxa"/>
          </w:tcPr>
          <w:p w:rsidR="00E20BDB" w:rsidRPr="00D80761" w:rsidRDefault="00E20BDB">
            <w:pPr>
              <w:pStyle w:val="ConsPlusNormal"/>
              <w:jc w:val="center"/>
              <w:rPr>
                <w:color w:val="000000"/>
              </w:rPr>
            </w:pPr>
            <w:r w:rsidRPr="00D80761">
              <w:rPr>
                <w:color w:val="000000"/>
              </w:rPr>
              <w:t>0,541</w:t>
            </w:r>
          </w:p>
        </w:tc>
        <w:tc>
          <w:tcPr>
            <w:tcW w:w="1134" w:type="dxa"/>
          </w:tcPr>
          <w:p w:rsidR="00E20BDB" w:rsidRPr="00D80761" w:rsidRDefault="00E20BDB">
            <w:pPr>
              <w:pStyle w:val="ConsPlusNormal"/>
              <w:jc w:val="center"/>
              <w:rPr>
                <w:color w:val="000000"/>
              </w:rPr>
            </w:pPr>
            <w:r w:rsidRPr="00D80761">
              <w:rPr>
                <w:color w:val="000000"/>
              </w:rPr>
              <w:t>0,383</w:t>
            </w:r>
          </w:p>
        </w:tc>
        <w:tc>
          <w:tcPr>
            <w:tcW w:w="1361" w:type="dxa"/>
          </w:tcPr>
          <w:p w:rsidR="00E20BDB" w:rsidRPr="00D80761" w:rsidRDefault="00E20BDB">
            <w:pPr>
              <w:pStyle w:val="ConsPlusNormal"/>
              <w:jc w:val="center"/>
              <w:rPr>
                <w:color w:val="000000"/>
              </w:rPr>
            </w:pPr>
            <w:r w:rsidRPr="00D80761">
              <w:rPr>
                <w:color w:val="000000"/>
              </w:rPr>
              <w:t>0,383</w:t>
            </w:r>
          </w:p>
        </w:tc>
        <w:tc>
          <w:tcPr>
            <w:tcW w:w="1474" w:type="dxa"/>
          </w:tcPr>
          <w:p w:rsidR="00E20BDB" w:rsidRPr="00D80761" w:rsidRDefault="00E20BDB">
            <w:pPr>
              <w:pStyle w:val="ConsPlusNormal"/>
              <w:rPr>
                <w:color w:val="000000"/>
              </w:rPr>
            </w:pPr>
          </w:p>
        </w:tc>
      </w:tr>
      <w:tr w:rsidR="00E20BDB" w:rsidRPr="00D80761">
        <w:tc>
          <w:tcPr>
            <w:tcW w:w="1871" w:type="dxa"/>
          </w:tcPr>
          <w:p w:rsidR="00E20BDB" w:rsidRPr="00D80761" w:rsidRDefault="00E20BDB">
            <w:pPr>
              <w:pStyle w:val="ConsPlusNormal"/>
              <w:jc w:val="center"/>
              <w:rPr>
                <w:color w:val="000000"/>
              </w:rPr>
            </w:pPr>
            <w:r w:rsidRPr="00D80761">
              <w:rPr>
                <w:color w:val="000000"/>
              </w:rPr>
              <w:t>4ТМ-СНП-30</w:t>
            </w:r>
          </w:p>
        </w:tc>
        <w:tc>
          <w:tcPr>
            <w:tcW w:w="2211" w:type="dxa"/>
          </w:tcPr>
          <w:p w:rsidR="00E20BDB" w:rsidRPr="00D80761" w:rsidRDefault="00E20BDB">
            <w:pPr>
              <w:pStyle w:val="ConsPlusNormal"/>
              <w:rPr>
                <w:color w:val="000000"/>
              </w:rPr>
            </w:pPr>
            <w:r w:rsidRPr="00D80761">
              <w:rPr>
                <w:color w:val="000000"/>
              </w:rPr>
              <w:t>домашними животными и птицами, в том числе аквариумными рыбками</w:t>
            </w:r>
          </w:p>
        </w:tc>
        <w:tc>
          <w:tcPr>
            <w:tcW w:w="1020" w:type="dxa"/>
          </w:tcPr>
          <w:p w:rsidR="00E20BDB" w:rsidRPr="00D80761" w:rsidRDefault="00E20BDB">
            <w:pPr>
              <w:pStyle w:val="ConsPlusNormal"/>
              <w:jc w:val="center"/>
              <w:rPr>
                <w:color w:val="000000"/>
              </w:rPr>
            </w:pPr>
            <w:r w:rsidRPr="00D80761">
              <w:rPr>
                <w:color w:val="000000"/>
              </w:rPr>
              <w:t>0,369</w:t>
            </w:r>
          </w:p>
        </w:tc>
        <w:tc>
          <w:tcPr>
            <w:tcW w:w="1134" w:type="dxa"/>
          </w:tcPr>
          <w:p w:rsidR="00E20BDB" w:rsidRPr="00D80761" w:rsidRDefault="00E20BDB">
            <w:pPr>
              <w:pStyle w:val="ConsPlusNormal"/>
              <w:jc w:val="center"/>
              <w:rPr>
                <w:color w:val="000000"/>
              </w:rPr>
            </w:pPr>
            <w:r w:rsidRPr="00D80761">
              <w:rPr>
                <w:color w:val="000000"/>
              </w:rPr>
              <w:t>0,250</w:t>
            </w:r>
          </w:p>
        </w:tc>
        <w:tc>
          <w:tcPr>
            <w:tcW w:w="1361" w:type="dxa"/>
          </w:tcPr>
          <w:p w:rsidR="00E20BDB" w:rsidRPr="00D80761" w:rsidRDefault="00E20BDB">
            <w:pPr>
              <w:pStyle w:val="ConsPlusNormal"/>
              <w:jc w:val="center"/>
              <w:rPr>
                <w:color w:val="000000"/>
              </w:rPr>
            </w:pPr>
            <w:r w:rsidRPr="00D80761">
              <w:rPr>
                <w:color w:val="000000"/>
              </w:rPr>
              <w:t>0,250</w:t>
            </w:r>
          </w:p>
        </w:tc>
        <w:tc>
          <w:tcPr>
            <w:tcW w:w="1474" w:type="dxa"/>
          </w:tcPr>
          <w:p w:rsidR="00E20BDB" w:rsidRPr="00D80761" w:rsidRDefault="00E20BDB">
            <w:pPr>
              <w:pStyle w:val="ConsPlusNormal"/>
              <w:rPr>
                <w:color w:val="000000"/>
              </w:rPr>
            </w:pPr>
          </w:p>
        </w:tc>
      </w:tr>
      <w:tr w:rsidR="00E20BDB" w:rsidRPr="00D80761">
        <w:tc>
          <w:tcPr>
            <w:tcW w:w="1871" w:type="dxa"/>
          </w:tcPr>
          <w:p w:rsidR="00E20BDB" w:rsidRPr="00D80761" w:rsidRDefault="00E20BDB">
            <w:pPr>
              <w:pStyle w:val="ConsPlusNormal"/>
              <w:jc w:val="center"/>
              <w:rPr>
                <w:color w:val="000000"/>
              </w:rPr>
            </w:pPr>
            <w:r w:rsidRPr="00D80761">
              <w:rPr>
                <w:color w:val="000000"/>
              </w:rPr>
              <w:t>4ТМ-СНП-31</w:t>
            </w:r>
          </w:p>
        </w:tc>
        <w:tc>
          <w:tcPr>
            <w:tcW w:w="2211" w:type="dxa"/>
          </w:tcPr>
          <w:p w:rsidR="00E20BDB" w:rsidRPr="00D80761" w:rsidRDefault="00E20BDB">
            <w:pPr>
              <w:pStyle w:val="ConsPlusNormal"/>
              <w:rPr>
                <w:color w:val="000000"/>
              </w:rPr>
            </w:pPr>
            <w:r w:rsidRPr="00D80761">
              <w:rPr>
                <w:color w:val="000000"/>
              </w:rPr>
              <w:t>газетами, журналами, книгами и другими полиграфическими товарами</w:t>
            </w:r>
          </w:p>
        </w:tc>
        <w:tc>
          <w:tcPr>
            <w:tcW w:w="1020" w:type="dxa"/>
          </w:tcPr>
          <w:p w:rsidR="00E20BDB" w:rsidRPr="00D80761" w:rsidRDefault="00E20BDB">
            <w:pPr>
              <w:pStyle w:val="ConsPlusNormal"/>
              <w:jc w:val="center"/>
              <w:rPr>
                <w:color w:val="000000"/>
              </w:rPr>
            </w:pPr>
            <w:r w:rsidRPr="00D80761">
              <w:rPr>
                <w:color w:val="000000"/>
              </w:rPr>
              <w:t>0,317</w:t>
            </w:r>
          </w:p>
        </w:tc>
        <w:tc>
          <w:tcPr>
            <w:tcW w:w="1134" w:type="dxa"/>
          </w:tcPr>
          <w:p w:rsidR="00E20BDB" w:rsidRPr="00D80761" w:rsidRDefault="00E20BDB">
            <w:pPr>
              <w:pStyle w:val="ConsPlusNormal"/>
              <w:jc w:val="center"/>
              <w:rPr>
                <w:color w:val="000000"/>
              </w:rPr>
            </w:pPr>
            <w:r w:rsidRPr="00D80761">
              <w:rPr>
                <w:color w:val="000000"/>
              </w:rPr>
              <w:t>0,225</w:t>
            </w:r>
          </w:p>
        </w:tc>
        <w:tc>
          <w:tcPr>
            <w:tcW w:w="1361" w:type="dxa"/>
          </w:tcPr>
          <w:p w:rsidR="00E20BDB" w:rsidRPr="00D80761" w:rsidRDefault="00E20BDB">
            <w:pPr>
              <w:pStyle w:val="ConsPlusNormal"/>
              <w:jc w:val="center"/>
              <w:rPr>
                <w:color w:val="000000"/>
              </w:rPr>
            </w:pPr>
            <w:r w:rsidRPr="00D80761">
              <w:rPr>
                <w:color w:val="000000"/>
              </w:rPr>
              <w:t>0,225</w:t>
            </w:r>
          </w:p>
        </w:tc>
        <w:tc>
          <w:tcPr>
            <w:tcW w:w="1474" w:type="dxa"/>
          </w:tcPr>
          <w:p w:rsidR="00E20BDB" w:rsidRPr="00D80761" w:rsidRDefault="00E20BDB">
            <w:pPr>
              <w:pStyle w:val="ConsPlusNormal"/>
              <w:jc w:val="center"/>
              <w:rPr>
                <w:color w:val="000000"/>
              </w:rPr>
            </w:pPr>
            <w:r w:rsidRPr="00D80761">
              <w:rPr>
                <w:color w:val="000000"/>
              </w:rPr>
              <w:t>0,896</w:t>
            </w:r>
          </w:p>
        </w:tc>
      </w:tr>
      <w:tr w:rsidR="00E20BDB" w:rsidRPr="00D80761">
        <w:tc>
          <w:tcPr>
            <w:tcW w:w="1871" w:type="dxa"/>
          </w:tcPr>
          <w:p w:rsidR="00E20BDB" w:rsidRPr="00D80761" w:rsidRDefault="00E20BDB">
            <w:pPr>
              <w:pStyle w:val="ConsPlusNormal"/>
              <w:jc w:val="center"/>
              <w:rPr>
                <w:color w:val="000000"/>
              </w:rPr>
            </w:pPr>
            <w:r w:rsidRPr="00D80761">
              <w:rPr>
                <w:color w:val="000000"/>
              </w:rPr>
              <w:t>4ТМ-СНП-32</w:t>
            </w:r>
          </w:p>
        </w:tc>
        <w:tc>
          <w:tcPr>
            <w:tcW w:w="2211" w:type="dxa"/>
          </w:tcPr>
          <w:p w:rsidR="00E20BDB" w:rsidRPr="00D80761" w:rsidRDefault="00E20BDB">
            <w:pPr>
              <w:pStyle w:val="ConsPlusNormal"/>
              <w:rPr>
                <w:color w:val="000000"/>
              </w:rPr>
            </w:pPr>
            <w:r w:rsidRPr="00D80761">
              <w:rPr>
                <w:color w:val="000000"/>
              </w:rPr>
              <w:t>изделиями народных художественных промыслов (за исключением изделий антиквариата)</w:t>
            </w:r>
          </w:p>
        </w:tc>
        <w:tc>
          <w:tcPr>
            <w:tcW w:w="1020" w:type="dxa"/>
          </w:tcPr>
          <w:p w:rsidR="00E20BDB" w:rsidRPr="00D80761" w:rsidRDefault="00E20BDB">
            <w:pPr>
              <w:pStyle w:val="ConsPlusNormal"/>
              <w:jc w:val="center"/>
              <w:rPr>
                <w:color w:val="000000"/>
              </w:rPr>
            </w:pPr>
            <w:r w:rsidRPr="00D80761">
              <w:rPr>
                <w:color w:val="000000"/>
              </w:rPr>
              <w:t>0,317</w:t>
            </w:r>
          </w:p>
        </w:tc>
        <w:tc>
          <w:tcPr>
            <w:tcW w:w="1134" w:type="dxa"/>
          </w:tcPr>
          <w:p w:rsidR="00E20BDB" w:rsidRPr="00D80761" w:rsidRDefault="00E20BDB">
            <w:pPr>
              <w:pStyle w:val="ConsPlusNormal"/>
              <w:jc w:val="center"/>
              <w:rPr>
                <w:color w:val="000000"/>
              </w:rPr>
            </w:pPr>
            <w:r w:rsidRPr="00D80761">
              <w:rPr>
                <w:color w:val="000000"/>
              </w:rPr>
              <w:t>0,225</w:t>
            </w:r>
          </w:p>
        </w:tc>
        <w:tc>
          <w:tcPr>
            <w:tcW w:w="1361" w:type="dxa"/>
          </w:tcPr>
          <w:p w:rsidR="00E20BDB" w:rsidRPr="00D80761" w:rsidRDefault="00E20BDB">
            <w:pPr>
              <w:pStyle w:val="ConsPlusNormal"/>
              <w:jc w:val="center"/>
              <w:rPr>
                <w:color w:val="000000"/>
              </w:rPr>
            </w:pPr>
            <w:r w:rsidRPr="00D80761">
              <w:rPr>
                <w:color w:val="000000"/>
              </w:rPr>
              <w:t>0,225</w:t>
            </w:r>
          </w:p>
        </w:tc>
        <w:tc>
          <w:tcPr>
            <w:tcW w:w="1474" w:type="dxa"/>
          </w:tcPr>
          <w:p w:rsidR="00E20BDB" w:rsidRPr="00D80761" w:rsidRDefault="00E20BDB">
            <w:pPr>
              <w:pStyle w:val="ConsPlusNormal"/>
              <w:jc w:val="center"/>
              <w:rPr>
                <w:color w:val="000000"/>
              </w:rPr>
            </w:pPr>
            <w:r w:rsidRPr="00D80761">
              <w:rPr>
                <w:color w:val="000000"/>
              </w:rPr>
              <w:t>0,896</w:t>
            </w:r>
          </w:p>
        </w:tc>
      </w:tr>
      <w:tr w:rsidR="00E20BDB" w:rsidRPr="00D80761">
        <w:tc>
          <w:tcPr>
            <w:tcW w:w="1871" w:type="dxa"/>
          </w:tcPr>
          <w:p w:rsidR="00E20BDB" w:rsidRPr="00D80761" w:rsidRDefault="00E20BDB">
            <w:pPr>
              <w:pStyle w:val="ConsPlusNormal"/>
              <w:jc w:val="center"/>
              <w:rPr>
                <w:color w:val="000000"/>
              </w:rPr>
            </w:pPr>
            <w:r w:rsidRPr="00D80761">
              <w:rPr>
                <w:color w:val="000000"/>
              </w:rPr>
              <w:t>4ТМ-СНП-34</w:t>
            </w:r>
          </w:p>
        </w:tc>
        <w:tc>
          <w:tcPr>
            <w:tcW w:w="2211" w:type="dxa"/>
          </w:tcPr>
          <w:p w:rsidR="00E20BDB" w:rsidRPr="00D80761" w:rsidRDefault="00E20BDB">
            <w:pPr>
              <w:pStyle w:val="ConsPlusNormal"/>
              <w:rPr>
                <w:color w:val="000000"/>
              </w:rPr>
            </w:pPr>
            <w:r w:rsidRPr="00D80761">
              <w:rPr>
                <w:color w:val="000000"/>
              </w:rPr>
              <w:t>подержанными товарами всех видов (за исключением подержанных автомобилей)</w:t>
            </w:r>
          </w:p>
        </w:tc>
        <w:tc>
          <w:tcPr>
            <w:tcW w:w="1020" w:type="dxa"/>
          </w:tcPr>
          <w:p w:rsidR="00E20BDB" w:rsidRPr="00D80761" w:rsidRDefault="00E20BDB">
            <w:pPr>
              <w:pStyle w:val="ConsPlusNormal"/>
              <w:jc w:val="center"/>
              <w:rPr>
                <w:color w:val="000000"/>
              </w:rPr>
            </w:pPr>
            <w:r w:rsidRPr="00D80761">
              <w:rPr>
                <w:color w:val="000000"/>
              </w:rPr>
              <w:t>0,145</w:t>
            </w:r>
          </w:p>
        </w:tc>
        <w:tc>
          <w:tcPr>
            <w:tcW w:w="1134" w:type="dxa"/>
          </w:tcPr>
          <w:p w:rsidR="00E20BDB" w:rsidRPr="00D80761" w:rsidRDefault="00E20BDB">
            <w:pPr>
              <w:pStyle w:val="ConsPlusNormal"/>
              <w:jc w:val="center"/>
              <w:rPr>
                <w:color w:val="000000"/>
              </w:rPr>
            </w:pPr>
            <w:r w:rsidRPr="00D80761">
              <w:rPr>
                <w:color w:val="000000"/>
              </w:rPr>
              <w:t>0,106</w:t>
            </w:r>
          </w:p>
        </w:tc>
        <w:tc>
          <w:tcPr>
            <w:tcW w:w="1361" w:type="dxa"/>
          </w:tcPr>
          <w:p w:rsidR="00E20BDB" w:rsidRPr="00D80761" w:rsidRDefault="00E20BDB">
            <w:pPr>
              <w:pStyle w:val="ConsPlusNormal"/>
              <w:jc w:val="center"/>
              <w:rPr>
                <w:color w:val="000000"/>
              </w:rPr>
            </w:pPr>
            <w:r w:rsidRPr="00D80761">
              <w:rPr>
                <w:color w:val="000000"/>
              </w:rPr>
              <w:t>0,106</w:t>
            </w:r>
          </w:p>
        </w:tc>
        <w:tc>
          <w:tcPr>
            <w:tcW w:w="1474" w:type="dxa"/>
          </w:tcPr>
          <w:p w:rsidR="00E20BDB" w:rsidRPr="00D80761" w:rsidRDefault="00E20BDB">
            <w:pPr>
              <w:pStyle w:val="ConsPlusNormal"/>
              <w:rPr>
                <w:color w:val="000000"/>
              </w:rPr>
            </w:pPr>
          </w:p>
        </w:tc>
      </w:tr>
      <w:tr w:rsidR="00E20BDB" w:rsidRPr="00D80761">
        <w:tc>
          <w:tcPr>
            <w:tcW w:w="1871" w:type="dxa"/>
          </w:tcPr>
          <w:p w:rsidR="00E20BDB" w:rsidRPr="00D80761" w:rsidRDefault="00E20BDB">
            <w:pPr>
              <w:pStyle w:val="ConsPlusNormal"/>
              <w:jc w:val="center"/>
              <w:rPr>
                <w:color w:val="000000"/>
              </w:rPr>
            </w:pPr>
            <w:r w:rsidRPr="00D80761">
              <w:rPr>
                <w:color w:val="000000"/>
              </w:rPr>
              <w:t>4ТМ-СНП-35</w:t>
            </w:r>
          </w:p>
        </w:tc>
        <w:tc>
          <w:tcPr>
            <w:tcW w:w="2211" w:type="dxa"/>
          </w:tcPr>
          <w:p w:rsidR="00E20BDB" w:rsidRPr="00D80761" w:rsidRDefault="00E20BDB">
            <w:pPr>
              <w:pStyle w:val="ConsPlusNormal"/>
              <w:rPr>
                <w:color w:val="000000"/>
              </w:rPr>
            </w:pPr>
            <w:r w:rsidRPr="00D80761">
              <w:rPr>
                <w:color w:val="000000"/>
              </w:rPr>
              <w:t>прочими видами непродовольственных товаров</w:t>
            </w:r>
          </w:p>
        </w:tc>
        <w:tc>
          <w:tcPr>
            <w:tcW w:w="1020" w:type="dxa"/>
          </w:tcPr>
          <w:p w:rsidR="00E20BDB" w:rsidRPr="00D80761" w:rsidRDefault="00E20BDB">
            <w:pPr>
              <w:pStyle w:val="ConsPlusNormal"/>
              <w:jc w:val="center"/>
              <w:rPr>
                <w:color w:val="000000"/>
              </w:rPr>
            </w:pPr>
            <w:r w:rsidRPr="00D80761">
              <w:rPr>
                <w:color w:val="000000"/>
              </w:rPr>
              <w:t>0,450</w:t>
            </w:r>
          </w:p>
        </w:tc>
        <w:tc>
          <w:tcPr>
            <w:tcW w:w="1134" w:type="dxa"/>
          </w:tcPr>
          <w:p w:rsidR="00E20BDB" w:rsidRPr="00D80761" w:rsidRDefault="00E20BDB">
            <w:pPr>
              <w:pStyle w:val="ConsPlusNormal"/>
              <w:jc w:val="center"/>
              <w:rPr>
                <w:color w:val="000000"/>
              </w:rPr>
            </w:pPr>
            <w:r w:rsidRPr="00D80761">
              <w:rPr>
                <w:color w:val="000000"/>
              </w:rPr>
              <w:t>0,197</w:t>
            </w:r>
          </w:p>
        </w:tc>
        <w:tc>
          <w:tcPr>
            <w:tcW w:w="1361" w:type="dxa"/>
          </w:tcPr>
          <w:p w:rsidR="00E20BDB" w:rsidRPr="00D80761" w:rsidRDefault="00E20BDB">
            <w:pPr>
              <w:pStyle w:val="ConsPlusNormal"/>
              <w:jc w:val="center"/>
              <w:rPr>
                <w:color w:val="000000"/>
              </w:rPr>
            </w:pPr>
            <w:r w:rsidRPr="00D80761">
              <w:rPr>
                <w:color w:val="000000"/>
              </w:rPr>
              <w:t>0,197</w:t>
            </w:r>
          </w:p>
        </w:tc>
        <w:tc>
          <w:tcPr>
            <w:tcW w:w="1474" w:type="dxa"/>
          </w:tcPr>
          <w:p w:rsidR="00E20BDB" w:rsidRPr="00D80761" w:rsidRDefault="00E20BDB">
            <w:pPr>
              <w:pStyle w:val="ConsPlusNormal"/>
              <w:jc w:val="center"/>
              <w:rPr>
                <w:color w:val="000000"/>
              </w:rPr>
            </w:pPr>
            <w:r w:rsidRPr="00D80761">
              <w:rPr>
                <w:color w:val="000000"/>
              </w:rPr>
              <w:t>1,000</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4.6</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14" w:name="P1484"/>
      <w:bookmarkEnd w:id="14"/>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НЕСПЕЦИАЛИЗИРОВАННОЙ</w:t>
      </w:r>
    </w:p>
    <w:p w:rsidR="00E20BDB" w:rsidRPr="00D80761" w:rsidRDefault="00E20BDB">
      <w:pPr>
        <w:pStyle w:val="ConsPlusNormal"/>
        <w:jc w:val="center"/>
        <w:rPr>
          <w:color w:val="000000"/>
        </w:rPr>
      </w:pPr>
      <w:r w:rsidRPr="00D80761">
        <w:rPr>
          <w:color w:val="000000"/>
        </w:rPr>
        <w:t>РОЗНИЧНОЙ ТОРГОВЛЕ, ОСУЩЕСТВЛЯЕМОЙ ЧЕРЕЗ ОБЪЕКТЫ</w:t>
      </w:r>
    </w:p>
    <w:p w:rsidR="00E20BDB" w:rsidRPr="00D80761" w:rsidRDefault="00E20BDB">
      <w:pPr>
        <w:pStyle w:val="ConsPlusNormal"/>
        <w:jc w:val="center"/>
        <w:rPr>
          <w:color w:val="000000"/>
        </w:rPr>
      </w:pPr>
      <w:r w:rsidRPr="00D80761">
        <w:rPr>
          <w:color w:val="000000"/>
        </w:rPr>
        <w:t>НЕСТАЦИОНАРНОЙ ТОРГОВОЙ СЕТИ, НЕ ИМЕЮЩИЕ ТОРГОВЫХ ЗАЛОВ</w:t>
      </w:r>
    </w:p>
    <w:p w:rsidR="00E20BDB" w:rsidRPr="00D80761" w:rsidRDefault="00E20BDB">
      <w:pPr>
        <w:pStyle w:val="ConsPlusNormal"/>
        <w:jc w:val="center"/>
        <w:rPr>
          <w:color w:val="000000"/>
        </w:rPr>
      </w:pPr>
      <w:r w:rsidRPr="00D80761">
        <w:rPr>
          <w:color w:val="000000"/>
        </w:rPr>
        <w:t>(С ОРГАНИЗАЦИЕЙ ТОРГОВЫХ МЕСТ), 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8"/>
        <w:gridCol w:w="2551"/>
        <w:gridCol w:w="1077"/>
        <w:gridCol w:w="1134"/>
        <w:gridCol w:w="1361"/>
        <w:gridCol w:w="1304"/>
      </w:tblGrid>
      <w:tr w:rsidR="00E20BDB" w:rsidRPr="00D80761">
        <w:tc>
          <w:tcPr>
            <w:tcW w:w="1668"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2551"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876" w:type="dxa"/>
            <w:gridSpan w:val="4"/>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668" w:type="dxa"/>
            <w:vMerge/>
          </w:tcPr>
          <w:p w:rsidR="00E20BDB" w:rsidRPr="00D80761" w:rsidRDefault="00E20BDB">
            <w:pPr>
              <w:rPr>
                <w:color w:val="000000"/>
              </w:rPr>
            </w:pPr>
          </w:p>
        </w:tc>
        <w:tc>
          <w:tcPr>
            <w:tcW w:w="2551" w:type="dxa"/>
            <w:vMerge/>
          </w:tcPr>
          <w:p w:rsidR="00E20BDB" w:rsidRPr="00D80761" w:rsidRDefault="00E20BDB">
            <w:pPr>
              <w:rPr>
                <w:color w:val="000000"/>
              </w:rPr>
            </w:pPr>
          </w:p>
        </w:tc>
        <w:tc>
          <w:tcPr>
            <w:tcW w:w="2211" w:type="dxa"/>
            <w:gridSpan w:val="2"/>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361"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304"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668" w:type="dxa"/>
            <w:vMerge/>
          </w:tcPr>
          <w:p w:rsidR="00E20BDB" w:rsidRPr="00D80761" w:rsidRDefault="00E20BDB">
            <w:pPr>
              <w:rPr>
                <w:color w:val="000000"/>
              </w:rPr>
            </w:pPr>
          </w:p>
        </w:tc>
        <w:tc>
          <w:tcPr>
            <w:tcW w:w="2551" w:type="dxa"/>
            <w:vMerge/>
          </w:tcPr>
          <w:p w:rsidR="00E20BDB" w:rsidRPr="00D80761" w:rsidRDefault="00E20BDB">
            <w:pPr>
              <w:rPr>
                <w:color w:val="000000"/>
              </w:rPr>
            </w:pPr>
          </w:p>
        </w:tc>
        <w:tc>
          <w:tcPr>
            <w:tcW w:w="1077" w:type="dxa"/>
          </w:tcPr>
          <w:p w:rsidR="00E20BDB" w:rsidRPr="00D80761" w:rsidRDefault="00E20BDB">
            <w:pPr>
              <w:pStyle w:val="ConsPlusNormal"/>
              <w:jc w:val="center"/>
              <w:rPr>
                <w:color w:val="000000"/>
              </w:rPr>
            </w:pPr>
            <w:hyperlink w:anchor="P81" w:history="1">
              <w:r w:rsidRPr="00D80761">
                <w:rPr>
                  <w:color w:val="000000"/>
                </w:rPr>
                <w:t>1 зона</w:t>
              </w:r>
            </w:hyperlink>
          </w:p>
        </w:tc>
        <w:tc>
          <w:tcPr>
            <w:tcW w:w="1134" w:type="dxa"/>
          </w:tcPr>
          <w:p w:rsidR="00E20BDB" w:rsidRPr="00D80761" w:rsidRDefault="00E20BDB">
            <w:pPr>
              <w:pStyle w:val="ConsPlusNormal"/>
              <w:jc w:val="center"/>
              <w:rPr>
                <w:color w:val="000000"/>
              </w:rPr>
            </w:pPr>
            <w:hyperlink w:anchor="P82" w:history="1">
              <w:r w:rsidRPr="00D80761">
                <w:rPr>
                  <w:color w:val="000000"/>
                </w:rPr>
                <w:t>2 зона</w:t>
              </w:r>
            </w:hyperlink>
          </w:p>
        </w:tc>
        <w:tc>
          <w:tcPr>
            <w:tcW w:w="1361" w:type="dxa"/>
            <w:vMerge/>
          </w:tcPr>
          <w:p w:rsidR="00E20BDB" w:rsidRPr="00D80761" w:rsidRDefault="00E20BDB">
            <w:pPr>
              <w:rPr>
                <w:color w:val="000000"/>
              </w:rPr>
            </w:pPr>
          </w:p>
        </w:tc>
        <w:tc>
          <w:tcPr>
            <w:tcW w:w="1304" w:type="dxa"/>
            <w:vMerge/>
          </w:tcPr>
          <w:p w:rsidR="00E20BDB" w:rsidRPr="00D80761" w:rsidRDefault="00E20BDB">
            <w:pPr>
              <w:rPr>
                <w:color w:val="000000"/>
              </w:rPr>
            </w:pPr>
          </w:p>
        </w:tc>
      </w:tr>
      <w:tr w:rsidR="00E20BDB" w:rsidRPr="00D80761">
        <w:tc>
          <w:tcPr>
            <w:tcW w:w="1668" w:type="dxa"/>
          </w:tcPr>
          <w:p w:rsidR="00E20BDB" w:rsidRPr="00D80761" w:rsidRDefault="00E20BDB">
            <w:pPr>
              <w:pStyle w:val="ConsPlusNormal"/>
              <w:jc w:val="center"/>
              <w:rPr>
                <w:color w:val="000000"/>
              </w:rPr>
            </w:pPr>
            <w:r w:rsidRPr="00D80761">
              <w:rPr>
                <w:color w:val="000000"/>
              </w:rPr>
              <w:t>А</w:t>
            </w:r>
          </w:p>
        </w:tc>
        <w:tc>
          <w:tcPr>
            <w:tcW w:w="2551" w:type="dxa"/>
          </w:tcPr>
          <w:p w:rsidR="00E20BDB" w:rsidRPr="00D80761" w:rsidRDefault="00E20BDB">
            <w:pPr>
              <w:pStyle w:val="ConsPlusNormal"/>
              <w:jc w:val="center"/>
              <w:rPr>
                <w:color w:val="000000"/>
              </w:rPr>
            </w:pPr>
            <w:r w:rsidRPr="00D80761">
              <w:rPr>
                <w:color w:val="000000"/>
              </w:rPr>
              <w:t>Б</w:t>
            </w:r>
          </w:p>
        </w:tc>
        <w:tc>
          <w:tcPr>
            <w:tcW w:w="1077" w:type="dxa"/>
          </w:tcPr>
          <w:p w:rsidR="00E20BDB" w:rsidRPr="00D80761" w:rsidRDefault="00E20BDB">
            <w:pPr>
              <w:pStyle w:val="ConsPlusNormal"/>
              <w:jc w:val="center"/>
              <w:rPr>
                <w:color w:val="000000"/>
              </w:rPr>
            </w:pPr>
            <w:r w:rsidRPr="00D80761">
              <w:rPr>
                <w:color w:val="000000"/>
              </w:rPr>
              <w:t>1.1</w:t>
            </w:r>
          </w:p>
        </w:tc>
        <w:tc>
          <w:tcPr>
            <w:tcW w:w="1134" w:type="dxa"/>
          </w:tcPr>
          <w:p w:rsidR="00E20BDB" w:rsidRPr="00D80761" w:rsidRDefault="00E20BDB">
            <w:pPr>
              <w:pStyle w:val="ConsPlusNormal"/>
              <w:jc w:val="center"/>
              <w:rPr>
                <w:color w:val="000000"/>
              </w:rPr>
            </w:pPr>
            <w:r w:rsidRPr="00D80761">
              <w:rPr>
                <w:color w:val="000000"/>
              </w:rPr>
              <w:t>1.2</w:t>
            </w:r>
          </w:p>
        </w:tc>
        <w:tc>
          <w:tcPr>
            <w:tcW w:w="1361" w:type="dxa"/>
          </w:tcPr>
          <w:p w:rsidR="00E20BDB" w:rsidRPr="00D80761" w:rsidRDefault="00E20BDB">
            <w:pPr>
              <w:pStyle w:val="ConsPlusNormal"/>
              <w:jc w:val="center"/>
              <w:rPr>
                <w:color w:val="000000"/>
              </w:rPr>
            </w:pPr>
            <w:r w:rsidRPr="00D80761">
              <w:rPr>
                <w:color w:val="000000"/>
              </w:rPr>
              <w:t>2</w:t>
            </w:r>
          </w:p>
        </w:tc>
        <w:tc>
          <w:tcPr>
            <w:tcW w:w="1304" w:type="dxa"/>
          </w:tcPr>
          <w:p w:rsidR="00E20BDB" w:rsidRPr="00D80761" w:rsidRDefault="00E20BDB">
            <w:pPr>
              <w:pStyle w:val="ConsPlusNormal"/>
              <w:jc w:val="center"/>
              <w:rPr>
                <w:color w:val="000000"/>
              </w:rPr>
            </w:pPr>
            <w:r w:rsidRPr="00D80761">
              <w:rPr>
                <w:color w:val="000000"/>
              </w:rPr>
              <w:t>3</w:t>
            </w:r>
          </w:p>
        </w:tc>
      </w:tr>
      <w:tr w:rsidR="00E20BDB" w:rsidRPr="00D80761">
        <w:tc>
          <w:tcPr>
            <w:tcW w:w="1668" w:type="dxa"/>
          </w:tcPr>
          <w:p w:rsidR="00E20BDB" w:rsidRPr="00D80761" w:rsidRDefault="00E20BDB">
            <w:pPr>
              <w:pStyle w:val="ConsPlusNormal"/>
              <w:jc w:val="center"/>
              <w:rPr>
                <w:color w:val="000000"/>
              </w:rPr>
            </w:pPr>
            <w:r w:rsidRPr="00D80761">
              <w:rPr>
                <w:color w:val="000000"/>
              </w:rPr>
              <w:t>4ТМ-НН</w:t>
            </w:r>
          </w:p>
        </w:tc>
        <w:tc>
          <w:tcPr>
            <w:tcW w:w="2551" w:type="dxa"/>
          </w:tcPr>
          <w:p w:rsidR="00E20BDB" w:rsidRPr="00D80761" w:rsidRDefault="00E20BDB">
            <w:pPr>
              <w:pStyle w:val="ConsPlusNormal"/>
              <w:rPr>
                <w:color w:val="000000"/>
              </w:rPr>
            </w:pPr>
            <w:r w:rsidRPr="00D80761">
              <w:rPr>
                <w:color w:val="000000"/>
              </w:rPr>
              <w:t>Неспециализированная розничная торговля или торговля смешанным ассортиментом товаров, при которой выручка от реализации одной группы товаров не превышает 50% от общей суммы выручки за налоговый период, осуществляемая через объекты нестационарной торговой сети, не имеющие торговых залов (с организацией торговых мест), в том числе:</w:t>
            </w:r>
          </w:p>
        </w:tc>
        <w:tc>
          <w:tcPr>
            <w:tcW w:w="1077" w:type="dxa"/>
          </w:tcPr>
          <w:p w:rsidR="00E20BDB" w:rsidRPr="00D80761" w:rsidRDefault="00E20BDB">
            <w:pPr>
              <w:pStyle w:val="ConsPlusNormal"/>
              <w:rPr>
                <w:color w:val="000000"/>
              </w:rPr>
            </w:pPr>
          </w:p>
        </w:tc>
        <w:tc>
          <w:tcPr>
            <w:tcW w:w="1134" w:type="dxa"/>
          </w:tcPr>
          <w:p w:rsidR="00E20BDB" w:rsidRPr="00D80761" w:rsidRDefault="00E20BDB">
            <w:pPr>
              <w:pStyle w:val="ConsPlusNormal"/>
              <w:rPr>
                <w:color w:val="000000"/>
              </w:rPr>
            </w:pPr>
          </w:p>
        </w:tc>
        <w:tc>
          <w:tcPr>
            <w:tcW w:w="1361"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r>
      <w:tr w:rsidR="00E20BDB" w:rsidRPr="00D80761">
        <w:tc>
          <w:tcPr>
            <w:tcW w:w="1668" w:type="dxa"/>
          </w:tcPr>
          <w:p w:rsidR="00E20BDB" w:rsidRPr="00D80761" w:rsidRDefault="00E20BDB">
            <w:pPr>
              <w:pStyle w:val="ConsPlusNormal"/>
              <w:jc w:val="center"/>
              <w:rPr>
                <w:color w:val="000000"/>
              </w:rPr>
            </w:pPr>
            <w:r w:rsidRPr="00D80761">
              <w:rPr>
                <w:color w:val="000000"/>
              </w:rPr>
              <w:t>4ТМ-НН1</w:t>
            </w:r>
          </w:p>
        </w:tc>
        <w:tc>
          <w:tcPr>
            <w:tcW w:w="2551" w:type="dxa"/>
          </w:tcPr>
          <w:p w:rsidR="00E20BDB" w:rsidRPr="00D80761" w:rsidRDefault="00E20BDB">
            <w:pPr>
              <w:pStyle w:val="ConsPlusNormal"/>
              <w:rPr>
                <w:color w:val="000000"/>
              </w:rPr>
            </w:pPr>
            <w:r w:rsidRPr="00D80761">
              <w:rPr>
                <w:color w:val="000000"/>
              </w:rPr>
              <w:t>торговля продовольственными товарами, включая табачные изделия</w:t>
            </w:r>
          </w:p>
        </w:tc>
        <w:tc>
          <w:tcPr>
            <w:tcW w:w="1077" w:type="dxa"/>
          </w:tcPr>
          <w:p w:rsidR="00E20BDB" w:rsidRPr="00D80761" w:rsidRDefault="00E20BDB">
            <w:pPr>
              <w:pStyle w:val="ConsPlusNormal"/>
              <w:jc w:val="center"/>
              <w:rPr>
                <w:color w:val="000000"/>
              </w:rPr>
            </w:pPr>
            <w:r w:rsidRPr="00D80761">
              <w:rPr>
                <w:color w:val="000000"/>
              </w:rPr>
              <w:t>0,344</w:t>
            </w:r>
          </w:p>
        </w:tc>
        <w:tc>
          <w:tcPr>
            <w:tcW w:w="1134" w:type="dxa"/>
          </w:tcPr>
          <w:p w:rsidR="00E20BDB" w:rsidRPr="00D80761" w:rsidRDefault="00E20BDB">
            <w:pPr>
              <w:pStyle w:val="ConsPlusNormal"/>
              <w:jc w:val="center"/>
              <w:rPr>
                <w:color w:val="000000"/>
              </w:rPr>
            </w:pPr>
            <w:r w:rsidRPr="00D80761">
              <w:rPr>
                <w:color w:val="000000"/>
              </w:rPr>
              <w:t>0,238</w:t>
            </w:r>
          </w:p>
        </w:tc>
        <w:tc>
          <w:tcPr>
            <w:tcW w:w="1361" w:type="dxa"/>
          </w:tcPr>
          <w:p w:rsidR="00E20BDB" w:rsidRPr="00D80761" w:rsidRDefault="00E20BDB">
            <w:pPr>
              <w:pStyle w:val="ConsPlusNormal"/>
              <w:jc w:val="center"/>
              <w:rPr>
                <w:color w:val="000000"/>
              </w:rPr>
            </w:pPr>
            <w:r w:rsidRPr="00D80761">
              <w:rPr>
                <w:color w:val="000000"/>
              </w:rPr>
              <w:t>0,238</w:t>
            </w:r>
          </w:p>
        </w:tc>
        <w:tc>
          <w:tcPr>
            <w:tcW w:w="1304" w:type="dxa"/>
          </w:tcPr>
          <w:p w:rsidR="00E20BDB" w:rsidRPr="00D80761" w:rsidRDefault="00E20BDB">
            <w:pPr>
              <w:pStyle w:val="ConsPlusNormal"/>
              <w:jc w:val="center"/>
              <w:rPr>
                <w:color w:val="000000"/>
              </w:rPr>
            </w:pPr>
            <w:r w:rsidRPr="00D80761">
              <w:rPr>
                <w:color w:val="000000"/>
              </w:rPr>
              <w:t>0,963</w:t>
            </w:r>
          </w:p>
        </w:tc>
      </w:tr>
      <w:tr w:rsidR="00E20BDB" w:rsidRPr="00D80761">
        <w:tc>
          <w:tcPr>
            <w:tcW w:w="1668" w:type="dxa"/>
          </w:tcPr>
          <w:p w:rsidR="00E20BDB" w:rsidRPr="00D80761" w:rsidRDefault="00E20BDB">
            <w:pPr>
              <w:pStyle w:val="ConsPlusNormal"/>
              <w:jc w:val="center"/>
              <w:rPr>
                <w:color w:val="000000"/>
              </w:rPr>
            </w:pPr>
            <w:r w:rsidRPr="00D80761">
              <w:rPr>
                <w:color w:val="000000"/>
              </w:rPr>
              <w:t>4ТМ-НН2</w:t>
            </w:r>
          </w:p>
        </w:tc>
        <w:tc>
          <w:tcPr>
            <w:tcW w:w="2551" w:type="dxa"/>
          </w:tcPr>
          <w:p w:rsidR="00E20BDB" w:rsidRPr="00D80761" w:rsidRDefault="00E20BDB">
            <w:pPr>
              <w:pStyle w:val="ConsPlusNormal"/>
              <w:rPr>
                <w:color w:val="000000"/>
              </w:rPr>
            </w:pPr>
            <w:r w:rsidRPr="00D80761">
              <w:rPr>
                <w:color w:val="000000"/>
              </w:rPr>
              <w:t>торговля непродовольственными товарами</w:t>
            </w:r>
          </w:p>
        </w:tc>
        <w:tc>
          <w:tcPr>
            <w:tcW w:w="1077" w:type="dxa"/>
          </w:tcPr>
          <w:p w:rsidR="00E20BDB" w:rsidRPr="00D80761" w:rsidRDefault="00E20BDB">
            <w:pPr>
              <w:pStyle w:val="ConsPlusNormal"/>
              <w:jc w:val="center"/>
              <w:rPr>
                <w:color w:val="000000"/>
              </w:rPr>
            </w:pPr>
            <w:r w:rsidRPr="00D80761">
              <w:rPr>
                <w:color w:val="000000"/>
              </w:rPr>
              <w:t>0,264</w:t>
            </w:r>
          </w:p>
        </w:tc>
        <w:tc>
          <w:tcPr>
            <w:tcW w:w="1134" w:type="dxa"/>
          </w:tcPr>
          <w:p w:rsidR="00E20BDB" w:rsidRPr="00D80761" w:rsidRDefault="00E20BDB">
            <w:pPr>
              <w:pStyle w:val="ConsPlusNormal"/>
              <w:jc w:val="center"/>
              <w:rPr>
                <w:color w:val="000000"/>
              </w:rPr>
            </w:pPr>
            <w:r w:rsidRPr="00D80761">
              <w:rPr>
                <w:color w:val="000000"/>
              </w:rPr>
              <w:t>0,197</w:t>
            </w:r>
          </w:p>
        </w:tc>
        <w:tc>
          <w:tcPr>
            <w:tcW w:w="1361" w:type="dxa"/>
          </w:tcPr>
          <w:p w:rsidR="00E20BDB" w:rsidRPr="00D80761" w:rsidRDefault="00E20BDB">
            <w:pPr>
              <w:pStyle w:val="ConsPlusNormal"/>
              <w:jc w:val="center"/>
              <w:rPr>
                <w:color w:val="000000"/>
              </w:rPr>
            </w:pPr>
            <w:r w:rsidRPr="00D80761">
              <w:rPr>
                <w:color w:val="000000"/>
              </w:rPr>
              <w:t>0,197</w:t>
            </w:r>
          </w:p>
        </w:tc>
        <w:tc>
          <w:tcPr>
            <w:tcW w:w="1304" w:type="dxa"/>
          </w:tcPr>
          <w:p w:rsidR="00E20BDB" w:rsidRPr="00D80761" w:rsidRDefault="00E20BDB">
            <w:pPr>
              <w:pStyle w:val="ConsPlusNormal"/>
              <w:jc w:val="center"/>
              <w:rPr>
                <w:color w:val="000000"/>
              </w:rPr>
            </w:pPr>
            <w:r w:rsidRPr="00D80761">
              <w:rPr>
                <w:color w:val="000000"/>
              </w:rPr>
              <w:t>0,778</w:t>
            </w:r>
          </w:p>
        </w:tc>
      </w:tr>
      <w:tr w:rsidR="00E20BDB" w:rsidRPr="00D80761">
        <w:tc>
          <w:tcPr>
            <w:tcW w:w="1668" w:type="dxa"/>
          </w:tcPr>
          <w:p w:rsidR="00E20BDB" w:rsidRPr="00D80761" w:rsidRDefault="00E20BDB">
            <w:pPr>
              <w:pStyle w:val="ConsPlusNormal"/>
              <w:jc w:val="center"/>
              <w:rPr>
                <w:color w:val="000000"/>
              </w:rPr>
            </w:pPr>
            <w:r w:rsidRPr="00D80761">
              <w:rPr>
                <w:color w:val="000000"/>
              </w:rPr>
              <w:t>4ТМ-НН3</w:t>
            </w:r>
          </w:p>
        </w:tc>
        <w:tc>
          <w:tcPr>
            <w:tcW w:w="2551" w:type="dxa"/>
          </w:tcPr>
          <w:p w:rsidR="00E20BDB" w:rsidRPr="00D80761" w:rsidRDefault="00E20BDB">
            <w:pPr>
              <w:pStyle w:val="ConsPlusNormal"/>
              <w:rPr>
                <w:color w:val="000000"/>
              </w:rPr>
            </w:pPr>
            <w:r w:rsidRPr="00D80761">
              <w:rPr>
                <w:color w:val="000000"/>
              </w:rPr>
              <w:t>торговля продовольственными и непродовольственными товарами</w:t>
            </w:r>
          </w:p>
        </w:tc>
        <w:tc>
          <w:tcPr>
            <w:tcW w:w="1077" w:type="dxa"/>
          </w:tcPr>
          <w:p w:rsidR="00E20BDB" w:rsidRPr="00D80761" w:rsidRDefault="00E20BDB">
            <w:pPr>
              <w:pStyle w:val="ConsPlusNormal"/>
              <w:jc w:val="center"/>
              <w:rPr>
                <w:color w:val="000000"/>
              </w:rPr>
            </w:pPr>
            <w:r w:rsidRPr="00D80761">
              <w:rPr>
                <w:color w:val="000000"/>
              </w:rPr>
              <w:t>0,317</w:t>
            </w:r>
          </w:p>
        </w:tc>
        <w:tc>
          <w:tcPr>
            <w:tcW w:w="1134" w:type="dxa"/>
          </w:tcPr>
          <w:p w:rsidR="00E20BDB" w:rsidRPr="00D80761" w:rsidRDefault="00E20BDB">
            <w:pPr>
              <w:pStyle w:val="ConsPlusNormal"/>
              <w:jc w:val="center"/>
              <w:rPr>
                <w:color w:val="000000"/>
              </w:rPr>
            </w:pPr>
            <w:r w:rsidRPr="00D80761">
              <w:rPr>
                <w:color w:val="000000"/>
              </w:rPr>
              <w:t>0,225</w:t>
            </w:r>
          </w:p>
        </w:tc>
        <w:tc>
          <w:tcPr>
            <w:tcW w:w="1361" w:type="dxa"/>
          </w:tcPr>
          <w:p w:rsidR="00E20BDB" w:rsidRPr="00D80761" w:rsidRDefault="00E20BDB">
            <w:pPr>
              <w:pStyle w:val="ConsPlusNormal"/>
              <w:jc w:val="center"/>
              <w:rPr>
                <w:color w:val="000000"/>
              </w:rPr>
            </w:pPr>
            <w:r w:rsidRPr="00D80761">
              <w:rPr>
                <w:color w:val="000000"/>
              </w:rPr>
              <w:t>0,225</w:t>
            </w:r>
          </w:p>
        </w:tc>
        <w:tc>
          <w:tcPr>
            <w:tcW w:w="1304" w:type="dxa"/>
          </w:tcPr>
          <w:p w:rsidR="00E20BDB" w:rsidRPr="00D80761" w:rsidRDefault="00E20BDB">
            <w:pPr>
              <w:pStyle w:val="ConsPlusNormal"/>
              <w:jc w:val="center"/>
              <w:rPr>
                <w:color w:val="000000"/>
              </w:rPr>
            </w:pPr>
            <w:r w:rsidRPr="00D80761">
              <w:rPr>
                <w:color w:val="000000"/>
              </w:rPr>
              <w:t>0,896</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4.7</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15" w:name="P1543"/>
      <w:bookmarkEnd w:id="15"/>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РАЗНОСНОЙ ТОРГОВЛЕ</w:t>
      </w:r>
    </w:p>
    <w:p w:rsidR="00E20BDB" w:rsidRPr="00D80761" w:rsidRDefault="00E20BDB">
      <w:pPr>
        <w:pStyle w:val="ConsPlusNormal"/>
        <w:jc w:val="center"/>
        <w:rPr>
          <w:color w:val="000000"/>
        </w:rPr>
      </w:pPr>
      <w:r w:rsidRPr="00D80761">
        <w:rPr>
          <w:color w:val="000000"/>
        </w:rPr>
        <w:t>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231"/>
        <w:gridCol w:w="1077"/>
        <w:gridCol w:w="1077"/>
        <w:gridCol w:w="1191"/>
        <w:gridCol w:w="1304"/>
      </w:tblGrid>
      <w:tr w:rsidR="00E20BDB" w:rsidRPr="00D80761">
        <w:tc>
          <w:tcPr>
            <w:tcW w:w="1191"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3231"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649" w:type="dxa"/>
            <w:gridSpan w:val="4"/>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191" w:type="dxa"/>
            <w:vMerge/>
          </w:tcPr>
          <w:p w:rsidR="00E20BDB" w:rsidRPr="00D80761" w:rsidRDefault="00E20BDB">
            <w:pPr>
              <w:rPr>
                <w:color w:val="000000"/>
              </w:rPr>
            </w:pPr>
          </w:p>
        </w:tc>
        <w:tc>
          <w:tcPr>
            <w:tcW w:w="3231" w:type="dxa"/>
            <w:vMerge/>
          </w:tcPr>
          <w:p w:rsidR="00E20BDB" w:rsidRPr="00D80761" w:rsidRDefault="00E20BDB">
            <w:pPr>
              <w:rPr>
                <w:color w:val="000000"/>
              </w:rPr>
            </w:pPr>
          </w:p>
        </w:tc>
        <w:tc>
          <w:tcPr>
            <w:tcW w:w="2154" w:type="dxa"/>
            <w:gridSpan w:val="2"/>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191"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304"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191" w:type="dxa"/>
            <w:vMerge/>
          </w:tcPr>
          <w:p w:rsidR="00E20BDB" w:rsidRPr="00D80761" w:rsidRDefault="00E20BDB">
            <w:pPr>
              <w:rPr>
                <w:color w:val="000000"/>
              </w:rPr>
            </w:pPr>
          </w:p>
        </w:tc>
        <w:tc>
          <w:tcPr>
            <w:tcW w:w="3231" w:type="dxa"/>
            <w:vMerge/>
          </w:tcPr>
          <w:p w:rsidR="00E20BDB" w:rsidRPr="00D80761" w:rsidRDefault="00E20BDB">
            <w:pPr>
              <w:rPr>
                <w:color w:val="000000"/>
              </w:rPr>
            </w:pPr>
          </w:p>
        </w:tc>
        <w:tc>
          <w:tcPr>
            <w:tcW w:w="1077" w:type="dxa"/>
          </w:tcPr>
          <w:p w:rsidR="00E20BDB" w:rsidRPr="00D80761" w:rsidRDefault="00E20BDB">
            <w:pPr>
              <w:pStyle w:val="ConsPlusNormal"/>
              <w:jc w:val="center"/>
              <w:rPr>
                <w:color w:val="000000"/>
              </w:rPr>
            </w:pPr>
            <w:hyperlink w:anchor="P81" w:history="1">
              <w:r w:rsidRPr="00D80761">
                <w:rPr>
                  <w:color w:val="000000"/>
                </w:rPr>
                <w:t>1 зона</w:t>
              </w:r>
            </w:hyperlink>
          </w:p>
        </w:tc>
        <w:tc>
          <w:tcPr>
            <w:tcW w:w="1077" w:type="dxa"/>
          </w:tcPr>
          <w:p w:rsidR="00E20BDB" w:rsidRPr="00D80761" w:rsidRDefault="00E20BDB">
            <w:pPr>
              <w:pStyle w:val="ConsPlusNormal"/>
              <w:jc w:val="center"/>
              <w:rPr>
                <w:color w:val="000000"/>
              </w:rPr>
            </w:pPr>
            <w:hyperlink w:anchor="P82" w:history="1">
              <w:r w:rsidRPr="00D80761">
                <w:rPr>
                  <w:color w:val="000000"/>
                </w:rPr>
                <w:t>2 зона</w:t>
              </w:r>
            </w:hyperlink>
          </w:p>
        </w:tc>
        <w:tc>
          <w:tcPr>
            <w:tcW w:w="1191" w:type="dxa"/>
            <w:vMerge/>
          </w:tcPr>
          <w:p w:rsidR="00E20BDB" w:rsidRPr="00D80761" w:rsidRDefault="00E20BDB">
            <w:pPr>
              <w:rPr>
                <w:color w:val="000000"/>
              </w:rPr>
            </w:pPr>
          </w:p>
        </w:tc>
        <w:tc>
          <w:tcPr>
            <w:tcW w:w="1304" w:type="dxa"/>
            <w:vMerge/>
          </w:tcPr>
          <w:p w:rsidR="00E20BDB" w:rsidRPr="00D80761" w:rsidRDefault="00E20BDB">
            <w:pPr>
              <w:rPr>
                <w:color w:val="000000"/>
              </w:rPr>
            </w:pPr>
          </w:p>
        </w:tc>
      </w:tr>
      <w:tr w:rsidR="00E20BDB" w:rsidRPr="00D80761">
        <w:tc>
          <w:tcPr>
            <w:tcW w:w="1191" w:type="dxa"/>
          </w:tcPr>
          <w:p w:rsidR="00E20BDB" w:rsidRPr="00D80761" w:rsidRDefault="00E20BDB">
            <w:pPr>
              <w:pStyle w:val="ConsPlusNormal"/>
              <w:jc w:val="center"/>
              <w:rPr>
                <w:color w:val="000000"/>
              </w:rPr>
            </w:pPr>
            <w:r w:rsidRPr="00D80761">
              <w:rPr>
                <w:color w:val="000000"/>
              </w:rPr>
              <w:t>А</w:t>
            </w:r>
          </w:p>
        </w:tc>
        <w:tc>
          <w:tcPr>
            <w:tcW w:w="3231" w:type="dxa"/>
          </w:tcPr>
          <w:p w:rsidR="00E20BDB" w:rsidRPr="00D80761" w:rsidRDefault="00E20BDB">
            <w:pPr>
              <w:pStyle w:val="ConsPlusNormal"/>
              <w:jc w:val="center"/>
              <w:rPr>
                <w:color w:val="000000"/>
              </w:rPr>
            </w:pPr>
            <w:r w:rsidRPr="00D80761">
              <w:rPr>
                <w:color w:val="000000"/>
              </w:rPr>
              <w:t>Б</w:t>
            </w:r>
          </w:p>
        </w:tc>
        <w:tc>
          <w:tcPr>
            <w:tcW w:w="1077" w:type="dxa"/>
          </w:tcPr>
          <w:p w:rsidR="00E20BDB" w:rsidRPr="00D80761" w:rsidRDefault="00E20BDB">
            <w:pPr>
              <w:pStyle w:val="ConsPlusNormal"/>
              <w:jc w:val="center"/>
              <w:rPr>
                <w:color w:val="000000"/>
              </w:rPr>
            </w:pPr>
            <w:r w:rsidRPr="00D80761">
              <w:rPr>
                <w:color w:val="000000"/>
              </w:rPr>
              <w:t>1.1</w:t>
            </w:r>
          </w:p>
        </w:tc>
        <w:tc>
          <w:tcPr>
            <w:tcW w:w="1077" w:type="dxa"/>
          </w:tcPr>
          <w:p w:rsidR="00E20BDB" w:rsidRPr="00D80761" w:rsidRDefault="00E20BDB">
            <w:pPr>
              <w:pStyle w:val="ConsPlusNormal"/>
              <w:jc w:val="center"/>
              <w:rPr>
                <w:color w:val="000000"/>
              </w:rPr>
            </w:pPr>
            <w:r w:rsidRPr="00D80761">
              <w:rPr>
                <w:color w:val="000000"/>
              </w:rPr>
              <w:t>1.2</w:t>
            </w:r>
          </w:p>
        </w:tc>
        <w:tc>
          <w:tcPr>
            <w:tcW w:w="1191" w:type="dxa"/>
          </w:tcPr>
          <w:p w:rsidR="00E20BDB" w:rsidRPr="00D80761" w:rsidRDefault="00E20BDB">
            <w:pPr>
              <w:pStyle w:val="ConsPlusNormal"/>
              <w:jc w:val="center"/>
              <w:rPr>
                <w:color w:val="000000"/>
              </w:rPr>
            </w:pPr>
            <w:r w:rsidRPr="00D80761">
              <w:rPr>
                <w:color w:val="000000"/>
              </w:rPr>
              <w:t>2</w:t>
            </w:r>
          </w:p>
        </w:tc>
        <w:tc>
          <w:tcPr>
            <w:tcW w:w="1304" w:type="dxa"/>
          </w:tcPr>
          <w:p w:rsidR="00E20BDB" w:rsidRPr="00D80761" w:rsidRDefault="00E20BDB">
            <w:pPr>
              <w:pStyle w:val="ConsPlusNormal"/>
              <w:jc w:val="center"/>
              <w:rPr>
                <w:color w:val="000000"/>
              </w:rPr>
            </w:pPr>
            <w:r w:rsidRPr="00D80761">
              <w:rPr>
                <w:color w:val="000000"/>
              </w:rPr>
              <w:t>3</w:t>
            </w:r>
          </w:p>
        </w:tc>
      </w:tr>
      <w:tr w:rsidR="00E20BDB" w:rsidRPr="00D80761">
        <w:tc>
          <w:tcPr>
            <w:tcW w:w="1191" w:type="dxa"/>
          </w:tcPr>
          <w:p w:rsidR="00E20BDB" w:rsidRPr="00D80761" w:rsidRDefault="00E20BDB">
            <w:pPr>
              <w:pStyle w:val="ConsPlusNormal"/>
              <w:jc w:val="center"/>
              <w:rPr>
                <w:color w:val="000000"/>
              </w:rPr>
            </w:pPr>
            <w:r w:rsidRPr="00D80761">
              <w:rPr>
                <w:color w:val="000000"/>
              </w:rPr>
              <w:t>4РТ</w:t>
            </w:r>
          </w:p>
        </w:tc>
        <w:tc>
          <w:tcPr>
            <w:tcW w:w="3231" w:type="dxa"/>
          </w:tcPr>
          <w:p w:rsidR="00E20BDB" w:rsidRPr="00D80761" w:rsidRDefault="00E20BDB">
            <w:pPr>
              <w:pStyle w:val="ConsPlusNormal"/>
              <w:rPr>
                <w:color w:val="000000"/>
              </w:rPr>
            </w:pPr>
            <w:r w:rsidRPr="00D80761">
              <w:rPr>
                <w:color w:val="000000"/>
              </w:rPr>
              <w:t>Разносная торговля, осуществляемая индивидуальными предпринимателями без организации торговых мест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077" w:type="dxa"/>
          </w:tcPr>
          <w:p w:rsidR="00E20BDB" w:rsidRPr="00D80761" w:rsidRDefault="00E20BDB">
            <w:pPr>
              <w:pStyle w:val="ConsPlusNormal"/>
              <w:jc w:val="center"/>
              <w:rPr>
                <w:color w:val="000000"/>
              </w:rPr>
            </w:pPr>
            <w:r w:rsidRPr="00D80761">
              <w:rPr>
                <w:color w:val="000000"/>
              </w:rPr>
              <w:t>0,608</w:t>
            </w:r>
          </w:p>
        </w:tc>
        <w:tc>
          <w:tcPr>
            <w:tcW w:w="1077" w:type="dxa"/>
          </w:tcPr>
          <w:p w:rsidR="00E20BDB" w:rsidRPr="00D80761" w:rsidRDefault="00E20BDB">
            <w:pPr>
              <w:pStyle w:val="ConsPlusNormal"/>
              <w:jc w:val="center"/>
              <w:rPr>
                <w:color w:val="000000"/>
              </w:rPr>
            </w:pPr>
            <w:r w:rsidRPr="00D80761">
              <w:rPr>
                <w:color w:val="000000"/>
              </w:rPr>
              <w:t>0,330</w:t>
            </w:r>
          </w:p>
        </w:tc>
        <w:tc>
          <w:tcPr>
            <w:tcW w:w="1191" w:type="dxa"/>
          </w:tcPr>
          <w:p w:rsidR="00E20BDB" w:rsidRPr="00D80761" w:rsidRDefault="00E20BDB">
            <w:pPr>
              <w:pStyle w:val="ConsPlusNormal"/>
              <w:jc w:val="center"/>
              <w:rPr>
                <w:color w:val="000000"/>
              </w:rPr>
            </w:pPr>
            <w:r w:rsidRPr="00D80761">
              <w:rPr>
                <w:color w:val="000000"/>
              </w:rPr>
              <w:t>0,330</w:t>
            </w:r>
          </w:p>
        </w:tc>
        <w:tc>
          <w:tcPr>
            <w:tcW w:w="1304" w:type="dxa"/>
          </w:tcPr>
          <w:p w:rsidR="00E20BDB" w:rsidRPr="00D80761" w:rsidRDefault="00E20BDB">
            <w:pPr>
              <w:pStyle w:val="ConsPlusNormal"/>
              <w:jc w:val="center"/>
              <w:rPr>
                <w:color w:val="000000"/>
              </w:rPr>
            </w:pPr>
            <w:r w:rsidRPr="00D80761">
              <w:rPr>
                <w:color w:val="000000"/>
              </w:rPr>
              <w:t>1,000</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5</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16" w:name="P1582"/>
      <w:bookmarkEnd w:id="16"/>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ОБЩЕСТВЕННОМУ ПИТАНИЮ</w:t>
      </w:r>
    </w:p>
    <w:p w:rsidR="00E20BDB" w:rsidRPr="00D80761" w:rsidRDefault="00E20BDB">
      <w:pPr>
        <w:pStyle w:val="ConsPlusNormal"/>
        <w:jc w:val="center"/>
        <w:rPr>
          <w:color w:val="000000"/>
        </w:rPr>
      </w:pPr>
      <w:r w:rsidRPr="00D80761">
        <w:rPr>
          <w:color w:val="000000"/>
        </w:rPr>
        <w:t>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3231"/>
        <w:gridCol w:w="1020"/>
        <w:gridCol w:w="964"/>
        <w:gridCol w:w="1191"/>
        <w:gridCol w:w="1304"/>
      </w:tblGrid>
      <w:tr w:rsidR="00E20BDB" w:rsidRPr="00D80761">
        <w:tc>
          <w:tcPr>
            <w:tcW w:w="1361"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3231"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479" w:type="dxa"/>
            <w:gridSpan w:val="4"/>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361" w:type="dxa"/>
            <w:vMerge/>
          </w:tcPr>
          <w:p w:rsidR="00E20BDB" w:rsidRPr="00D80761" w:rsidRDefault="00E20BDB">
            <w:pPr>
              <w:rPr>
                <w:color w:val="000000"/>
              </w:rPr>
            </w:pPr>
          </w:p>
        </w:tc>
        <w:tc>
          <w:tcPr>
            <w:tcW w:w="3231" w:type="dxa"/>
            <w:vMerge/>
          </w:tcPr>
          <w:p w:rsidR="00E20BDB" w:rsidRPr="00D80761" w:rsidRDefault="00E20BDB">
            <w:pPr>
              <w:rPr>
                <w:color w:val="000000"/>
              </w:rPr>
            </w:pPr>
          </w:p>
        </w:tc>
        <w:tc>
          <w:tcPr>
            <w:tcW w:w="1984" w:type="dxa"/>
            <w:gridSpan w:val="2"/>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191"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304"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361" w:type="dxa"/>
            <w:vMerge/>
          </w:tcPr>
          <w:p w:rsidR="00E20BDB" w:rsidRPr="00D80761" w:rsidRDefault="00E20BDB">
            <w:pPr>
              <w:rPr>
                <w:color w:val="000000"/>
              </w:rPr>
            </w:pPr>
          </w:p>
        </w:tc>
        <w:tc>
          <w:tcPr>
            <w:tcW w:w="3231" w:type="dxa"/>
            <w:vMerge/>
          </w:tcPr>
          <w:p w:rsidR="00E20BDB" w:rsidRPr="00D80761" w:rsidRDefault="00E20BDB">
            <w:pPr>
              <w:rPr>
                <w:color w:val="000000"/>
              </w:rPr>
            </w:pPr>
          </w:p>
        </w:tc>
        <w:tc>
          <w:tcPr>
            <w:tcW w:w="1020" w:type="dxa"/>
          </w:tcPr>
          <w:p w:rsidR="00E20BDB" w:rsidRPr="00D80761" w:rsidRDefault="00E20BDB">
            <w:pPr>
              <w:pStyle w:val="ConsPlusNormal"/>
              <w:jc w:val="center"/>
              <w:rPr>
                <w:color w:val="000000"/>
              </w:rPr>
            </w:pPr>
            <w:hyperlink w:anchor="P81" w:history="1">
              <w:r w:rsidRPr="00D80761">
                <w:rPr>
                  <w:color w:val="000000"/>
                </w:rPr>
                <w:t>1 зона</w:t>
              </w:r>
            </w:hyperlink>
          </w:p>
        </w:tc>
        <w:tc>
          <w:tcPr>
            <w:tcW w:w="964" w:type="dxa"/>
          </w:tcPr>
          <w:p w:rsidR="00E20BDB" w:rsidRPr="00D80761" w:rsidRDefault="00E20BDB">
            <w:pPr>
              <w:pStyle w:val="ConsPlusNormal"/>
              <w:jc w:val="center"/>
              <w:rPr>
                <w:color w:val="000000"/>
              </w:rPr>
            </w:pPr>
            <w:hyperlink w:anchor="P82" w:history="1">
              <w:r w:rsidRPr="00D80761">
                <w:rPr>
                  <w:color w:val="000000"/>
                </w:rPr>
                <w:t>2 зона</w:t>
              </w:r>
            </w:hyperlink>
          </w:p>
        </w:tc>
        <w:tc>
          <w:tcPr>
            <w:tcW w:w="1191" w:type="dxa"/>
            <w:vMerge/>
          </w:tcPr>
          <w:p w:rsidR="00E20BDB" w:rsidRPr="00D80761" w:rsidRDefault="00E20BDB">
            <w:pPr>
              <w:rPr>
                <w:color w:val="000000"/>
              </w:rPr>
            </w:pPr>
          </w:p>
        </w:tc>
        <w:tc>
          <w:tcPr>
            <w:tcW w:w="1304" w:type="dxa"/>
            <w:vMerge/>
          </w:tcPr>
          <w:p w:rsidR="00E20BDB" w:rsidRPr="00D80761" w:rsidRDefault="00E20BDB">
            <w:pPr>
              <w:rPr>
                <w:color w:val="000000"/>
              </w:rPr>
            </w:pPr>
          </w:p>
        </w:tc>
      </w:tr>
      <w:tr w:rsidR="00E20BDB" w:rsidRPr="00D80761">
        <w:tc>
          <w:tcPr>
            <w:tcW w:w="1361" w:type="dxa"/>
          </w:tcPr>
          <w:p w:rsidR="00E20BDB" w:rsidRPr="00D80761" w:rsidRDefault="00E20BDB">
            <w:pPr>
              <w:pStyle w:val="ConsPlusNormal"/>
              <w:jc w:val="center"/>
              <w:rPr>
                <w:color w:val="000000"/>
              </w:rPr>
            </w:pPr>
            <w:r w:rsidRPr="00D80761">
              <w:rPr>
                <w:color w:val="000000"/>
              </w:rPr>
              <w:t>А</w:t>
            </w:r>
          </w:p>
        </w:tc>
        <w:tc>
          <w:tcPr>
            <w:tcW w:w="3231" w:type="dxa"/>
          </w:tcPr>
          <w:p w:rsidR="00E20BDB" w:rsidRPr="00D80761" w:rsidRDefault="00E20BDB">
            <w:pPr>
              <w:pStyle w:val="ConsPlusNormal"/>
              <w:jc w:val="center"/>
              <w:rPr>
                <w:color w:val="000000"/>
              </w:rPr>
            </w:pPr>
            <w:r w:rsidRPr="00D80761">
              <w:rPr>
                <w:color w:val="000000"/>
              </w:rPr>
              <w:t>Б</w:t>
            </w:r>
          </w:p>
        </w:tc>
        <w:tc>
          <w:tcPr>
            <w:tcW w:w="1020" w:type="dxa"/>
          </w:tcPr>
          <w:p w:rsidR="00E20BDB" w:rsidRPr="00D80761" w:rsidRDefault="00E20BDB">
            <w:pPr>
              <w:pStyle w:val="ConsPlusNormal"/>
              <w:jc w:val="center"/>
              <w:rPr>
                <w:color w:val="000000"/>
              </w:rPr>
            </w:pPr>
            <w:r w:rsidRPr="00D80761">
              <w:rPr>
                <w:color w:val="000000"/>
              </w:rPr>
              <w:t>1.1</w:t>
            </w:r>
          </w:p>
        </w:tc>
        <w:tc>
          <w:tcPr>
            <w:tcW w:w="964" w:type="dxa"/>
          </w:tcPr>
          <w:p w:rsidR="00E20BDB" w:rsidRPr="00D80761" w:rsidRDefault="00E20BDB">
            <w:pPr>
              <w:pStyle w:val="ConsPlusNormal"/>
              <w:jc w:val="center"/>
              <w:rPr>
                <w:color w:val="000000"/>
              </w:rPr>
            </w:pPr>
            <w:r w:rsidRPr="00D80761">
              <w:rPr>
                <w:color w:val="000000"/>
              </w:rPr>
              <w:t>1.2</w:t>
            </w:r>
          </w:p>
        </w:tc>
        <w:tc>
          <w:tcPr>
            <w:tcW w:w="1191" w:type="dxa"/>
          </w:tcPr>
          <w:p w:rsidR="00E20BDB" w:rsidRPr="00D80761" w:rsidRDefault="00E20BDB">
            <w:pPr>
              <w:pStyle w:val="ConsPlusNormal"/>
              <w:jc w:val="center"/>
              <w:rPr>
                <w:color w:val="000000"/>
              </w:rPr>
            </w:pPr>
            <w:r w:rsidRPr="00D80761">
              <w:rPr>
                <w:color w:val="000000"/>
              </w:rPr>
              <w:t>2</w:t>
            </w:r>
          </w:p>
        </w:tc>
        <w:tc>
          <w:tcPr>
            <w:tcW w:w="1304" w:type="dxa"/>
          </w:tcPr>
          <w:p w:rsidR="00E20BDB" w:rsidRPr="00D80761" w:rsidRDefault="00E20BDB">
            <w:pPr>
              <w:pStyle w:val="ConsPlusNormal"/>
              <w:jc w:val="center"/>
              <w:rPr>
                <w:color w:val="000000"/>
              </w:rPr>
            </w:pPr>
            <w:r w:rsidRPr="00D80761">
              <w:rPr>
                <w:color w:val="000000"/>
              </w:rPr>
              <w:t>3</w:t>
            </w:r>
          </w:p>
        </w:tc>
      </w:tr>
      <w:tr w:rsidR="00E20BDB" w:rsidRPr="00D80761">
        <w:tc>
          <w:tcPr>
            <w:tcW w:w="1361" w:type="dxa"/>
          </w:tcPr>
          <w:p w:rsidR="00E20BDB" w:rsidRPr="00D80761" w:rsidRDefault="00E20BDB">
            <w:pPr>
              <w:pStyle w:val="ConsPlusNormal"/>
              <w:jc w:val="center"/>
              <w:rPr>
                <w:color w:val="000000"/>
              </w:rPr>
            </w:pPr>
            <w:r w:rsidRPr="00D80761">
              <w:rPr>
                <w:color w:val="000000"/>
              </w:rPr>
              <w:t>5ОП</w:t>
            </w:r>
          </w:p>
        </w:tc>
        <w:tc>
          <w:tcPr>
            <w:tcW w:w="3231" w:type="dxa"/>
          </w:tcPr>
          <w:p w:rsidR="00E20BDB" w:rsidRPr="00D80761" w:rsidRDefault="00E20BDB">
            <w:pPr>
              <w:pStyle w:val="ConsPlusNormal"/>
              <w:rPr>
                <w:color w:val="000000"/>
              </w:rPr>
            </w:pPr>
            <w:r w:rsidRPr="00D80761">
              <w:rPr>
                <w:color w:val="000000"/>
              </w:rPr>
              <w:t>Общественное питание:</w:t>
            </w:r>
          </w:p>
        </w:tc>
        <w:tc>
          <w:tcPr>
            <w:tcW w:w="1020" w:type="dxa"/>
          </w:tcPr>
          <w:p w:rsidR="00E20BDB" w:rsidRPr="00D80761" w:rsidRDefault="00E20BDB">
            <w:pPr>
              <w:pStyle w:val="ConsPlusNormal"/>
              <w:rPr>
                <w:color w:val="000000"/>
              </w:rPr>
            </w:pPr>
          </w:p>
        </w:tc>
        <w:tc>
          <w:tcPr>
            <w:tcW w:w="964"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r>
      <w:tr w:rsidR="00E20BDB" w:rsidRPr="00D80761">
        <w:tc>
          <w:tcPr>
            <w:tcW w:w="1361" w:type="dxa"/>
            <w:vMerge w:val="restart"/>
          </w:tcPr>
          <w:p w:rsidR="00E20BDB" w:rsidRPr="00D80761" w:rsidRDefault="00E20BDB">
            <w:pPr>
              <w:pStyle w:val="ConsPlusNormal"/>
              <w:jc w:val="center"/>
              <w:rPr>
                <w:color w:val="000000"/>
              </w:rPr>
            </w:pPr>
            <w:r w:rsidRPr="00D80761">
              <w:rPr>
                <w:color w:val="000000"/>
              </w:rPr>
              <w:t>5ОП-1</w:t>
            </w:r>
          </w:p>
        </w:tc>
        <w:tc>
          <w:tcPr>
            <w:tcW w:w="3231" w:type="dxa"/>
          </w:tcPr>
          <w:p w:rsidR="00E20BDB" w:rsidRPr="00D80761" w:rsidRDefault="00E20BDB">
            <w:pPr>
              <w:pStyle w:val="ConsPlusNormal"/>
              <w:rPr>
                <w:color w:val="000000"/>
              </w:rPr>
            </w:pPr>
            <w:r w:rsidRPr="00D80761">
              <w:rPr>
                <w:color w:val="000000"/>
              </w:rPr>
              <w:t>Деятельность ресторанов, кафе и баров с площадью зала для обслуживания посетителей:</w:t>
            </w:r>
          </w:p>
        </w:tc>
        <w:tc>
          <w:tcPr>
            <w:tcW w:w="1020" w:type="dxa"/>
          </w:tcPr>
          <w:p w:rsidR="00E20BDB" w:rsidRPr="00D80761" w:rsidRDefault="00E20BDB">
            <w:pPr>
              <w:pStyle w:val="ConsPlusNormal"/>
              <w:rPr>
                <w:color w:val="000000"/>
              </w:rPr>
            </w:pPr>
          </w:p>
        </w:tc>
        <w:tc>
          <w:tcPr>
            <w:tcW w:w="964"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r>
      <w:tr w:rsidR="00E20BDB" w:rsidRPr="00D80761">
        <w:tc>
          <w:tcPr>
            <w:tcW w:w="1361" w:type="dxa"/>
            <w:vMerge/>
          </w:tcPr>
          <w:p w:rsidR="00E20BDB" w:rsidRPr="00D80761" w:rsidRDefault="00E20BDB">
            <w:pPr>
              <w:rPr>
                <w:color w:val="000000"/>
              </w:rPr>
            </w:pPr>
          </w:p>
        </w:tc>
        <w:tc>
          <w:tcPr>
            <w:tcW w:w="3231" w:type="dxa"/>
          </w:tcPr>
          <w:p w:rsidR="00E20BDB" w:rsidRPr="00D80761" w:rsidRDefault="00E20BDB">
            <w:pPr>
              <w:pStyle w:val="ConsPlusNormal"/>
              <w:rPr>
                <w:color w:val="000000"/>
              </w:rPr>
            </w:pPr>
            <w:r w:rsidRPr="00D80761">
              <w:rPr>
                <w:color w:val="000000"/>
              </w:rPr>
              <w:t>до 50 кв. метров (включительно)</w:t>
            </w:r>
          </w:p>
        </w:tc>
        <w:tc>
          <w:tcPr>
            <w:tcW w:w="1020" w:type="dxa"/>
          </w:tcPr>
          <w:p w:rsidR="00E20BDB" w:rsidRPr="00D80761" w:rsidRDefault="00E20BDB">
            <w:pPr>
              <w:pStyle w:val="ConsPlusNormal"/>
              <w:jc w:val="center"/>
              <w:rPr>
                <w:color w:val="000000"/>
              </w:rPr>
            </w:pPr>
            <w:r w:rsidRPr="00D80761">
              <w:rPr>
                <w:color w:val="000000"/>
              </w:rPr>
              <w:t>0,436</w:t>
            </w:r>
          </w:p>
        </w:tc>
        <w:tc>
          <w:tcPr>
            <w:tcW w:w="964" w:type="dxa"/>
          </w:tcPr>
          <w:p w:rsidR="00E20BDB" w:rsidRPr="00D80761" w:rsidRDefault="00E20BDB">
            <w:pPr>
              <w:pStyle w:val="ConsPlusNormal"/>
              <w:jc w:val="center"/>
              <w:rPr>
                <w:color w:val="000000"/>
              </w:rPr>
            </w:pPr>
            <w:r w:rsidRPr="00D80761">
              <w:rPr>
                <w:color w:val="000000"/>
              </w:rPr>
              <w:t>0,355</w:t>
            </w:r>
          </w:p>
        </w:tc>
        <w:tc>
          <w:tcPr>
            <w:tcW w:w="1191" w:type="dxa"/>
          </w:tcPr>
          <w:p w:rsidR="00E20BDB" w:rsidRPr="00D80761" w:rsidRDefault="00E20BDB">
            <w:pPr>
              <w:pStyle w:val="ConsPlusNormal"/>
              <w:jc w:val="center"/>
              <w:rPr>
                <w:color w:val="000000"/>
              </w:rPr>
            </w:pPr>
            <w:r w:rsidRPr="00D80761">
              <w:rPr>
                <w:color w:val="000000"/>
              </w:rPr>
              <w:t>0,330</w:t>
            </w:r>
          </w:p>
        </w:tc>
        <w:tc>
          <w:tcPr>
            <w:tcW w:w="1304" w:type="dxa"/>
          </w:tcPr>
          <w:p w:rsidR="00E20BDB" w:rsidRPr="00D80761" w:rsidRDefault="00E20BDB">
            <w:pPr>
              <w:pStyle w:val="ConsPlusNormal"/>
              <w:jc w:val="center"/>
              <w:rPr>
                <w:color w:val="000000"/>
              </w:rPr>
            </w:pPr>
            <w:r w:rsidRPr="00D80761">
              <w:rPr>
                <w:color w:val="000000"/>
              </w:rPr>
              <w:t>1,000</w:t>
            </w:r>
          </w:p>
        </w:tc>
      </w:tr>
      <w:tr w:rsidR="00E20BDB" w:rsidRPr="00D80761">
        <w:tc>
          <w:tcPr>
            <w:tcW w:w="1361" w:type="dxa"/>
            <w:vMerge/>
          </w:tcPr>
          <w:p w:rsidR="00E20BDB" w:rsidRPr="00D80761" w:rsidRDefault="00E20BDB">
            <w:pPr>
              <w:rPr>
                <w:color w:val="000000"/>
              </w:rPr>
            </w:pPr>
          </w:p>
        </w:tc>
        <w:tc>
          <w:tcPr>
            <w:tcW w:w="3231" w:type="dxa"/>
          </w:tcPr>
          <w:p w:rsidR="00E20BDB" w:rsidRPr="00D80761" w:rsidRDefault="00E20BDB">
            <w:pPr>
              <w:pStyle w:val="ConsPlusNormal"/>
              <w:rPr>
                <w:color w:val="000000"/>
              </w:rPr>
            </w:pPr>
            <w:r w:rsidRPr="00D80761">
              <w:rPr>
                <w:color w:val="000000"/>
              </w:rPr>
              <w:t>свыше 50 до 100 кв. м</w:t>
            </w:r>
          </w:p>
        </w:tc>
        <w:tc>
          <w:tcPr>
            <w:tcW w:w="1020" w:type="dxa"/>
          </w:tcPr>
          <w:p w:rsidR="00E20BDB" w:rsidRPr="00D80761" w:rsidRDefault="00E20BDB">
            <w:pPr>
              <w:pStyle w:val="ConsPlusNormal"/>
              <w:jc w:val="center"/>
              <w:rPr>
                <w:color w:val="000000"/>
              </w:rPr>
            </w:pPr>
            <w:r w:rsidRPr="00D80761">
              <w:rPr>
                <w:color w:val="000000"/>
              </w:rPr>
              <w:t>0,383</w:t>
            </w:r>
          </w:p>
        </w:tc>
        <w:tc>
          <w:tcPr>
            <w:tcW w:w="964" w:type="dxa"/>
          </w:tcPr>
          <w:p w:rsidR="00E20BDB" w:rsidRPr="00D80761" w:rsidRDefault="00E20BDB">
            <w:pPr>
              <w:pStyle w:val="ConsPlusNormal"/>
              <w:jc w:val="center"/>
              <w:rPr>
                <w:color w:val="000000"/>
              </w:rPr>
            </w:pPr>
            <w:r w:rsidRPr="00D80761">
              <w:rPr>
                <w:color w:val="000000"/>
              </w:rPr>
              <w:t>0,317</w:t>
            </w:r>
          </w:p>
        </w:tc>
        <w:tc>
          <w:tcPr>
            <w:tcW w:w="1191" w:type="dxa"/>
          </w:tcPr>
          <w:p w:rsidR="00E20BDB" w:rsidRPr="00D80761" w:rsidRDefault="00E20BDB">
            <w:pPr>
              <w:pStyle w:val="ConsPlusNormal"/>
              <w:jc w:val="center"/>
              <w:rPr>
                <w:color w:val="000000"/>
              </w:rPr>
            </w:pPr>
            <w:r w:rsidRPr="00D80761">
              <w:rPr>
                <w:color w:val="000000"/>
              </w:rPr>
              <w:t>0,264</w:t>
            </w:r>
          </w:p>
        </w:tc>
        <w:tc>
          <w:tcPr>
            <w:tcW w:w="1304" w:type="dxa"/>
          </w:tcPr>
          <w:p w:rsidR="00E20BDB" w:rsidRPr="00D80761" w:rsidRDefault="00E20BDB">
            <w:pPr>
              <w:pStyle w:val="ConsPlusNormal"/>
              <w:jc w:val="center"/>
              <w:rPr>
                <w:color w:val="000000"/>
              </w:rPr>
            </w:pPr>
            <w:r w:rsidRPr="00D80761">
              <w:rPr>
                <w:color w:val="000000"/>
              </w:rPr>
              <w:t>1,000</w:t>
            </w:r>
          </w:p>
        </w:tc>
      </w:tr>
      <w:tr w:rsidR="00E20BDB" w:rsidRPr="00D80761">
        <w:tc>
          <w:tcPr>
            <w:tcW w:w="1361" w:type="dxa"/>
            <w:vMerge/>
          </w:tcPr>
          <w:p w:rsidR="00E20BDB" w:rsidRPr="00D80761" w:rsidRDefault="00E20BDB">
            <w:pPr>
              <w:rPr>
                <w:color w:val="000000"/>
              </w:rPr>
            </w:pPr>
          </w:p>
        </w:tc>
        <w:tc>
          <w:tcPr>
            <w:tcW w:w="3231" w:type="dxa"/>
          </w:tcPr>
          <w:p w:rsidR="00E20BDB" w:rsidRPr="00D80761" w:rsidRDefault="00E20BDB">
            <w:pPr>
              <w:pStyle w:val="ConsPlusNormal"/>
              <w:rPr>
                <w:color w:val="000000"/>
              </w:rPr>
            </w:pPr>
            <w:r w:rsidRPr="00D80761">
              <w:rPr>
                <w:color w:val="000000"/>
              </w:rPr>
              <w:t>свыше 100 до 150 кв. м</w:t>
            </w:r>
          </w:p>
        </w:tc>
        <w:tc>
          <w:tcPr>
            <w:tcW w:w="1020" w:type="dxa"/>
          </w:tcPr>
          <w:p w:rsidR="00E20BDB" w:rsidRPr="00D80761" w:rsidRDefault="00E20BDB">
            <w:pPr>
              <w:pStyle w:val="ConsPlusNormal"/>
              <w:jc w:val="center"/>
              <w:rPr>
                <w:color w:val="000000"/>
              </w:rPr>
            </w:pPr>
            <w:r w:rsidRPr="00D80761">
              <w:rPr>
                <w:color w:val="000000"/>
              </w:rPr>
              <w:t>0,330</w:t>
            </w:r>
          </w:p>
        </w:tc>
        <w:tc>
          <w:tcPr>
            <w:tcW w:w="964" w:type="dxa"/>
          </w:tcPr>
          <w:p w:rsidR="00E20BDB" w:rsidRPr="00D80761" w:rsidRDefault="00E20BDB">
            <w:pPr>
              <w:pStyle w:val="ConsPlusNormal"/>
              <w:jc w:val="center"/>
              <w:rPr>
                <w:color w:val="000000"/>
              </w:rPr>
            </w:pPr>
            <w:r w:rsidRPr="00D80761">
              <w:rPr>
                <w:color w:val="000000"/>
              </w:rPr>
              <w:t>0,250</w:t>
            </w:r>
          </w:p>
        </w:tc>
        <w:tc>
          <w:tcPr>
            <w:tcW w:w="1191" w:type="dxa"/>
          </w:tcPr>
          <w:p w:rsidR="00E20BDB" w:rsidRPr="00D80761" w:rsidRDefault="00E20BDB">
            <w:pPr>
              <w:pStyle w:val="ConsPlusNormal"/>
              <w:jc w:val="center"/>
              <w:rPr>
                <w:color w:val="000000"/>
              </w:rPr>
            </w:pPr>
            <w:r w:rsidRPr="00D80761">
              <w:rPr>
                <w:color w:val="000000"/>
              </w:rPr>
              <w:t>0,225</w:t>
            </w:r>
          </w:p>
        </w:tc>
        <w:tc>
          <w:tcPr>
            <w:tcW w:w="1304" w:type="dxa"/>
          </w:tcPr>
          <w:p w:rsidR="00E20BDB" w:rsidRPr="00D80761" w:rsidRDefault="00E20BDB">
            <w:pPr>
              <w:pStyle w:val="ConsPlusNormal"/>
              <w:jc w:val="center"/>
              <w:rPr>
                <w:color w:val="000000"/>
              </w:rPr>
            </w:pPr>
            <w:r w:rsidRPr="00D80761">
              <w:rPr>
                <w:color w:val="000000"/>
              </w:rPr>
              <w:t>0,225</w:t>
            </w:r>
          </w:p>
        </w:tc>
      </w:tr>
      <w:tr w:rsidR="00E20BDB" w:rsidRPr="00D80761">
        <w:tc>
          <w:tcPr>
            <w:tcW w:w="1361" w:type="dxa"/>
          </w:tcPr>
          <w:p w:rsidR="00E20BDB" w:rsidRPr="00D80761" w:rsidRDefault="00E20BDB">
            <w:pPr>
              <w:pStyle w:val="ConsPlusNormal"/>
              <w:jc w:val="center"/>
              <w:rPr>
                <w:color w:val="000000"/>
              </w:rPr>
            </w:pPr>
            <w:r w:rsidRPr="00D80761">
              <w:rPr>
                <w:color w:val="000000"/>
              </w:rPr>
              <w:t>5ОП-2</w:t>
            </w:r>
          </w:p>
        </w:tc>
        <w:tc>
          <w:tcPr>
            <w:tcW w:w="3231" w:type="dxa"/>
          </w:tcPr>
          <w:p w:rsidR="00E20BDB" w:rsidRPr="00D80761" w:rsidRDefault="00E20BDB">
            <w:pPr>
              <w:pStyle w:val="ConsPlusNormal"/>
              <w:rPr>
                <w:color w:val="000000"/>
              </w:rPr>
            </w:pPr>
            <w:r w:rsidRPr="00D80761">
              <w:rPr>
                <w:color w:val="000000"/>
              </w:rPr>
              <w:t>Деятельность сезонных кафе, в том числе на открытой территории, кафе-мороженое</w:t>
            </w:r>
          </w:p>
        </w:tc>
        <w:tc>
          <w:tcPr>
            <w:tcW w:w="1020" w:type="dxa"/>
          </w:tcPr>
          <w:p w:rsidR="00E20BDB" w:rsidRPr="00D80761" w:rsidRDefault="00E20BDB">
            <w:pPr>
              <w:pStyle w:val="ConsPlusNormal"/>
              <w:jc w:val="center"/>
              <w:rPr>
                <w:color w:val="000000"/>
              </w:rPr>
            </w:pPr>
            <w:r w:rsidRPr="00D80761">
              <w:rPr>
                <w:color w:val="000000"/>
              </w:rPr>
              <w:t>0,330</w:t>
            </w:r>
          </w:p>
        </w:tc>
        <w:tc>
          <w:tcPr>
            <w:tcW w:w="964" w:type="dxa"/>
          </w:tcPr>
          <w:p w:rsidR="00E20BDB" w:rsidRPr="00D80761" w:rsidRDefault="00E20BDB">
            <w:pPr>
              <w:pStyle w:val="ConsPlusNormal"/>
              <w:jc w:val="center"/>
              <w:rPr>
                <w:color w:val="000000"/>
              </w:rPr>
            </w:pPr>
            <w:r w:rsidRPr="00D80761">
              <w:rPr>
                <w:color w:val="000000"/>
              </w:rPr>
              <w:t>0,250</w:t>
            </w:r>
          </w:p>
        </w:tc>
        <w:tc>
          <w:tcPr>
            <w:tcW w:w="1191" w:type="dxa"/>
          </w:tcPr>
          <w:p w:rsidR="00E20BDB" w:rsidRPr="00D80761" w:rsidRDefault="00E20BDB">
            <w:pPr>
              <w:pStyle w:val="ConsPlusNormal"/>
              <w:jc w:val="center"/>
              <w:rPr>
                <w:color w:val="000000"/>
              </w:rPr>
            </w:pPr>
            <w:r w:rsidRPr="00D80761">
              <w:rPr>
                <w:color w:val="000000"/>
              </w:rPr>
              <w:t>0,225</w:t>
            </w:r>
          </w:p>
        </w:tc>
        <w:tc>
          <w:tcPr>
            <w:tcW w:w="1304" w:type="dxa"/>
          </w:tcPr>
          <w:p w:rsidR="00E20BDB" w:rsidRPr="00D80761" w:rsidRDefault="00E20BDB">
            <w:pPr>
              <w:pStyle w:val="ConsPlusNormal"/>
              <w:jc w:val="center"/>
              <w:rPr>
                <w:color w:val="000000"/>
              </w:rPr>
            </w:pPr>
            <w:r w:rsidRPr="00D80761">
              <w:rPr>
                <w:color w:val="000000"/>
              </w:rPr>
              <w:t>0,225</w:t>
            </w:r>
          </w:p>
        </w:tc>
      </w:tr>
      <w:tr w:rsidR="00E20BDB" w:rsidRPr="00D80761">
        <w:tc>
          <w:tcPr>
            <w:tcW w:w="1361" w:type="dxa"/>
            <w:vMerge w:val="restart"/>
          </w:tcPr>
          <w:p w:rsidR="00E20BDB" w:rsidRPr="00D80761" w:rsidRDefault="00E20BDB">
            <w:pPr>
              <w:pStyle w:val="ConsPlusNormal"/>
              <w:jc w:val="center"/>
              <w:rPr>
                <w:color w:val="000000"/>
              </w:rPr>
            </w:pPr>
            <w:r w:rsidRPr="00D80761">
              <w:rPr>
                <w:color w:val="000000"/>
              </w:rPr>
              <w:t>5ОП-4</w:t>
            </w:r>
          </w:p>
        </w:tc>
        <w:tc>
          <w:tcPr>
            <w:tcW w:w="3231" w:type="dxa"/>
          </w:tcPr>
          <w:p w:rsidR="00E20BDB" w:rsidRPr="00D80761" w:rsidRDefault="00E20BDB">
            <w:pPr>
              <w:pStyle w:val="ConsPlusNormal"/>
              <w:rPr>
                <w:color w:val="000000"/>
              </w:rPr>
            </w:pPr>
            <w:r w:rsidRPr="00D80761">
              <w:rPr>
                <w:color w:val="000000"/>
              </w:rPr>
              <w:t>Деятельность столовых с площадью зала для обслуживания посетителей:</w:t>
            </w:r>
          </w:p>
        </w:tc>
        <w:tc>
          <w:tcPr>
            <w:tcW w:w="1020" w:type="dxa"/>
          </w:tcPr>
          <w:p w:rsidR="00E20BDB" w:rsidRPr="00D80761" w:rsidRDefault="00E20BDB">
            <w:pPr>
              <w:pStyle w:val="ConsPlusNormal"/>
              <w:rPr>
                <w:color w:val="000000"/>
              </w:rPr>
            </w:pPr>
          </w:p>
        </w:tc>
        <w:tc>
          <w:tcPr>
            <w:tcW w:w="964"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r>
      <w:tr w:rsidR="00E20BDB" w:rsidRPr="00D80761">
        <w:tc>
          <w:tcPr>
            <w:tcW w:w="1361" w:type="dxa"/>
            <w:vMerge/>
          </w:tcPr>
          <w:p w:rsidR="00E20BDB" w:rsidRPr="00D80761" w:rsidRDefault="00E20BDB">
            <w:pPr>
              <w:rPr>
                <w:color w:val="000000"/>
              </w:rPr>
            </w:pPr>
          </w:p>
        </w:tc>
        <w:tc>
          <w:tcPr>
            <w:tcW w:w="3231" w:type="dxa"/>
          </w:tcPr>
          <w:p w:rsidR="00E20BDB" w:rsidRPr="00D80761" w:rsidRDefault="00E20BDB">
            <w:pPr>
              <w:pStyle w:val="ConsPlusNormal"/>
              <w:rPr>
                <w:color w:val="000000"/>
              </w:rPr>
            </w:pPr>
            <w:r w:rsidRPr="00D80761">
              <w:rPr>
                <w:color w:val="000000"/>
              </w:rPr>
              <w:t>до 50 кв. метров (включительно)</w:t>
            </w:r>
          </w:p>
        </w:tc>
        <w:tc>
          <w:tcPr>
            <w:tcW w:w="1020" w:type="dxa"/>
          </w:tcPr>
          <w:p w:rsidR="00E20BDB" w:rsidRPr="00D80761" w:rsidRDefault="00E20BDB">
            <w:pPr>
              <w:pStyle w:val="ConsPlusNormal"/>
              <w:jc w:val="center"/>
              <w:rPr>
                <w:color w:val="000000"/>
              </w:rPr>
            </w:pPr>
            <w:r w:rsidRPr="00D80761">
              <w:rPr>
                <w:color w:val="000000"/>
              </w:rPr>
              <w:t>0,158</w:t>
            </w:r>
          </w:p>
        </w:tc>
        <w:tc>
          <w:tcPr>
            <w:tcW w:w="964" w:type="dxa"/>
          </w:tcPr>
          <w:p w:rsidR="00E20BDB" w:rsidRPr="00D80761" w:rsidRDefault="00E20BDB">
            <w:pPr>
              <w:pStyle w:val="ConsPlusNormal"/>
              <w:jc w:val="center"/>
              <w:rPr>
                <w:color w:val="000000"/>
              </w:rPr>
            </w:pPr>
            <w:r w:rsidRPr="00D80761">
              <w:rPr>
                <w:color w:val="000000"/>
              </w:rPr>
              <w:t>0,145</w:t>
            </w:r>
          </w:p>
        </w:tc>
        <w:tc>
          <w:tcPr>
            <w:tcW w:w="1191" w:type="dxa"/>
          </w:tcPr>
          <w:p w:rsidR="00E20BDB" w:rsidRPr="00D80761" w:rsidRDefault="00E20BDB">
            <w:pPr>
              <w:pStyle w:val="ConsPlusNormal"/>
              <w:jc w:val="center"/>
              <w:rPr>
                <w:color w:val="000000"/>
              </w:rPr>
            </w:pPr>
            <w:r w:rsidRPr="00D80761">
              <w:rPr>
                <w:color w:val="000000"/>
              </w:rPr>
              <w:t>0,133</w:t>
            </w:r>
          </w:p>
        </w:tc>
        <w:tc>
          <w:tcPr>
            <w:tcW w:w="1304" w:type="dxa"/>
          </w:tcPr>
          <w:p w:rsidR="00E20BDB" w:rsidRPr="00D80761" w:rsidRDefault="00E20BDB">
            <w:pPr>
              <w:pStyle w:val="ConsPlusNormal"/>
              <w:jc w:val="center"/>
              <w:rPr>
                <w:color w:val="000000"/>
              </w:rPr>
            </w:pPr>
            <w:r w:rsidRPr="00D80761">
              <w:rPr>
                <w:color w:val="000000"/>
              </w:rPr>
              <w:t>0,475</w:t>
            </w:r>
          </w:p>
        </w:tc>
      </w:tr>
      <w:tr w:rsidR="00E20BDB" w:rsidRPr="00D80761">
        <w:tc>
          <w:tcPr>
            <w:tcW w:w="1361" w:type="dxa"/>
            <w:vMerge/>
          </w:tcPr>
          <w:p w:rsidR="00E20BDB" w:rsidRPr="00D80761" w:rsidRDefault="00E20BDB">
            <w:pPr>
              <w:rPr>
                <w:color w:val="000000"/>
              </w:rPr>
            </w:pPr>
          </w:p>
        </w:tc>
        <w:tc>
          <w:tcPr>
            <w:tcW w:w="3231" w:type="dxa"/>
          </w:tcPr>
          <w:p w:rsidR="00E20BDB" w:rsidRPr="00D80761" w:rsidRDefault="00E20BDB">
            <w:pPr>
              <w:pStyle w:val="ConsPlusNormal"/>
              <w:rPr>
                <w:color w:val="000000"/>
              </w:rPr>
            </w:pPr>
            <w:r w:rsidRPr="00D80761">
              <w:rPr>
                <w:color w:val="000000"/>
              </w:rPr>
              <w:t>свыше 50 до 100 кв. м</w:t>
            </w:r>
          </w:p>
        </w:tc>
        <w:tc>
          <w:tcPr>
            <w:tcW w:w="1020" w:type="dxa"/>
          </w:tcPr>
          <w:p w:rsidR="00E20BDB" w:rsidRPr="00D80761" w:rsidRDefault="00E20BDB">
            <w:pPr>
              <w:pStyle w:val="ConsPlusNormal"/>
              <w:jc w:val="center"/>
              <w:rPr>
                <w:color w:val="000000"/>
              </w:rPr>
            </w:pPr>
            <w:r w:rsidRPr="00D80761">
              <w:rPr>
                <w:color w:val="000000"/>
              </w:rPr>
              <w:t>0,145</w:t>
            </w:r>
          </w:p>
        </w:tc>
        <w:tc>
          <w:tcPr>
            <w:tcW w:w="964" w:type="dxa"/>
          </w:tcPr>
          <w:p w:rsidR="00E20BDB" w:rsidRPr="00D80761" w:rsidRDefault="00E20BDB">
            <w:pPr>
              <w:pStyle w:val="ConsPlusNormal"/>
              <w:jc w:val="center"/>
              <w:rPr>
                <w:color w:val="000000"/>
              </w:rPr>
            </w:pPr>
            <w:r w:rsidRPr="00D80761">
              <w:rPr>
                <w:color w:val="000000"/>
              </w:rPr>
              <w:t>0,133</w:t>
            </w:r>
          </w:p>
        </w:tc>
        <w:tc>
          <w:tcPr>
            <w:tcW w:w="1191" w:type="dxa"/>
          </w:tcPr>
          <w:p w:rsidR="00E20BDB" w:rsidRPr="00D80761" w:rsidRDefault="00E20BDB">
            <w:pPr>
              <w:pStyle w:val="ConsPlusNormal"/>
              <w:jc w:val="center"/>
              <w:rPr>
                <w:color w:val="000000"/>
              </w:rPr>
            </w:pPr>
            <w:r w:rsidRPr="00D80761">
              <w:rPr>
                <w:color w:val="000000"/>
              </w:rPr>
              <w:t>0,119</w:t>
            </w:r>
          </w:p>
        </w:tc>
        <w:tc>
          <w:tcPr>
            <w:tcW w:w="1304" w:type="dxa"/>
          </w:tcPr>
          <w:p w:rsidR="00E20BDB" w:rsidRPr="00D80761" w:rsidRDefault="00E20BDB">
            <w:pPr>
              <w:pStyle w:val="ConsPlusNormal"/>
              <w:jc w:val="center"/>
              <w:rPr>
                <w:color w:val="000000"/>
              </w:rPr>
            </w:pPr>
            <w:r w:rsidRPr="00D80761">
              <w:rPr>
                <w:color w:val="000000"/>
              </w:rPr>
              <w:t>0,436</w:t>
            </w:r>
          </w:p>
        </w:tc>
      </w:tr>
      <w:tr w:rsidR="00E20BDB" w:rsidRPr="00D80761">
        <w:tc>
          <w:tcPr>
            <w:tcW w:w="1361" w:type="dxa"/>
            <w:vMerge/>
          </w:tcPr>
          <w:p w:rsidR="00E20BDB" w:rsidRPr="00D80761" w:rsidRDefault="00E20BDB">
            <w:pPr>
              <w:rPr>
                <w:color w:val="000000"/>
              </w:rPr>
            </w:pPr>
          </w:p>
        </w:tc>
        <w:tc>
          <w:tcPr>
            <w:tcW w:w="3231" w:type="dxa"/>
          </w:tcPr>
          <w:p w:rsidR="00E20BDB" w:rsidRPr="00D80761" w:rsidRDefault="00E20BDB">
            <w:pPr>
              <w:pStyle w:val="ConsPlusNormal"/>
              <w:rPr>
                <w:color w:val="000000"/>
              </w:rPr>
            </w:pPr>
            <w:r w:rsidRPr="00D80761">
              <w:rPr>
                <w:color w:val="000000"/>
              </w:rPr>
              <w:t>свыше 100 до 150 кв. м</w:t>
            </w:r>
          </w:p>
        </w:tc>
        <w:tc>
          <w:tcPr>
            <w:tcW w:w="1020" w:type="dxa"/>
          </w:tcPr>
          <w:p w:rsidR="00E20BDB" w:rsidRPr="00D80761" w:rsidRDefault="00E20BDB">
            <w:pPr>
              <w:pStyle w:val="ConsPlusNormal"/>
              <w:jc w:val="center"/>
              <w:rPr>
                <w:color w:val="000000"/>
              </w:rPr>
            </w:pPr>
            <w:r w:rsidRPr="00D80761">
              <w:rPr>
                <w:color w:val="000000"/>
              </w:rPr>
              <w:t>0,145</w:t>
            </w:r>
          </w:p>
        </w:tc>
        <w:tc>
          <w:tcPr>
            <w:tcW w:w="964" w:type="dxa"/>
          </w:tcPr>
          <w:p w:rsidR="00E20BDB" w:rsidRPr="00D80761" w:rsidRDefault="00E20BDB">
            <w:pPr>
              <w:pStyle w:val="ConsPlusNormal"/>
              <w:jc w:val="center"/>
              <w:rPr>
                <w:color w:val="000000"/>
              </w:rPr>
            </w:pPr>
            <w:r w:rsidRPr="00D80761">
              <w:rPr>
                <w:color w:val="000000"/>
              </w:rPr>
              <w:t>0,119</w:t>
            </w:r>
          </w:p>
        </w:tc>
        <w:tc>
          <w:tcPr>
            <w:tcW w:w="1191" w:type="dxa"/>
          </w:tcPr>
          <w:p w:rsidR="00E20BDB" w:rsidRPr="00D80761" w:rsidRDefault="00E20BDB">
            <w:pPr>
              <w:pStyle w:val="ConsPlusNormal"/>
              <w:jc w:val="center"/>
              <w:rPr>
                <w:color w:val="000000"/>
              </w:rPr>
            </w:pPr>
            <w:r w:rsidRPr="00D80761">
              <w:rPr>
                <w:color w:val="000000"/>
              </w:rPr>
              <w:t>0,106</w:t>
            </w:r>
          </w:p>
        </w:tc>
        <w:tc>
          <w:tcPr>
            <w:tcW w:w="1304" w:type="dxa"/>
          </w:tcPr>
          <w:p w:rsidR="00E20BDB" w:rsidRPr="00D80761" w:rsidRDefault="00E20BDB">
            <w:pPr>
              <w:pStyle w:val="ConsPlusNormal"/>
              <w:jc w:val="center"/>
              <w:rPr>
                <w:color w:val="000000"/>
              </w:rPr>
            </w:pPr>
            <w:r w:rsidRPr="00D80761">
              <w:rPr>
                <w:color w:val="000000"/>
              </w:rPr>
              <w:t>0,383</w:t>
            </w:r>
          </w:p>
        </w:tc>
      </w:tr>
      <w:tr w:rsidR="00E20BDB" w:rsidRPr="00D80761">
        <w:tc>
          <w:tcPr>
            <w:tcW w:w="1361" w:type="dxa"/>
          </w:tcPr>
          <w:p w:rsidR="00E20BDB" w:rsidRPr="00D80761" w:rsidRDefault="00E20BDB">
            <w:pPr>
              <w:pStyle w:val="ConsPlusNormal"/>
              <w:jc w:val="center"/>
              <w:rPr>
                <w:color w:val="000000"/>
              </w:rPr>
            </w:pPr>
            <w:r w:rsidRPr="00D80761">
              <w:rPr>
                <w:color w:val="000000"/>
              </w:rPr>
              <w:t>5ОП-5</w:t>
            </w:r>
          </w:p>
        </w:tc>
        <w:tc>
          <w:tcPr>
            <w:tcW w:w="3231" w:type="dxa"/>
          </w:tcPr>
          <w:p w:rsidR="00E20BDB" w:rsidRPr="00D80761" w:rsidRDefault="00E20BDB">
            <w:pPr>
              <w:pStyle w:val="ConsPlusNormal"/>
              <w:rPr>
                <w:color w:val="000000"/>
              </w:rPr>
            </w:pPr>
            <w:r w:rsidRPr="00D80761">
              <w:rPr>
                <w:color w:val="000000"/>
              </w:rPr>
              <w:t>Деятельность школьных, студенческих и рабочих столовых, а также центров социальной поддержки</w:t>
            </w:r>
          </w:p>
        </w:tc>
        <w:tc>
          <w:tcPr>
            <w:tcW w:w="1020" w:type="dxa"/>
          </w:tcPr>
          <w:p w:rsidR="00E20BDB" w:rsidRPr="00D80761" w:rsidRDefault="00E20BDB">
            <w:pPr>
              <w:pStyle w:val="ConsPlusNormal"/>
              <w:jc w:val="center"/>
              <w:rPr>
                <w:color w:val="000000"/>
              </w:rPr>
            </w:pPr>
            <w:r w:rsidRPr="00D80761">
              <w:rPr>
                <w:color w:val="000000"/>
              </w:rPr>
              <w:t>0,039</w:t>
            </w:r>
          </w:p>
        </w:tc>
        <w:tc>
          <w:tcPr>
            <w:tcW w:w="964" w:type="dxa"/>
          </w:tcPr>
          <w:p w:rsidR="00E20BDB" w:rsidRPr="00D80761" w:rsidRDefault="00E20BDB">
            <w:pPr>
              <w:pStyle w:val="ConsPlusNormal"/>
              <w:jc w:val="center"/>
              <w:rPr>
                <w:color w:val="000000"/>
              </w:rPr>
            </w:pPr>
            <w:r w:rsidRPr="00D80761">
              <w:rPr>
                <w:color w:val="000000"/>
              </w:rPr>
              <w:t>0,039</w:t>
            </w:r>
          </w:p>
        </w:tc>
        <w:tc>
          <w:tcPr>
            <w:tcW w:w="1191" w:type="dxa"/>
          </w:tcPr>
          <w:p w:rsidR="00E20BDB" w:rsidRPr="00D80761" w:rsidRDefault="00E20BDB">
            <w:pPr>
              <w:pStyle w:val="ConsPlusNormal"/>
              <w:jc w:val="center"/>
              <w:rPr>
                <w:color w:val="000000"/>
              </w:rPr>
            </w:pPr>
            <w:r w:rsidRPr="00D80761">
              <w:rPr>
                <w:color w:val="000000"/>
              </w:rPr>
              <w:t>0,039</w:t>
            </w:r>
          </w:p>
        </w:tc>
        <w:tc>
          <w:tcPr>
            <w:tcW w:w="1304" w:type="dxa"/>
          </w:tcPr>
          <w:p w:rsidR="00E20BDB" w:rsidRPr="00D80761" w:rsidRDefault="00E20BDB">
            <w:pPr>
              <w:pStyle w:val="ConsPlusNormal"/>
              <w:jc w:val="center"/>
              <w:rPr>
                <w:color w:val="000000"/>
              </w:rPr>
            </w:pPr>
            <w:r w:rsidRPr="00D80761">
              <w:rPr>
                <w:color w:val="000000"/>
              </w:rPr>
              <w:t>0,158</w:t>
            </w:r>
          </w:p>
        </w:tc>
      </w:tr>
      <w:tr w:rsidR="00E20BDB" w:rsidRPr="00D80761">
        <w:tc>
          <w:tcPr>
            <w:tcW w:w="1361" w:type="dxa"/>
          </w:tcPr>
          <w:p w:rsidR="00E20BDB" w:rsidRPr="00D80761" w:rsidRDefault="00E20BDB">
            <w:pPr>
              <w:pStyle w:val="ConsPlusNormal"/>
              <w:jc w:val="center"/>
              <w:rPr>
                <w:color w:val="000000"/>
              </w:rPr>
            </w:pPr>
            <w:r w:rsidRPr="00D80761">
              <w:rPr>
                <w:color w:val="000000"/>
              </w:rPr>
              <w:t>5ОП-6</w:t>
            </w:r>
          </w:p>
        </w:tc>
        <w:tc>
          <w:tcPr>
            <w:tcW w:w="3231" w:type="dxa"/>
          </w:tcPr>
          <w:p w:rsidR="00E20BDB" w:rsidRPr="00D80761" w:rsidRDefault="00E20BDB">
            <w:pPr>
              <w:pStyle w:val="ConsPlusNormal"/>
              <w:rPr>
                <w:color w:val="000000"/>
              </w:rPr>
            </w:pPr>
            <w:r w:rsidRPr="00D80761">
              <w:rPr>
                <w:color w:val="000000"/>
              </w:rPr>
              <w:t>Деятельность точек общепита системы потребительской кооперации</w:t>
            </w:r>
          </w:p>
        </w:tc>
        <w:tc>
          <w:tcPr>
            <w:tcW w:w="1020" w:type="dxa"/>
          </w:tcPr>
          <w:p w:rsidR="00E20BDB" w:rsidRPr="00D80761" w:rsidRDefault="00E20BDB">
            <w:pPr>
              <w:pStyle w:val="ConsPlusNormal"/>
              <w:jc w:val="center"/>
              <w:rPr>
                <w:color w:val="000000"/>
              </w:rPr>
            </w:pPr>
            <w:r w:rsidRPr="00D80761">
              <w:rPr>
                <w:color w:val="000000"/>
              </w:rPr>
              <w:t>0,039</w:t>
            </w:r>
          </w:p>
        </w:tc>
        <w:tc>
          <w:tcPr>
            <w:tcW w:w="964" w:type="dxa"/>
          </w:tcPr>
          <w:p w:rsidR="00E20BDB" w:rsidRPr="00D80761" w:rsidRDefault="00E20BDB">
            <w:pPr>
              <w:pStyle w:val="ConsPlusNormal"/>
              <w:jc w:val="center"/>
              <w:rPr>
                <w:color w:val="000000"/>
              </w:rPr>
            </w:pPr>
            <w:r w:rsidRPr="00D80761">
              <w:rPr>
                <w:color w:val="000000"/>
              </w:rPr>
              <w:t>0,039</w:t>
            </w:r>
          </w:p>
        </w:tc>
        <w:tc>
          <w:tcPr>
            <w:tcW w:w="1191" w:type="dxa"/>
          </w:tcPr>
          <w:p w:rsidR="00E20BDB" w:rsidRPr="00D80761" w:rsidRDefault="00E20BDB">
            <w:pPr>
              <w:pStyle w:val="ConsPlusNormal"/>
              <w:jc w:val="center"/>
              <w:rPr>
                <w:color w:val="000000"/>
              </w:rPr>
            </w:pPr>
            <w:r w:rsidRPr="00D80761">
              <w:rPr>
                <w:color w:val="000000"/>
              </w:rPr>
              <w:t>0,039</w:t>
            </w:r>
          </w:p>
        </w:tc>
        <w:tc>
          <w:tcPr>
            <w:tcW w:w="1304" w:type="dxa"/>
          </w:tcPr>
          <w:p w:rsidR="00E20BDB" w:rsidRPr="00D80761" w:rsidRDefault="00E20BDB">
            <w:pPr>
              <w:pStyle w:val="ConsPlusNormal"/>
              <w:jc w:val="center"/>
              <w:rPr>
                <w:color w:val="000000"/>
              </w:rPr>
            </w:pPr>
            <w:r w:rsidRPr="00D80761">
              <w:rPr>
                <w:color w:val="000000"/>
              </w:rPr>
              <w:t>0,264</w:t>
            </w:r>
          </w:p>
        </w:tc>
      </w:tr>
      <w:tr w:rsidR="00E20BDB" w:rsidRPr="00D80761">
        <w:tc>
          <w:tcPr>
            <w:tcW w:w="1361" w:type="dxa"/>
          </w:tcPr>
          <w:p w:rsidR="00E20BDB" w:rsidRPr="00D80761" w:rsidRDefault="00E20BDB">
            <w:pPr>
              <w:pStyle w:val="ConsPlusNormal"/>
              <w:jc w:val="center"/>
              <w:rPr>
                <w:color w:val="000000"/>
              </w:rPr>
            </w:pPr>
            <w:r w:rsidRPr="00D80761">
              <w:rPr>
                <w:color w:val="000000"/>
              </w:rPr>
              <w:t>5ОП-7</w:t>
            </w:r>
          </w:p>
        </w:tc>
        <w:tc>
          <w:tcPr>
            <w:tcW w:w="3231" w:type="dxa"/>
          </w:tcPr>
          <w:p w:rsidR="00E20BDB" w:rsidRPr="00D80761" w:rsidRDefault="00E20BDB">
            <w:pPr>
              <w:pStyle w:val="ConsPlusNormal"/>
              <w:rPr>
                <w:color w:val="000000"/>
              </w:rPr>
            </w:pPr>
            <w:r w:rsidRPr="00D80761">
              <w:rPr>
                <w:color w:val="000000"/>
              </w:rPr>
              <w:t>Деятельность закусочных и других стационарных точек общепита</w:t>
            </w:r>
          </w:p>
        </w:tc>
        <w:tc>
          <w:tcPr>
            <w:tcW w:w="1020" w:type="dxa"/>
          </w:tcPr>
          <w:p w:rsidR="00E20BDB" w:rsidRPr="00D80761" w:rsidRDefault="00E20BDB">
            <w:pPr>
              <w:pStyle w:val="ConsPlusNormal"/>
              <w:jc w:val="center"/>
              <w:rPr>
                <w:color w:val="000000"/>
              </w:rPr>
            </w:pPr>
            <w:r w:rsidRPr="00D80761">
              <w:rPr>
                <w:color w:val="000000"/>
              </w:rPr>
              <w:t>0,436</w:t>
            </w:r>
          </w:p>
        </w:tc>
        <w:tc>
          <w:tcPr>
            <w:tcW w:w="964" w:type="dxa"/>
          </w:tcPr>
          <w:p w:rsidR="00E20BDB" w:rsidRPr="00D80761" w:rsidRDefault="00E20BDB">
            <w:pPr>
              <w:pStyle w:val="ConsPlusNormal"/>
              <w:jc w:val="center"/>
              <w:rPr>
                <w:color w:val="000000"/>
              </w:rPr>
            </w:pPr>
            <w:r w:rsidRPr="00D80761">
              <w:rPr>
                <w:color w:val="000000"/>
              </w:rPr>
              <w:t>0,355</w:t>
            </w:r>
          </w:p>
        </w:tc>
        <w:tc>
          <w:tcPr>
            <w:tcW w:w="1191" w:type="dxa"/>
          </w:tcPr>
          <w:p w:rsidR="00E20BDB" w:rsidRPr="00D80761" w:rsidRDefault="00E20BDB">
            <w:pPr>
              <w:pStyle w:val="ConsPlusNormal"/>
              <w:jc w:val="center"/>
              <w:rPr>
                <w:color w:val="000000"/>
              </w:rPr>
            </w:pPr>
            <w:r w:rsidRPr="00D80761">
              <w:rPr>
                <w:color w:val="000000"/>
              </w:rPr>
              <w:t>0,330</w:t>
            </w:r>
          </w:p>
        </w:tc>
        <w:tc>
          <w:tcPr>
            <w:tcW w:w="1304" w:type="dxa"/>
          </w:tcPr>
          <w:p w:rsidR="00E20BDB" w:rsidRPr="00D80761" w:rsidRDefault="00E20BDB">
            <w:pPr>
              <w:pStyle w:val="ConsPlusNormal"/>
              <w:jc w:val="center"/>
              <w:rPr>
                <w:color w:val="000000"/>
              </w:rPr>
            </w:pPr>
            <w:r w:rsidRPr="00D80761">
              <w:rPr>
                <w:color w:val="000000"/>
              </w:rPr>
              <w:t>1,000</w:t>
            </w:r>
          </w:p>
        </w:tc>
      </w:tr>
      <w:tr w:rsidR="00E20BDB" w:rsidRPr="00D80761">
        <w:tc>
          <w:tcPr>
            <w:tcW w:w="1361" w:type="dxa"/>
          </w:tcPr>
          <w:p w:rsidR="00E20BDB" w:rsidRPr="00D80761" w:rsidRDefault="00E20BDB">
            <w:pPr>
              <w:pStyle w:val="ConsPlusNormal"/>
              <w:jc w:val="center"/>
              <w:rPr>
                <w:color w:val="000000"/>
              </w:rPr>
            </w:pPr>
            <w:r w:rsidRPr="00D80761">
              <w:rPr>
                <w:color w:val="000000"/>
              </w:rPr>
              <w:t>5ОП-8</w:t>
            </w:r>
          </w:p>
        </w:tc>
        <w:tc>
          <w:tcPr>
            <w:tcW w:w="3231" w:type="dxa"/>
          </w:tcPr>
          <w:p w:rsidR="00E20BDB" w:rsidRPr="00D80761" w:rsidRDefault="00E20BDB">
            <w:pPr>
              <w:pStyle w:val="ConsPlusNormal"/>
              <w:rPr>
                <w:color w:val="000000"/>
              </w:rPr>
            </w:pPr>
            <w:r w:rsidRPr="00D80761">
              <w:rPr>
                <w:color w:val="000000"/>
              </w:rPr>
              <w:t>Деятельность нестационарных (в том числе выездных) точек общепита по приготовлению и продаже:</w:t>
            </w:r>
          </w:p>
        </w:tc>
        <w:tc>
          <w:tcPr>
            <w:tcW w:w="1020" w:type="dxa"/>
          </w:tcPr>
          <w:p w:rsidR="00E20BDB" w:rsidRPr="00D80761" w:rsidRDefault="00E20BDB">
            <w:pPr>
              <w:pStyle w:val="ConsPlusNormal"/>
              <w:rPr>
                <w:color w:val="000000"/>
              </w:rPr>
            </w:pPr>
          </w:p>
        </w:tc>
        <w:tc>
          <w:tcPr>
            <w:tcW w:w="964" w:type="dxa"/>
          </w:tcPr>
          <w:p w:rsidR="00E20BDB" w:rsidRPr="00D80761" w:rsidRDefault="00E20BDB">
            <w:pPr>
              <w:pStyle w:val="ConsPlusNormal"/>
              <w:rPr>
                <w:color w:val="000000"/>
              </w:rPr>
            </w:pPr>
          </w:p>
        </w:tc>
        <w:tc>
          <w:tcPr>
            <w:tcW w:w="1191" w:type="dxa"/>
          </w:tcPr>
          <w:p w:rsidR="00E20BDB" w:rsidRPr="00D80761" w:rsidRDefault="00E20BDB">
            <w:pPr>
              <w:pStyle w:val="ConsPlusNormal"/>
              <w:rPr>
                <w:color w:val="000000"/>
              </w:rPr>
            </w:pPr>
          </w:p>
        </w:tc>
        <w:tc>
          <w:tcPr>
            <w:tcW w:w="1304" w:type="dxa"/>
          </w:tcPr>
          <w:p w:rsidR="00E20BDB" w:rsidRPr="00D80761" w:rsidRDefault="00E20BDB">
            <w:pPr>
              <w:pStyle w:val="ConsPlusNormal"/>
              <w:rPr>
                <w:color w:val="000000"/>
              </w:rPr>
            </w:pPr>
          </w:p>
        </w:tc>
      </w:tr>
      <w:tr w:rsidR="00E20BDB" w:rsidRPr="00D80761">
        <w:tc>
          <w:tcPr>
            <w:tcW w:w="1361" w:type="dxa"/>
          </w:tcPr>
          <w:p w:rsidR="00E20BDB" w:rsidRPr="00D80761" w:rsidRDefault="00E20BDB">
            <w:pPr>
              <w:pStyle w:val="ConsPlusNormal"/>
              <w:jc w:val="center"/>
              <w:rPr>
                <w:color w:val="000000"/>
              </w:rPr>
            </w:pPr>
            <w:r w:rsidRPr="00D80761">
              <w:rPr>
                <w:color w:val="000000"/>
              </w:rPr>
              <w:t>5ОП-8/1</w:t>
            </w:r>
          </w:p>
        </w:tc>
        <w:tc>
          <w:tcPr>
            <w:tcW w:w="3231" w:type="dxa"/>
          </w:tcPr>
          <w:p w:rsidR="00E20BDB" w:rsidRPr="00D80761" w:rsidRDefault="00E20BDB">
            <w:pPr>
              <w:pStyle w:val="ConsPlusNormal"/>
              <w:rPr>
                <w:color w:val="000000"/>
              </w:rPr>
            </w:pPr>
            <w:r w:rsidRPr="00D80761">
              <w:rPr>
                <w:color w:val="000000"/>
              </w:rPr>
              <w:t>- шашлыков, барбекю</w:t>
            </w:r>
          </w:p>
        </w:tc>
        <w:tc>
          <w:tcPr>
            <w:tcW w:w="1020" w:type="dxa"/>
          </w:tcPr>
          <w:p w:rsidR="00E20BDB" w:rsidRPr="00D80761" w:rsidRDefault="00E20BDB">
            <w:pPr>
              <w:pStyle w:val="ConsPlusNormal"/>
              <w:jc w:val="center"/>
              <w:rPr>
                <w:color w:val="000000"/>
              </w:rPr>
            </w:pPr>
            <w:r w:rsidRPr="00D80761">
              <w:rPr>
                <w:color w:val="000000"/>
              </w:rPr>
              <w:t>1,000</w:t>
            </w:r>
          </w:p>
        </w:tc>
        <w:tc>
          <w:tcPr>
            <w:tcW w:w="964" w:type="dxa"/>
          </w:tcPr>
          <w:p w:rsidR="00E20BDB" w:rsidRPr="00D80761" w:rsidRDefault="00E20BDB">
            <w:pPr>
              <w:pStyle w:val="ConsPlusNormal"/>
              <w:jc w:val="center"/>
              <w:rPr>
                <w:color w:val="000000"/>
              </w:rPr>
            </w:pPr>
            <w:r w:rsidRPr="00D80761">
              <w:rPr>
                <w:color w:val="000000"/>
              </w:rPr>
              <w:t>1,000</w:t>
            </w:r>
          </w:p>
        </w:tc>
        <w:tc>
          <w:tcPr>
            <w:tcW w:w="1191" w:type="dxa"/>
          </w:tcPr>
          <w:p w:rsidR="00E20BDB" w:rsidRPr="00D80761" w:rsidRDefault="00E20BDB">
            <w:pPr>
              <w:pStyle w:val="ConsPlusNormal"/>
              <w:jc w:val="center"/>
              <w:rPr>
                <w:color w:val="000000"/>
              </w:rPr>
            </w:pPr>
            <w:r w:rsidRPr="00D80761">
              <w:rPr>
                <w:color w:val="000000"/>
              </w:rPr>
              <w:t>0,911</w:t>
            </w:r>
          </w:p>
        </w:tc>
        <w:tc>
          <w:tcPr>
            <w:tcW w:w="1304" w:type="dxa"/>
          </w:tcPr>
          <w:p w:rsidR="00E20BDB" w:rsidRPr="00D80761" w:rsidRDefault="00E20BDB">
            <w:pPr>
              <w:pStyle w:val="ConsPlusNormal"/>
              <w:jc w:val="center"/>
              <w:rPr>
                <w:color w:val="000000"/>
              </w:rPr>
            </w:pPr>
            <w:r w:rsidRPr="00D80761">
              <w:rPr>
                <w:color w:val="000000"/>
              </w:rPr>
              <w:t>1,000</w:t>
            </w:r>
          </w:p>
        </w:tc>
      </w:tr>
      <w:tr w:rsidR="00E20BDB" w:rsidRPr="00D80761">
        <w:tc>
          <w:tcPr>
            <w:tcW w:w="1361" w:type="dxa"/>
          </w:tcPr>
          <w:p w:rsidR="00E20BDB" w:rsidRPr="00D80761" w:rsidRDefault="00E20BDB">
            <w:pPr>
              <w:pStyle w:val="ConsPlusNormal"/>
              <w:jc w:val="center"/>
              <w:rPr>
                <w:color w:val="000000"/>
              </w:rPr>
            </w:pPr>
            <w:r w:rsidRPr="00D80761">
              <w:rPr>
                <w:color w:val="000000"/>
              </w:rPr>
              <w:t>5ОП-8/2</w:t>
            </w:r>
          </w:p>
        </w:tc>
        <w:tc>
          <w:tcPr>
            <w:tcW w:w="3231" w:type="dxa"/>
          </w:tcPr>
          <w:p w:rsidR="00E20BDB" w:rsidRPr="00D80761" w:rsidRDefault="00E20BDB">
            <w:pPr>
              <w:pStyle w:val="ConsPlusNormal"/>
              <w:rPr>
                <w:color w:val="000000"/>
              </w:rPr>
            </w:pPr>
            <w:r w:rsidRPr="00D80761">
              <w:rPr>
                <w:color w:val="000000"/>
              </w:rPr>
              <w:t>- выпечки и кондитерских изделий</w:t>
            </w:r>
          </w:p>
        </w:tc>
        <w:tc>
          <w:tcPr>
            <w:tcW w:w="1020" w:type="dxa"/>
          </w:tcPr>
          <w:p w:rsidR="00E20BDB" w:rsidRPr="00D80761" w:rsidRDefault="00E20BDB">
            <w:pPr>
              <w:pStyle w:val="ConsPlusNormal"/>
              <w:jc w:val="center"/>
              <w:rPr>
                <w:color w:val="000000"/>
              </w:rPr>
            </w:pPr>
            <w:r w:rsidRPr="00D80761">
              <w:rPr>
                <w:color w:val="000000"/>
              </w:rPr>
              <w:t>0,619</w:t>
            </w:r>
          </w:p>
        </w:tc>
        <w:tc>
          <w:tcPr>
            <w:tcW w:w="964" w:type="dxa"/>
          </w:tcPr>
          <w:p w:rsidR="00E20BDB" w:rsidRPr="00D80761" w:rsidRDefault="00E20BDB">
            <w:pPr>
              <w:pStyle w:val="ConsPlusNormal"/>
              <w:jc w:val="center"/>
              <w:rPr>
                <w:color w:val="000000"/>
              </w:rPr>
            </w:pPr>
            <w:r w:rsidRPr="00D80761">
              <w:rPr>
                <w:color w:val="000000"/>
              </w:rPr>
              <w:t>0,502</w:t>
            </w:r>
          </w:p>
        </w:tc>
        <w:tc>
          <w:tcPr>
            <w:tcW w:w="1191" w:type="dxa"/>
          </w:tcPr>
          <w:p w:rsidR="00E20BDB" w:rsidRPr="00D80761" w:rsidRDefault="00E20BDB">
            <w:pPr>
              <w:pStyle w:val="ConsPlusNormal"/>
              <w:jc w:val="center"/>
              <w:rPr>
                <w:color w:val="000000"/>
              </w:rPr>
            </w:pPr>
            <w:r w:rsidRPr="00D80761">
              <w:rPr>
                <w:color w:val="000000"/>
              </w:rPr>
              <w:t>0,436</w:t>
            </w:r>
          </w:p>
        </w:tc>
        <w:tc>
          <w:tcPr>
            <w:tcW w:w="1304" w:type="dxa"/>
          </w:tcPr>
          <w:p w:rsidR="00E20BDB" w:rsidRPr="00D80761" w:rsidRDefault="00E20BDB">
            <w:pPr>
              <w:pStyle w:val="ConsPlusNormal"/>
              <w:jc w:val="center"/>
              <w:rPr>
                <w:color w:val="000000"/>
              </w:rPr>
            </w:pPr>
            <w:r w:rsidRPr="00D80761">
              <w:rPr>
                <w:color w:val="000000"/>
              </w:rPr>
              <w:t>1,000</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6</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17" w:name="P1705"/>
      <w:bookmarkEnd w:id="17"/>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ОКАЗАНИЮ АВТОТРАНСПОРТНЫХ</w:t>
      </w:r>
    </w:p>
    <w:p w:rsidR="00E20BDB" w:rsidRPr="00D80761" w:rsidRDefault="00E20BDB">
      <w:pPr>
        <w:pStyle w:val="ConsPlusNormal"/>
        <w:jc w:val="center"/>
        <w:rPr>
          <w:color w:val="000000"/>
        </w:rPr>
      </w:pPr>
      <w:r w:rsidRPr="00D80761">
        <w:rPr>
          <w:color w:val="000000"/>
        </w:rPr>
        <w:t>УСЛУГ ПО ПЕРЕВОЗКЕ ПАССАЖИРОВ И ГРУЗОВ 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1"/>
        <w:gridCol w:w="5669"/>
        <w:gridCol w:w="1757"/>
      </w:tblGrid>
      <w:tr w:rsidR="00E20BDB" w:rsidRPr="00D80761">
        <w:tc>
          <w:tcPr>
            <w:tcW w:w="1681" w:type="dxa"/>
          </w:tcPr>
          <w:p w:rsidR="00E20BDB" w:rsidRPr="00D80761" w:rsidRDefault="00E20BDB">
            <w:pPr>
              <w:pStyle w:val="ConsPlusNormal"/>
              <w:jc w:val="center"/>
              <w:rPr>
                <w:color w:val="000000"/>
              </w:rPr>
            </w:pPr>
            <w:r w:rsidRPr="00D80761">
              <w:rPr>
                <w:color w:val="000000"/>
              </w:rPr>
              <w:t>Код вида, подвида деятельности</w:t>
            </w:r>
          </w:p>
        </w:tc>
        <w:tc>
          <w:tcPr>
            <w:tcW w:w="5669" w:type="dxa"/>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1757" w:type="dxa"/>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681" w:type="dxa"/>
          </w:tcPr>
          <w:p w:rsidR="00E20BDB" w:rsidRPr="00D80761" w:rsidRDefault="00E20BDB">
            <w:pPr>
              <w:pStyle w:val="ConsPlusNormal"/>
              <w:jc w:val="center"/>
              <w:rPr>
                <w:color w:val="000000"/>
              </w:rPr>
            </w:pPr>
            <w:r w:rsidRPr="00D80761">
              <w:rPr>
                <w:color w:val="000000"/>
              </w:rPr>
              <w:t>А</w:t>
            </w:r>
          </w:p>
        </w:tc>
        <w:tc>
          <w:tcPr>
            <w:tcW w:w="5669" w:type="dxa"/>
          </w:tcPr>
          <w:p w:rsidR="00E20BDB" w:rsidRPr="00D80761" w:rsidRDefault="00E20BDB">
            <w:pPr>
              <w:pStyle w:val="ConsPlusNormal"/>
              <w:jc w:val="center"/>
              <w:rPr>
                <w:color w:val="000000"/>
              </w:rPr>
            </w:pPr>
            <w:r w:rsidRPr="00D80761">
              <w:rPr>
                <w:color w:val="000000"/>
              </w:rPr>
              <w:t>Б</w:t>
            </w:r>
          </w:p>
        </w:tc>
        <w:tc>
          <w:tcPr>
            <w:tcW w:w="1757" w:type="dxa"/>
          </w:tcPr>
          <w:p w:rsidR="00E20BDB" w:rsidRPr="00D80761" w:rsidRDefault="00E20BDB">
            <w:pPr>
              <w:pStyle w:val="ConsPlusNormal"/>
              <w:jc w:val="center"/>
              <w:rPr>
                <w:color w:val="000000"/>
              </w:rPr>
            </w:pPr>
            <w:r w:rsidRPr="00D80761">
              <w:rPr>
                <w:color w:val="000000"/>
              </w:rPr>
              <w:t>1</w:t>
            </w:r>
          </w:p>
        </w:tc>
      </w:tr>
      <w:tr w:rsidR="00E20BDB" w:rsidRPr="00D80761">
        <w:tc>
          <w:tcPr>
            <w:tcW w:w="1681" w:type="dxa"/>
          </w:tcPr>
          <w:p w:rsidR="00E20BDB" w:rsidRPr="00D80761" w:rsidRDefault="00E20BDB">
            <w:pPr>
              <w:pStyle w:val="ConsPlusNormal"/>
              <w:jc w:val="center"/>
              <w:rPr>
                <w:color w:val="000000"/>
              </w:rPr>
            </w:pPr>
            <w:r w:rsidRPr="00D80761">
              <w:rPr>
                <w:color w:val="000000"/>
              </w:rPr>
              <w:t>6ТУ</w:t>
            </w:r>
          </w:p>
        </w:tc>
        <w:tc>
          <w:tcPr>
            <w:tcW w:w="5669" w:type="dxa"/>
          </w:tcPr>
          <w:p w:rsidR="00E20BDB" w:rsidRPr="00D80761" w:rsidRDefault="00E20BDB">
            <w:pPr>
              <w:pStyle w:val="ConsPlusNormal"/>
              <w:rPr>
                <w:color w:val="000000"/>
              </w:rPr>
            </w:pPr>
            <w:r w:rsidRPr="00D80761">
              <w:rPr>
                <w:color w:val="000000"/>
              </w:rPr>
              <w:t>Оказание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w:t>
            </w:r>
          </w:p>
        </w:tc>
        <w:tc>
          <w:tcPr>
            <w:tcW w:w="1757" w:type="dxa"/>
          </w:tcPr>
          <w:p w:rsidR="00E20BDB" w:rsidRPr="00D80761" w:rsidRDefault="00E20BDB">
            <w:pPr>
              <w:pStyle w:val="ConsPlusNormal"/>
              <w:jc w:val="center"/>
              <w:rPr>
                <w:color w:val="000000"/>
              </w:rPr>
            </w:pPr>
            <w:r w:rsidRPr="00D80761">
              <w:rPr>
                <w:color w:val="000000"/>
              </w:rPr>
              <w:t>1,000</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7</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18" w:name="P1733"/>
      <w:bookmarkEnd w:id="18"/>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ОКАЗАНИЮ УСЛУГ ПО ХРАНЕНИЮ</w:t>
      </w:r>
    </w:p>
    <w:p w:rsidR="00E20BDB" w:rsidRPr="00D80761" w:rsidRDefault="00E20BDB">
      <w:pPr>
        <w:pStyle w:val="ConsPlusNormal"/>
        <w:jc w:val="center"/>
        <w:rPr>
          <w:color w:val="000000"/>
        </w:rPr>
      </w:pPr>
      <w:r w:rsidRPr="00D80761">
        <w:rPr>
          <w:color w:val="000000"/>
        </w:rPr>
        <w:t>АВТОТРАНСПОРТНЫХ СРЕДСТВ НА ПЛАТНЫХ СТОЯНКАХ 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4082"/>
        <w:gridCol w:w="1247"/>
        <w:gridCol w:w="1134"/>
        <w:gridCol w:w="1417"/>
      </w:tblGrid>
      <w:tr w:rsidR="00E20BDB" w:rsidRPr="00D80761">
        <w:tc>
          <w:tcPr>
            <w:tcW w:w="1247"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4082"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3798" w:type="dxa"/>
            <w:gridSpan w:val="3"/>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247" w:type="dxa"/>
            <w:vMerge/>
          </w:tcPr>
          <w:p w:rsidR="00E20BDB" w:rsidRPr="00D80761" w:rsidRDefault="00E20BDB">
            <w:pPr>
              <w:rPr>
                <w:color w:val="000000"/>
              </w:rPr>
            </w:pPr>
          </w:p>
        </w:tc>
        <w:tc>
          <w:tcPr>
            <w:tcW w:w="4082" w:type="dxa"/>
            <w:vMerge/>
          </w:tcPr>
          <w:p w:rsidR="00E20BDB" w:rsidRPr="00D80761" w:rsidRDefault="00E20BDB">
            <w:pPr>
              <w:rPr>
                <w:color w:val="000000"/>
              </w:rPr>
            </w:pPr>
          </w:p>
        </w:tc>
        <w:tc>
          <w:tcPr>
            <w:tcW w:w="1247" w:type="dxa"/>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134" w:type="dxa"/>
          </w:tcPr>
          <w:p w:rsidR="00E20BDB" w:rsidRPr="00D80761" w:rsidRDefault="00E20BDB">
            <w:pPr>
              <w:pStyle w:val="ConsPlusNormal"/>
              <w:jc w:val="center"/>
              <w:rPr>
                <w:color w:val="000000"/>
              </w:rPr>
            </w:pPr>
            <w:r w:rsidRPr="00D80761">
              <w:rPr>
                <w:color w:val="000000"/>
              </w:rPr>
              <w:t>В прочих населенных пунктах</w:t>
            </w:r>
          </w:p>
        </w:tc>
        <w:tc>
          <w:tcPr>
            <w:tcW w:w="1417" w:type="dxa"/>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247" w:type="dxa"/>
          </w:tcPr>
          <w:p w:rsidR="00E20BDB" w:rsidRPr="00D80761" w:rsidRDefault="00E20BDB">
            <w:pPr>
              <w:pStyle w:val="ConsPlusNormal"/>
              <w:jc w:val="center"/>
              <w:rPr>
                <w:color w:val="000000"/>
              </w:rPr>
            </w:pPr>
            <w:r w:rsidRPr="00D80761">
              <w:rPr>
                <w:color w:val="000000"/>
              </w:rPr>
              <w:t>А</w:t>
            </w:r>
          </w:p>
        </w:tc>
        <w:tc>
          <w:tcPr>
            <w:tcW w:w="4082" w:type="dxa"/>
          </w:tcPr>
          <w:p w:rsidR="00E20BDB" w:rsidRPr="00D80761" w:rsidRDefault="00E20BDB">
            <w:pPr>
              <w:pStyle w:val="ConsPlusNormal"/>
              <w:jc w:val="center"/>
              <w:rPr>
                <w:color w:val="000000"/>
              </w:rPr>
            </w:pPr>
            <w:r w:rsidRPr="00D80761">
              <w:rPr>
                <w:color w:val="000000"/>
              </w:rPr>
              <w:t>Б</w:t>
            </w:r>
          </w:p>
        </w:tc>
        <w:tc>
          <w:tcPr>
            <w:tcW w:w="1247" w:type="dxa"/>
          </w:tcPr>
          <w:p w:rsidR="00E20BDB" w:rsidRPr="00D80761" w:rsidRDefault="00E20BDB">
            <w:pPr>
              <w:pStyle w:val="ConsPlusNormal"/>
              <w:jc w:val="center"/>
              <w:rPr>
                <w:color w:val="000000"/>
              </w:rPr>
            </w:pPr>
            <w:r w:rsidRPr="00D80761">
              <w:rPr>
                <w:color w:val="000000"/>
              </w:rPr>
              <w:t>1</w:t>
            </w:r>
          </w:p>
        </w:tc>
        <w:tc>
          <w:tcPr>
            <w:tcW w:w="1134" w:type="dxa"/>
          </w:tcPr>
          <w:p w:rsidR="00E20BDB" w:rsidRPr="00D80761" w:rsidRDefault="00E20BDB">
            <w:pPr>
              <w:pStyle w:val="ConsPlusNormal"/>
              <w:jc w:val="center"/>
              <w:rPr>
                <w:color w:val="000000"/>
              </w:rPr>
            </w:pPr>
            <w:r w:rsidRPr="00D80761">
              <w:rPr>
                <w:color w:val="000000"/>
              </w:rPr>
              <w:t>2</w:t>
            </w:r>
          </w:p>
        </w:tc>
        <w:tc>
          <w:tcPr>
            <w:tcW w:w="1417" w:type="dxa"/>
          </w:tcPr>
          <w:p w:rsidR="00E20BDB" w:rsidRPr="00D80761" w:rsidRDefault="00E20BDB">
            <w:pPr>
              <w:pStyle w:val="ConsPlusNormal"/>
              <w:jc w:val="center"/>
              <w:rPr>
                <w:color w:val="000000"/>
              </w:rPr>
            </w:pPr>
            <w:r w:rsidRPr="00D80761">
              <w:rPr>
                <w:color w:val="000000"/>
              </w:rPr>
              <w:t>3</w:t>
            </w:r>
          </w:p>
        </w:tc>
      </w:tr>
      <w:tr w:rsidR="00E20BDB" w:rsidRPr="00D80761">
        <w:tc>
          <w:tcPr>
            <w:tcW w:w="1247" w:type="dxa"/>
          </w:tcPr>
          <w:p w:rsidR="00E20BDB" w:rsidRPr="00D80761" w:rsidRDefault="00E20BDB">
            <w:pPr>
              <w:pStyle w:val="ConsPlusNormal"/>
              <w:jc w:val="center"/>
              <w:rPr>
                <w:color w:val="000000"/>
              </w:rPr>
            </w:pPr>
            <w:r w:rsidRPr="00D80761">
              <w:rPr>
                <w:color w:val="000000"/>
              </w:rPr>
              <w:t>7УХ</w:t>
            </w:r>
          </w:p>
        </w:tc>
        <w:tc>
          <w:tcPr>
            <w:tcW w:w="4082" w:type="dxa"/>
          </w:tcPr>
          <w:p w:rsidR="00E20BDB" w:rsidRPr="00D80761" w:rsidRDefault="00E20BDB">
            <w:pPr>
              <w:pStyle w:val="ConsPlusNormal"/>
              <w:rPr>
                <w:color w:val="000000"/>
              </w:rPr>
            </w:pPr>
            <w:r w:rsidRPr="00D80761">
              <w:rPr>
                <w:color w:val="000000"/>
              </w:rPr>
              <w:t>Оказание услуг по хранению автотранспортных средств на платных стоянках</w:t>
            </w:r>
          </w:p>
        </w:tc>
        <w:tc>
          <w:tcPr>
            <w:tcW w:w="1247" w:type="dxa"/>
          </w:tcPr>
          <w:p w:rsidR="00E20BDB" w:rsidRPr="00D80761" w:rsidRDefault="00E20BDB">
            <w:pPr>
              <w:pStyle w:val="ConsPlusNormal"/>
              <w:jc w:val="center"/>
              <w:rPr>
                <w:color w:val="000000"/>
              </w:rPr>
            </w:pPr>
            <w:r w:rsidRPr="00D80761">
              <w:rPr>
                <w:color w:val="000000"/>
              </w:rPr>
              <w:t>0,264</w:t>
            </w:r>
          </w:p>
        </w:tc>
        <w:tc>
          <w:tcPr>
            <w:tcW w:w="1134" w:type="dxa"/>
          </w:tcPr>
          <w:p w:rsidR="00E20BDB" w:rsidRPr="00D80761" w:rsidRDefault="00E20BDB">
            <w:pPr>
              <w:pStyle w:val="ConsPlusNormal"/>
              <w:jc w:val="center"/>
              <w:rPr>
                <w:color w:val="000000"/>
              </w:rPr>
            </w:pPr>
            <w:r w:rsidRPr="00D80761">
              <w:rPr>
                <w:color w:val="000000"/>
              </w:rPr>
              <w:t>0,186</w:t>
            </w:r>
          </w:p>
        </w:tc>
        <w:tc>
          <w:tcPr>
            <w:tcW w:w="1417" w:type="dxa"/>
          </w:tcPr>
          <w:p w:rsidR="00E20BDB" w:rsidRPr="00D80761" w:rsidRDefault="00E20BDB">
            <w:pPr>
              <w:pStyle w:val="ConsPlusNormal"/>
              <w:jc w:val="center"/>
              <w:rPr>
                <w:color w:val="000000"/>
              </w:rPr>
            </w:pPr>
            <w:r w:rsidRPr="00D80761">
              <w:rPr>
                <w:color w:val="000000"/>
              </w:rPr>
              <w:t>0,383</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8</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19" w:name="P1768"/>
      <w:bookmarkEnd w:id="19"/>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РАСПРОСТРАНЕНИЮ И (ИЛИ)</w:t>
      </w:r>
    </w:p>
    <w:p w:rsidR="00E20BDB" w:rsidRPr="00D80761" w:rsidRDefault="00E20BDB">
      <w:pPr>
        <w:pStyle w:val="ConsPlusNormal"/>
        <w:jc w:val="center"/>
        <w:rPr>
          <w:color w:val="000000"/>
        </w:rPr>
      </w:pPr>
      <w:r w:rsidRPr="00D80761">
        <w:rPr>
          <w:color w:val="000000"/>
        </w:rPr>
        <w:t>РАЗМЕЩЕНИЮ НАРУЖНОЙ РЕКЛАМЫ 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9"/>
        <w:gridCol w:w="3005"/>
        <w:gridCol w:w="1304"/>
        <w:gridCol w:w="1417"/>
        <w:gridCol w:w="1587"/>
      </w:tblGrid>
      <w:tr w:rsidR="00E20BDB" w:rsidRPr="00D80761">
        <w:tc>
          <w:tcPr>
            <w:tcW w:w="1809"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3005"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308" w:type="dxa"/>
            <w:gridSpan w:val="3"/>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809" w:type="dxa"/>
            <w:vMerge/>
          </w:tcPr>
          <w:p w:rsidR="00E20BDB" w:rsidRPr="00D80761" w:rsidRDefault="00E20BDB">
            <w:pPr>
              <w:rPr>
                <w:color w:val="000000"/>
              </w:rPr>
            </w:pPr>
          </w:p>
        </w:tc>
        <w:tc>
          <w:tcPr>
            <w:tcW w:w="3005" w:type="dxa"/>
            <w:vMerge/>
          </w:tcPr>
          <w:p w:rsidR="00E20BDB" w:rsidRPr="00D80761" w:rsidRDefault="00E20BDB">
            <w:pPr>
              <w:rPr>
                <w:color w:val="000000"/>
              </w:rPr>
            </w:pPr>
          </w:p>
        </w:tc>
        <w:tc>
          <w:tcPr>
            <w:tcW w:w="1304" w:type="dxa"/>
          </w:tcPr>
          <w:p w:rsidR="00E20BDB" w:rsidRPr="00D80761" w:rsidRDefault="00E20BDB">
            <w:pPr>
              <w:pStyle w:val="ConsPlusNormal"/>
              <w:jc w:val="center"/>
              <w:rPr>
                <w:color w:val="000000"/>
              </w:rPr>
            </w:pPr>
            <w:r w:rsidRPr="00D80761">
              <w:rPr>
                <w:color w:val="000000"/>
              </w:rPr>
              <w:t>В городах, поселках городского типа с численностью населения менее 100 тыс. чел.</w:t>
            </w:r>
          </w:p>
        </w:tc>
        <w:tc>
          <w:tcPr>
            <w:tcW w:w="1417" w:type="dxa"/>
          </w:tcPr>
          <w:p w:rsidR="00E20BDB" w:rsidRPr="00D80761" w:rsidRDefault="00E20BDB">
            <w:pPr>
              <w:pStyle w:val="ConsPlusNormal"/>
              <w:jc w:val="center"/>
              <w:rPr>
                <w:color w:val="000000"/>
              </w:rPr>
            </w:pPr>
            <w:r w:rsidRPr="00D80761">
              <w:rPr>
                <w:color w:val="000000"/>
              </w:rPr>
              <w:t>В прочих населенных пунктах</w:t>
            </w:r>
          </w:p>
        </w:tc>
        <w:tc>
          <w:tcPr>
            <w:tcW w:w="1587" w:type="dxa"/>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809" w:type="dxa"/>
          </w:tcPr>
          <w:p w:rsidR="00E20BDB" w:rsidRPr="00D80761" w:rsidRDefault="00E20BDB">
            <w:pPr>
              <w:pStyle w:val="ConsPlusNormal"/>
              <w:jc w:val="center"/>
              <w:rPr>
                <w:color w:val="000000"/>
              </w:rPr>
            </w:pPr>
            <w:r w:rsidRPr="00D80761">
              <w:rPr>
                <w:color w:val="000000"/>
              </w:rPr>
              <w:t>А</w:t>
            </w:r>
          </w:p>
        </w:tc>
        <w:tc>
          <w:tcPr>
            <w:tcW w:w="3005" w:type="dxa"/>
          </w:tcPr>
          <w:p w:rsidR="00E20BDB" w:rsidRPr="00D80761" w:rsidRDefault="00E20BDB">
            <w:pPr>
              <w:pStyle w:val="ConsPlusNormal"/>
              <w:jc w:val="center"/>
              <w:rPr>
                <w:color w:val="000000"/>
              </w:rPr>
            </w:pPr>
            <w:r w:rsidRPr="00D80761">
              <w:rPr>
                <w:color w:val="000000"/>
              </w:rPr>
              <w:t>Б</w:t>
            </w:r>
          </w:p>
        </w:tc>
        <w:tc>
          <w:tcPr>
            <w:tcW w:w="1304" w:type="dxa"/>
          </w:tcPr>
          <w:p w:rsidR="00E20BDB" w:rsidRPr="00D80761" w:rsidRDefault="00E20BDB">
            <w:pPr>
              <w:pStyle w:val="ConsPlusNormal"/>
              <w:jc w:val="center"/>
              <w:rPr>
                <w:color w:val="000000"/>
              </w:rPr>
            </w:pPr>
            <w:r w:rsidRPr="00D80761">
              <w:rPr>
                <w:color w:val="000000"/>
              </w:rPr>
              <w:t>1</w:t>
            </w:r>
          </w:p>
        </w:tc>
        <w:tc>
          <w:tcPr>
            <w:tcW w:w="1417" w:type="dxa"/>
          </w:tcPr>
          <w:p w:rsidR="00E20BDB" w:rsidRPr="00D80761" w:rsidRDefault="00E20BDB">
            <w:pPr>
              <w:pStyle w:val="ConsPlusNormal"/>
              <w:jc w:val="center"/>
              <w:rPr>
                <w:color w:val="000000"/>
              </w:rPr>
            </w:pPr>
            <w:r w:rsidRPr="00D80761">
              <w:rPr>
                <w:color w:val="000000"/>
              </w:rPr>
              <w:t>2</w:t>
            </w:r>
          </w:p>
        </w:tc>
        <w:tc>
          <w:tcPr>
            <w:tcW w:w="1587" w:type="dxa"/>
          </w:tcPr>
          <w:p w:rsidR="00E20BDB" w:rsidRPr="00D80761" w:rsidRDefault="00E20BDB">
            <w:pPr>
              <w:pStyle w:val="ConsPlusNormal"/>
              <w:jc w:val="center"/>
              <w:rPr>
                <w:color w:val="000000"/>
              </w:rPr>
            </w:pPr>
            <w:r w:rsidRPr="00D80761">
              <w:rPr>
                <w:color w:val="000000"/>
              </w:rPr>
              <w:t>3</w:t>
            </w:r>
          </w:p>
        </w:tc>
      </w:tr>
      <w:tr w:rsidR="00E20BDB" w:rsidRPr="00D80761">
        <w:tc>
          <w:tcPr>
            <w:tcW w:w="1809" w:type="dxa"/>
          </w:tcPr>
          <w:p w:rsidR="00E20BDB" w:rsidRPr="00D80761" w:rsidRDefault="00E20BDB">
            <w:pPr>
              <w:pStyle w:val="ConsPlusNormal"/>
              <w:jc w:val="center"/>
              <w:rPr>
                <w:color w:val="000000"/>
              </w:rPr>
            </w:pPr>
            <w:r w:rsidRPr="00D80761">
              <w:rPr>
                <w:color w:val="000000"/>
              </w:rPr>
              <w:t>8РНР</w:t>
            </w:r>
          </w:p>
        </w:tc>
        <w:tc>
          <w:tcPr>
            <w:tcW w:w="3005" w:type="dxa"/>
          </w:tcPr>
          <w:p w:rsidR="00E20BDB" w:rsidRPr="00D80761" w:rsidRDefault="00E20BDB">
            <w:pPr>
              <w:pStyle w:val="ConsPlusNormal"/>
              <w:rPr>
                <w:color w:val="000000"/>
              </w:rPr>
            </w:pPr>
            <w:r w:rsidRPr="00D80761">
              <w:rPr>
                <w:color w:val="000000"/>
              </w:rPr>
              <w:t>Распространение и (или) размещение наружной рекламы</w:t>
            </w:r>
          </w:p>
        </w:tc>
        <w:tc>
          <w:tcPr>
            <w:tcW w:w="1304" w:type="dxa"/>
          </w:tcPr>
          <w:p w:rsidR="00E20BDB" w:rsidRPr="00D80761" w:rsidRDefault="00E20BDB">
            <w:pPr>
              <w:pStyle w:val="ConsPlusNormal"/>
              <w:rPr>
                <w:color w:val="000000"/>
              </w:rPr>
            </w:pPr>
          </w:p>
        </w:tc>
        <w:tc>
          <w:tcPr>
            <w:tcW w:w="1417" w:type="dxa"/>
          </w:tcPr>
          <w:p w:rsidR="00E20BDB" w:rsidRPr="00D80761" w:rsidRDefault="00E20BDB">
            <w:pPr>
              <w:pStyle w:val="ConsPlusNormal"/>
              <w:rPr>
                <w:color w:val="000000"/>
              </w:rPr>
            </w:pPr>
          </w:p>
        </w:tc>
        <w:tc>
          <w:tcPr>
            <w:tcW w:w="1587" w:type="dxa"/>
          </w:tcPr>
          <w:p w:rsidR="00E20BDB" w:rsidRPr="00D80761" w:rsidRDefault="00E20BDB">
            <w:pPr>
              <w:pStyle w:val="ConsPlusNormal"/>
              <w:rPr>
                <w:color w:val="000000"/>
              </w:rPr>
            </w:pPr>
          </w:p>
        </w:tc>
      </w:tr>
      <w:tr w:rsidR="00E20BDB" w:rsidRPr="00D80761">
        <w:tc>
          <w:tcPr>
            <w:tcW w:w="1809" w:type="dxa"/>
          </w:tcPr>
          <w:p w:rsidR="00E20BDB" w:rsidRPr="00D80761" w:rsidRDefault="00E20BDB">
            <w:pPr>
              <w:pStyle w:val="ConsPlusNormal"/>
              <w:jc w:val="center"/>
              <w:rPr>
                <w:color w:val="000000"/>
              </w:rPr>
            </w:pPr>
            <w:r w:rsidRPr="00D80761">
              <w:rPr>
                <w:color w:val="000000"/>
              </w:rPr>
              <w:t>8РНР-П</w:t>
            </w:r>
          </w:p>
        </w:tc>
        <w:tc>
          <w:tcPr>
            <w:tcW w:w="3005" w:type="dxa"/>
          </w:tcPr>
          <w:p w:rsidR="00E20BDB" w:rsidRPr="00D80761" w:rsidRDefault="00E20BDB">
            <w:pPr>
              <w:pStyle w:val="ConsPlusNormal"/>
              <w:rPr>
                <w:color w:val="000000"/>
              </w:rPr>
            </w:pPr>
            <w:r w:rsidRPr="00D80761">
              <w:rPr>
                <w:color w:val="000000"/>
              </w:rPr>
              <w:t>Распространение и (или) размещение печатной и (или) полиграфической наружной рекламы на:</w:t>
            </w:r>
          </w:p>
        </w:tc>
        <w:tc>
          <w:tcPr>
            <w:tcW w:w="1304" w:type="dxa"/>
          </w:tcPr>
          <w:p w:rsidR="00E20BDB" w:rsidRPr="00D80761" w:rsidRDefault="00E20BDB">
            <w:pPr>
              <w:pStyle w:val="ConsPlusNormal"/>
              <w:rPr>
                <w:color w:val="000000"/>
              </w:rPr>
            </w:pPr>
          </w:p>
        </w:tc>
        <w:tc>
          <w:tcPr>
            <w:tcW w:w="1417" w:type="dxa"/>
          </w:tcPr>
          <w:p w:rsidR="00E20BDB" w:rsidRPr="00D80761" w:rsidRDefault="00E20BDB">
            <w:pPr>
              <w:pStyle w:val="ConsPlusNormal"/>
              <w:rPr>
                <w:color w:val="000000"/>
              </w:rPr>
            </w:pPr>
          </w:p>
        </w:tc>
        <w:tc>
          <w:tcPr>
            <w:tcW w:w="1587" w:type="dxa"/>
          </w:tcPr>
          <w:p w:rsidR="00E20BDB" w:rsidRPr="00D80761" w:rsidRDefault="00E20BDB">
            <w:pPr>
              <w:pStyle w:val="ConsPlusNormal"/>
              <w:rPr>
                <w:color w:val="000000"/>
              </w:rPr>
            </w:pPr>
          </w:p>
        </w:tc>
      </w:tr>
      <w:tr w:rsidR="00E20BDB" w:rsidRPr="00D80761">
        <w:tc>
          <w:tcPr>
            <w:tcW w:w="1809" w:type="dxa"/>
          </w:tcPr>
          <w:p w:rsidR="00E20BDB" w:rsidRPr="00D80761" w:rsidRDefault="00E20BDB">
            <w:pPr>
              <w:pStyle w:val="ConsPlusNormal"/>
              <w:jc w:val="center"/>
              <w:rPr>
                <w:color w:val="000000"/>
              </w:rPr>
            </w:pPr>
            <w:r w:rsidRPr="00D80761">
              <w:rPr>
                <w:color w:val="000000"/>
              </w:rPr>
              <w:t>8РНР-П/1</w:t>
            </w:r>
          </w:p>
        </w:tc>
        <w:tc>
          <w:tcPr>
            <w:tcW w:w="3005" w:type="dxa"/>
          </w:tcPr>
          <w:p w:rsidR="00E20BDB" w:rsidRPr="00D80761" w:rsidRDefault="00E20BDB">
            <w:pPr>
              <w:pStyle w:val="ConsPlusNormal"/>
              <w:rPr>
                <w:color w:val="000000"/>
              </w:rPr>
            </w:pPr>
            <w:r w:rsidRPr="00D80761">
              <w:rPr>
                <w:color w:val="000000"/>
              </w:rPr>
              <w:t>отдельно стоящих конструкциях (за исключением панель-кронштейнов, пилларсов, призматронов)</w:t>
            </w:r>
          </w:p>
        </w:tc>
        <w:tc>
          <w:tcPr>
            <w:tcW w:w="1304" w:type="dxa"/>
          </w:tcPr>
          <w:p w:rsidR="00E20BDB" w:rsidRPr="00D80761" w:rsidRDefault="00E20BDB">
            <w:pPr>
              <w:pStyle w:val="ConsPlusNormal"/>
              <w:jc w:val="center"/>
              <w:rPr>
                <w:color w:val="000000"/>
              </w:rPr>
            </w:pPr>
            <w:r w:rsidRPr="00D80761">
              <w:rPr>
                <w:color w:val="000000"/>
              </w:rPr>
              <w:t>0,039</w:t>
            </w:r>
          </w:p>
        </w:tc>
        <w:tc>
          <w:tcPr>
            <w:tcW w:w="1417" w:type="dxa"/>
          </w:tcPr>
          <w:p w:rsidR="00E20BDB" w:rsidRPr="00D80761" w:rsidRDefault="00E20BDB">
            <w:pPr>
              <w:pStyle w:val="ConsPlusNormal"/>
              <w:jc w:val="center"/>
              <w:rPr>
                <w:color w:val="000000"/>
              </w:rPr>
            </w:pPr>
            <w:r w:rsidRPr="00D80761">
              <w:rPr>
                <w:color w:val="000000"/>
              </w:rPr>
              <w:t>0,027</w:t>
            </w:r>
          </w:p>
        </w:tc>
        <w:tc>
          <w:tcPr>
            <w:tcW w:w="1587" w:type="dxa"/>
          </w:tcPr>
          <w:p w:rsidR="00E20BDB" w:rsidRPr="00D80761" w:rsidRDefault="00E20BDB">
            <w:pPr>
              <w:pStyle w:val="ConsPlusNormal"/>
              <w:jc w:val="center"/>
              <w:rPr>
                <w:color w:val="000000"/>
              </w:rPr>
            </w:pPr>
            <w:r w:rsidRPr="00D80761">
              <w:rPr>
                <w:color w:val="000000"/>
              </w:rPr>
              <w:t>0,066</w:t>
            </w:r>
          </w:p>
        </w:tc>
      </w:tr>
      <w:tr w:rsidR="00E20BDB" w:rsidRPr="00D80761">
        <w:tc>
          <w:tcPr>
            <w:tcW w:w="1809" w:type="dxa"/>
          </w:tcPr>
          <w:p w:rsidR="00E20BDB" w:rsidRPr="00D80761" w:rsidRDefault="00E20BDB">
            <w:pPr>
              <w:pStyle w:val="ConsPlusNormal"/>
              <w:jc w:val="center"/>
              <w:rPr>
                <w:color w:val="000000"/>
              </w:rPr>
            </w:pPr>
            <w:r w:rsidRPr="00D80761">
              <w:rPr>
                <w:color w:val="000000"/>
              </w:rPr>
              <w:t>8РНР-П/2-1</w:t>
            </w:r>
          </w:p>
        </w:tc>
        <w:tc>
          <w:tcPr>
            <w:tcW w:w="3005" w:type="dxa"/>
          </w:tcPr>
          <w:p w:rsidR="00E20BDB" w:rsidRPr="00D80761" w:rsidRDefault="00E20BDB">
            <w:pPr>
              <w:pStyle w:val="ConsPlusNormal"/>
              <w:rPr>
                <w:color w:val="000000"/>
              </w:rPr>
            </w:pPr>
            <w:r w:rsidRPr="00D80761">
              <w:rPr>
                <w:color w:val="000000"/>
              </w:rPr>
              <w:t>стенах и оградах (заборах): площадью до 50 квадратных метров</w:t>
            </w:r>
          </w:p>
        </w:tc>
        <w:tc>
          <w:tcPr>
            <w:tcW w:w="1304" w:type="dxa"/>
          </w:tcPr>
          <w:p w:rsidR="00E20BDB" w:rsidRPr="00D80761" w:rsidRDefault="00E20BDB">
            <w:pPr>
              <w:pStyle w:val="ConsPlusNormal"/>
              <w:jc w:val="center"/>
              <w:rPr>
                <w:color w:val="000000"/>
              </w:rPr>
            </w:pPr>
            <w:r w:rsidRPr="00D80761">
              <w:rPr>
                <w:color w:val="000000"/>
              </w:rPr>
              <w:t>0,039</w:t>
            </w:r>
          </w:p>
        </w:tc>
        <w:tc>
          <w:tcPr>
            <w:tcW w:w="1417" w:type="dxa"/>
          </w:tcPr>
          <w:p w:rsidR="00E20BDB" w:rsidRPr="00D80761" w:rsidRDefault="00E20BDB">
            <w:pPr>
              <w:pStyle w:val="ConsPlusNormal"/>
              <w:jc w:val="center"/>
              <w:rPr>
                <w:color w:val="000000"/>
              </w:rPr>
            </w:pPr>
            <w:r w:rsidRPr="00D80761">
              <w:rPr>
                <w:color w:val="000000"/>
              </w:rPr>
              <w:t>0,027</w:t>
            </w:r>
          </w:p>
        </w:tc>
        <w:tc>
          <w:tcPr>
            <w:tcW w:w="1587" w:type="dxa"/>
          </w:tcPr>
          <w:p w:rsidR="00E20BDB" w:rsidRPr="00D80761" w:rsidRDefault="00E20BDB">
            <w:pPr>
              <w:pStyle w:val="ConsPlusNormal"/>
              <w:jc w:val="center"/>
              <w:rPr>
                <w:color w:val="000000"/>
              </w:rPr>
            </w:pPr>
            <w:r w:rsidRPr="00D80761">
              <w:rPr>
                <w:color w:val="000000"/>
              </w:rPr>
              <w:t>0,066</w:t>
            </w:r>
          </w:p>
        </w:tc>
      </w:tr>
      <w:tr w:rsidR="00E20BDB" w:rsidRPr="00D80761">
        <w:tc>
          <w:tcPr>
            <w:tcW w:w="1809" w:type="dxa"/>
          </w:tcPr>
          <w:p w:rsidR="00E20BDB" w:rsidRPr="00D80761" w:rsidRDefault="00E20BDB">
            <w:pPr>
              <w:pStyle w:val="ConsPlusNormal"/>
              <w:jc w:val="center"/>
              <w:rPr>
                <w:color w:val="000000"/>
              </w:rPr>
            </w:pPr>
            <w:r w:rsidRPr="00D80761">
              <w:rPr>
                <w:color w:val="000000"/>
              </w:rPr>
              <w:t>8РНР-П/6</w:t>
            </w:r>
          </w:p>
        </w:tc>
        <w:tc>
          <w:tcPr>
            <w:tcW w:w="3005" w:type="dxa"/>
          </w:tcPr>
          <w:p w:rsidR="00E20BDB" w:rsidRPr="00D80761" w:rsidRDefault="00E20BDB">
            <w:pPr>
              <w:pStyle w:val="ConsPlusNormal"/>
              <w:rPr>
                <w:color w:val="000000"/>
              </w:rPr>
            </w:pPr>
            <w:r w:rsidRPr="00D80761">
              <w:rPr>
                <w:color w:val="000000"/>
              </w:rPr>
              <w:t>транспарантах-перетяжках</w:t>
            </w:r>
          </w:p>
        </w:tc>
        <w:tc>
          <w:tcPr>
            <w:tcW w:w="1304" w:type="dxa"/>
          </w:tcPr>
          <w:p w:rsidR="00E20BDB" w:rsidRPr="00D80761" w:rsidRDefault="00E20BDB">
            <w:pPr>
              <w:pStyle w:val="ConsPlusNormal"/>
              <w:jc w:val="center"/>
              <w:rPr>
                <w:color w:val="000000"/>
              </w:rPr>
            </w:pPr>
            <w:r w:rsidRPr="00D80761">
              <w:rPr>
                <w:color w:val="000000"/>
              </w:rPr>
              <w:t>0,080</w:t>
            </w:r>
          </w:p>
        </w:tc>
        <w:tc>
          <w:tcPr>
            <w:tcW w:w="1417" w:type="dxa"/>
          </w:tcPr>
          <w:p w:rsidR="00E20BDB" w:rsidRPr="00D80761" w:rsidRDefault="00E20BDB">
            <w:pPr>
              <w:pStyle w:val="ConsPlusNormal"/>
              <w:jc w:val="center"/>
              <w:rPr>
                <w:color w:val="000000"/>
              </w:rPr>
            </w:pPr>
            <w:r w:rsidRPr="00D80761">
              <w:rPr>
                <w:color w:val="000000"/>
              </w:rPr>
              <w:t>0,053</w:t>
            </w:r>
          </w:p>
        </w:tc>
        <w:tc>
          <w:tcPr>
            <w:tcW w:w="1587" w:type="dxa"/>
          </w:tcPr>
          <w:p w:rsidR="00E20BDB" w:rsidRPr="00D80761" w:rsidRDefault="00E20BDB">
            <w:pPr>
              <w:pStyle w:val="ConsPlusNormal"/>
              <w:jc w:val="center"/>
              <w:rPr>
                <w:color w:val="000000"/>
              </w:rPr>
            </w:pPr>
            <w:r w:rsidRPr="00D80761">
              <w:rPr>
                <w:color w:val="000000"/>
              </w:rPr>
              <w:t>0,119</w:t>
            </w:r>
          </w:p>
        </w:tc>
      </w:tr>
      <w:tr w:rsidR="00E20BDB" w:rsidRPr="00D80761">
        <w:tc>
          <w:tcPr>
            <w:tcW w:w="1809" w:type="dxa"/>
          </w:tcPr>
          <w:p w:rsidR="00E20BDB" w:rsidRPr="00D80761" w:rsidRDefault="00E20BDB">
            <w:pPr>
              <w:pStyle w:val="ConsPlusNormal"/>
              <w:jc w:val="center"/>
              <w:rPr>
                <w:color w:val="000000"/>
              </w:rPr>
            </w:pPr>
            <w:r w:rsidRPr="00D80761">
              <w:rPr>
                <w:color w:val="000000"/>
              </w:rPr>
              <w:t>8РНР-Э</w:t>
            </w:r>
          </w:p>
        </w:tc>
        <w:tc>
          <w:tcPr>
            <w:tcW w:w="3005" w:type="dxa"/>
          </w:tcPr>
          <w:p w:rsidR="00E20BDB" w:rsidRPr="00D80761" w:rsidRDefault="00E20BDB">
            <w:pPr>
              <w:pStyle w:val="ConsPlusNormal"/>
              <w:rPr>
                <w:color w:val="000000"/>
              </w:rPr>
            </w:pPr>
            <w:r w:rsidRPr="00D80761">
              <w:rPr>
                <w:color w:val="000000"/>
              </w:rPr>
              <w:t>2. Распространение и (или) размещение световых и электронных табло наружной рекламы</w:t>
            </w:r>
          </w:p>
        </w:tc>
        <w:tc>
          <w:tcPr>
            <w:tcW w:w="1304" w:type="dxa"/>
          </w:tcPr>
          <w:p w:rsidR="00E20BDB" w:rsidRPr="00D80761" w:rsidRDefault="00E20BDB">
            <w:pPr>
              <w:pStyle w:val="ConsPlusNormal"/>
              <w:jc w:val="center"/>
              <w:rPr>
                <w:color w:val="000000"/>
              </w:rPr>
            </w:pPr>
            <w:r w:rsidRPr="00D80761">
              <w:rPr>
                <w:color w:val="000000"/>
              </w:rPr>
              <w:t>1,000</w:t>
            </w:r>
          </w:p>
        </w:tc>
        <w:tc>
          <w:tcPr>
            <w:tcW w:w="1417" w:type="dxa"/>
          </w:tcPr>
          <w:p w:rsidR="00E20BDB" w:rsidRPr="00D80761" w:rsidRDefault="00E20BDB">
            <w:pPr>
              <w:pStyle w:val="ConsPlusNormal"/>
              <w:jc w:val="center"/>
              <w:rPr>
                <w:color w:val="000000"/>
              </w:rPr>
            </w:pPr>
            <w:r w:rsidRPr="00D80761">
              <w:rPr>
                <w:color w:val="000000"/>
              </w:rPr>
              <w:t>0,844</w:t>
            </w:r>
          </w:p>
        </w:tc>
        <w:tc>
          <w:tcPr>
            <w:tcW w:w="1587" w:type="dxa"/>
          </w:tcPr>
          <w:p w:rsidR="00E20BDB" w:rsidRPr="00D80761" w:rsidRDefault="00E20BDB">
            <w:pPr>
              <w:pStyle w:val="ConsPlusNormal"/>
              <w:jc w:val="center"/>
              <w:rPr>
                <w:color w:val="000000"/>
              </w:rPr>
            </w:pPr>
            <w:r w:rsidRPr="00D80761">
              <w:rPr>
                <w:color w:val="000000"/>
              </w:rPr>
              <w:t>1,000</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9</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20" w:name="P1828"/>
      <w:bookmarkEnd w:id="20"/>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ОКАЗАНИЮ УСЛУГ</w:t>
      </w:r>
    </w:p>
    <w:p w:rsidR="00E20BDB" w:rsidRPr="00D80761" w:rsidRDefault="00E20BDB">
      <w:pPr>
        <w:pStyle w:val="ConsPlusNormal"/>
        <w:jc w:val="center"/>
        <w:rPr>
          <w:color w:val="000000"/>
        </w:rPr>
      </w:pPr>
      <w:r w:rsidRPr="00D80761">
        <w:rPr>
          <w:color w:val="000000"/>
        </w:rPr>
        <w:t>ОБЩЕСТВЕННОГО ПИТАНИЯ, ОСУЩЕСТВЛЯЕМЫХ ЧЕРЕЗ ОБЪЕКТЫ</w:t>
      </w:r>
    </w:p>
    <w:p w:rsidR="00E20BDB" w:rsidRPr="00D80761" w:rsidRDefault="00E20BDB">
      <w:pPr>
        <w:pStyle w:val="ConsPlusNormal"/>
        <w:jc w:val="center"/>
        <w:rPr>
          <w:color w:val="000000"/>
        </w:rPr>
      </w:pPr>
      <w:r w:rsidRPr="00D80761">
        <w:rPr>
          <w:color w:val="000000"/>
        </w:rPr>
        <w:t>ОРГАНИЗАЦИИ ОБЩЕСТВЕННОГО ПИТАНИЯ, НЕ ИМЕЮЩИЕ ЗАЛА</w:t>
      </w:r>
    </w:p>
    <w:p w:rsidR="00E20BDB" w:rsidRPr="00D80761" w:rsidRDefault="00E20BDB">
      <w:pPr>
        <w:pStyle w:val="ConsPlusNormal"/>
        <w:jc w:val="center"/>
        <w:rPr>
          <w:color w:val="000000"/>
        </w:rPr>
      </w:pPr>
      <w:r w:rsidRPr="00D80761">
        <w:rPr>
          <w:color w:val="000000"/>
        </w:rPr>
        <w:t>ОБСЛУЖИВАНИЯ ПОСЕТИТЕЛЕЙ, 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572"/>
        <w:gridCol w:w="907"/>
        <w:gridCol w:w="1077"/>
        <w:gridCol w:w="1191"/>
        <w:gridCol w:w="1361"/>
      </w:tblGrid>
      <w:tr w:rsidR="00E20BDB" w:rsidRPr="00D80761">
        <w:tc>
          <w:tcPr>
            <w:tcW w:w="993"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3572"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536" w:type="dxa"/>
            <w:gridSpan w:val="4"/>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993" w:type="dxa"/>
            <w:vMerge/>
          </w:tcPr>
          <w:p w:rsidR="00E20BDB" w:rsidRPr="00D80761" w:rsidRDefault="00E20BDB">
            <w:pPr>
              <w:rPr>
                <w:color w:val="000000"/>
              </w:rPr>
            </w:pPr>
          </w:p>
        </w:tc>
        <w:tc>
          <w:tcPr>
            <w:tcW w:w="3572" w:type="dxa"/>
            <w:vMerge/>
          </w:tcPr>
          <w:p w:rsidR="00E20BDB" w:rsidRPr="00D80761" w:rsidRDefault="00E20BDB">
            <w:pPr>
              <w:rPr>
                <w:color w:val="000000"/>
              </w:rPr>
            </w:pPr>
          </w:p>
        </w:tc>
        <w:tc>
          <w:tcPr>
            <w:tcW w:w="1984" w:type="dxa"/>
            <w:gridSpan w:val="2"/>
          </w:tcPr>
          <w:p w:rsidR="00E20BDB" w:rsidRPr="00D80761" w:rsidRDefault="00E20BDB">
            <w:pPr>
              <w:pStyle w:val="ConsPlusNormal"/>
              <w:jc w:val="center"/>
              <w:rPr>
                <w:color w:val="000000"/>
              </w:rPr>
            </w:pPr>
            <w:r w:rsidRPr="00D80761">
              <w:rPr>
                <w:color w:val="000000"/>
              </w:rPr>
              <w:t>В городах и поселках городского типа с численностью населения менее 100 тыс. чел.</w:t>
            </w:r>
          </w:p>
        </w:tc>
        <w:tc>
          <w:tcPr>
            <w:tcW w:w="1191"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361"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993" w:type="dxa"/>
            <w:vMerge/>
          </w:tcPr>
          <w:p w:rsidR="00E20BDB" w:rsidRPr="00D80761" w:rsidRDefault="00E20BDB">
            <w:pPr>
              <w:rPr>
                <w:color w:val="000000"/>
              </w:rPr>
            </w:pPr>
          </w:p>
        </w:tc>
        <w:tc>
          <w:tcPr>
            <w:tcW w:w="3572" w:type="dxa"/>
            <w:vMerge/>
          </w:tcPr>
          <w:p w:rsidR="00E20BDB" w:rsidRPr="00D80761" w:rsidRDefault="00E20BDB">
            <w:pPr>
              <w:rPr>
                <w:color w:val="000000"/>
              </w:rPr>
            </w:pPr>
          </w:p>
        </w:tc>
        <w:tc>
          <w:tcPr>
            <w:tcW w:w="907" w:type="dxa"/>
          </w:tcPr>
          <w:p w:rsidR="00E20BDB" w:rsidRPr="00D80761" w:rsidRDefault="00E20BDB">
            <w:pPr>
              <w:pStyle w:val="ConsPlusNormal"/>
              <w:jc w:val="center"/>
              <w:rPr>
                <w:color w:val="000000"/>
              </w:rPr>
            </w:pPr>
            <w:hyperlink w:anchor="P81" w:history="1">
              <w:r w:rsidRPr="00D80761">
                <w:rPr>
                  <w:color w:val="000000"/>
                </w:rPr>
                <w:t>1 зона</w:t>
              </w:r>
            </w:hyperlink>
          </w:p>
        </w:tc>
        <w:tc>
          <w:tcPr>
            <w:tcW w:w="1077" w:type="dxa"/>
          </w:tcPr>
          <w:p w:rsidR="00E20BDB" w:rsidRPr="00D80761" w:rsidRDefault="00E20BDB">
            <w:pPr>
              <w:pStyle w:val="ConsPlusNormal"/>
              <w:jc w:val="center"/>
              <w:rPr>
                <w:color w:val="000000"/>
              </w:rPr>
            </w:pPr>
            <w:hyperlink w:anchor="P82" w:history="1">
              <w:r w:rsidRPr="00D80761">
                <w:rPr>
                  <w:color w:val="000000"/>
                </w:rPr>
                <w:t>2 зона</w:t>
              </w:r>
            </w:hyperlink>
          </w:p>
        </w:tc>
        <w:tc>
          <w:tcPr>
            <w:tcW w:w="1191" w:type="dxa"/>
            <w:vMerge/>
          </w:tcPr>
          <w:p w:rsidR="00E20BDB" w:rsidRPr="00D80761" w:rsidRDefault="00E20BDB">
            <w:pPr>
              <w:rPr>
                <w:color w:val="000000"/>
              </w:rPr>
            </w:pPr>
          </w:p>
        </w:tc>
        <w:tc>
          <w:tcPr>
            <w:tcW w:w="1361" w:type="dxa"/>
            <w:vMerge/>
          </w:tcPr>
          <w:p w:rsidR="00E20BDB" w:rsidRPr="00D80761" w:rsidRDefault="00E20BDB">
            <w:pPr>
              <w:rPr>
                <w:color w:val="000000"/>
              </w:rPr>
            </w:pPr>
          </w:p>
        </w:tc>
      </w:tr>
      <w:tr w:rsidR="00E20BDB" w:rsidRPr="00D80761">
        <w:tc>
          <w:tcPr>
            <w:tcW w:w="993" w:type="dxa"/>
          </w:tcPr>
          <w:p w:rsidR="00E20BDB" w:rsidRPr="00D80761" w:rsidRDefault="00E20BDB">
            <w:pPr>
              <w:pStyle w:val="ConsPlusNormal"/>
              <w:jc w:val="center"/>
              <w:rPr>
                <w:color w:val="000000"/>
              </w:rPr>
            </w:pPr>
            <w:r w:rsidRPr="00D80761">
              <w:rPr>
                <w:color w:val="000000"/>
              </w:rPr>
              <w:t>А</w:t>
            </w:r>
          </w:p>
        </w:tc>
        <w:tc>
          <w:tcPr>
            <w:tcW w:w="3572" w:type="dxa"/>
          </w:tcPr>
          <w:p w:rsidR="00E20BDB" w:rsidRPr="00D80761" w:rsidRDefault="00E20BDB">
            <w:pPr>
              <w:pStyle w:val="ConsPlusNormal"/>
              <w:jc w:val="center"/>
              <w:rPr>
                <w:color w:val="000000"/>
              </w:rPr>
            </w:pPr>
            <w:r w:rsidRPr="00D80761">
              <w:rPr>
                <w:color w:val="000000"/>
              </w:rPr>
              <w:t>Б</w:t>
            </w:r>
          </w:p>
        </w:tc>
        <w:tc>
          <w:tcPr>
            <w:tcW w:w="907" w:type="dxa"/>
          </w:tcPr>
          <w:p w:rsidR="00E20BDB" w:rsidRPr="00D80761" w:rsidRDefault="00E20BDB">
            <w:pPr>
              <w:pStyle w:val="ConsPlusNormal"/>
              <w:jc w:val="center"/>
              <w:rPr>
                <w:color w:val="000000"/>
              </w:rPr>
            </w:pPr>
            <w:r w:rsidRPr="00D80761">
              <w:rPr>
                <w:color w:val="000000"/>
              </w:rPr>
              <w:t>1.1</w:t>
            </w:r>
          </w:p>
        </w:tc>
        <w:tc>
          <w:tcPr>
            <w:tcW w:w="1077" w:type="dxa"/>
          </w:tcPr>
          <w:p w:rsidR="00E20BDB" w:rsidRPr="00D80761" w:rsidRDefault="00E20BDB">
            <w:pPr>
              <w:pStyle w:val="ConsPlusNormal"/>
              <w:jc w:val="center"/>
              <w:rPr>
                <w:color w:val="000000"/>
              </w:rPr>
            </w:pPr>
            <w:r w:rsidRPr="00D80761">
              <w:rPr>
                <w:color w:val="000000"/>
              </w:rPr>
              <w:t>1.2</w:t>
            </w:r>
          </w:p>
        </w:tc>
        <w:tc>
          <w:tcPr>
            <w:tcW w:w="1191" w:type="dxa"/>
          </w:tcPr>
          <w:p w:rsidR="00E20BDB" w:rsidRPr="00D80761" w:rsidRDefault="00E20BDB">
            <w:pPr>
              <w:pStyle w:val="ConsPlusNormal"/>
              <w:jc w:val="center"/>
              <w:rPr>
                <w:color w:val="000000"/>
              </w:rPr>
            </w:pPr>
            <w:r w:rsidRPr="00D80761">
              <w:rPr>
                <w:color w:val="000000"/>
              </w:rPr>
              <w:t>2</w:t>
            </w:r>
          </w:p>
        </w:tc>
        <w:tc>
          <w:tcPr>
            <w:tcW w:w="1361" w:type="dxa"/>
          </w:tcPr>
          <w:p w:rsidR="00E20BDB" w:rsidRPr="00D80761" w:rsidRDefault="00E20BDB">
            <w:pPr>
              <w:pStyle w:val="ConsPlusNormal"/>
              <w:jc w:val="center"/>
              <w:rPr>
                <w:color w:val="000000"/>
              </w:rPr>
            </w:pPr>
            <w:r w:rsidRPr="00D80761">
              <w:rPr>
                <w:color w:val="000000"/>
              </w:rPr>
              <w:t>3</w:t>
            </w:r>
          </w:p>
        </w:tc>
      </w:tr>
      <w:tr w:rsidR="00E20BDB" w:rsidRPr="00D80761">
        <w:tc>
          <w:tcPr>
            <w:tcW w:w="993" w:type="dxa"/>
          </w:tcPr>
          <w:p w:rsidR="00E20BDB" w:rsidRPr="00D80761" w:rsidRDefault="00E20BDB">
            <w:pPr>
              <w:pStyle w:val="ConsPlusNormal"/>
              <w:rPr>
                <w:color w:val="000000"/>
              </w:rPr>
            </w:pPr>
          </w:p>
        </w:tc>
        <w:tc>
          <w:tcPr>
            <w:tcW w:w="3572" w:type="dxa"/>
          </w:tcPr>
          <w:p w:rsidR="00E20BDB" w:rsidRPr="00D80761" w:rsidRDefault="00E20BDB">
            <w:pPr>
              <w:pStyle w:val="ConsPlusNormal"/>
              <w:rPr>
                <w:color w:val="000000"/>
              </w:rPr>
            </w:pPr>
            <w:r w:rsidRPr="00D80761">
              <w:rPr>
                <w:color w:val="000000"/>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907" w:type="dxa"/>
          </w:tcPr>
          <w:p w:rsidR="00E20BDB" w:rsidRPr="00D80761" w:rsidRDefault="00E20BDB">
            <w:pPr>
              <w:pStyle w:val="ConsPlusNormal"/>
              <w:jc w:val="center"/>
              <w:rPr>
                <w:color w:val="000000"/>
              </w:rPr>
            </w:pPr>
            <w:r w:rsidRPr="00D80761">
              <w:rPr>
                <w:color w:val="000000"/>
              </w:rPr>
              <w:t>1,000</w:t>
            </w:r>
          </w:p>
        </w:tc>
        <w:tc>
          <w:tcPr>
            <w:tcW w:w="1077" w:type="dxa"/>
          </w:tcPr>
          <w:p w:rsidR="00E20BDB" w:rsidRPr="00D80761" w:rsidRDefault="00E20BDB">
            <w:pPr>
              <w:pStyle w:val="ConsPlusNormal"/>
              <w:jc w:val="center"/>
              <w:rPr>
                <w:color w:val="000000"/>
              </w:rPr>
            </w:pPr>
            <w:r w:rsidRPr="00D80761">
              <w:rPr>
                <w:color w:val="000000"/>
              </w:rPr>
              <w:t>1,000</w:t>
            </w:r>
          </w:p>
        </w:tc>
        <w:tc>
          <w:tcPr>
            <w:tcW w:w="1191" w:type="dxa"/>
          </w:tcPr>
          <w:p w:rsidR="00E20BDB" w:rsidRPr="00D80761" w:rsidRDefault="00E20BDB">
            <w:pPr>
              <w:pStyle w:val="ConsPlusNormal"/>
              <w:jc w:val="center"/>
              <w:rPr>
                <w:color w:val="000000"/>
              </w:rPr>
            </w:pPr>
            <w:r w:rsidRPr="00D80761">
              <w:rPr>
                <w:color w:val="000000"/>
              </w:rPr>
              <w:t>0,989</w:t>
            </w:r>
          </w:p>
        </w:tc>
        <w:tc>
          <w:tcPr>
            <w:tcW w:w="1361" w:type="dxa"/>
          </w:tcPr>
          <w:p w:rsidR="00E20BDB" w:rsidRPr="00D80761" w:rsidRDefault="00E20BDB">
            <w:pPr>
              <w:pStyle w:val="ConsPlusNormal"/>
              <w:jc w:val="center"/>
              <w:rPr>
                <w:color w:val="000000"/>
              </w:rPr>
            </w:pPr>
            <w:r w:rsidRPr="00D80761">
              <w:rPr>
                <w:color w:val="000000"/>
              </w:rPr>
              <w:t>1,000</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10</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21" w:name="P1869"/>
      <w:bookmarkEnd w:id="21"/>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w:t>
      </w:r>
    </w:p>
    <w:p w:rsidR="00E20BDB" w:rsidRPr="00D80761" w:rsidRDefault="00E20BDB">
      <w:pPr>
        <w:pStyle w:val="ConsPlusNormal"/>
        <w:jc w:val="center"/>
        <w:rPr>
          <w:color w:val="000000"/>
        </w:rPr>
      </w:pPr>
      <w:r w:rsidRPr="00D80761">
        <w:rPr>
          <w:color w:val="000000"/>
        </w:rPr>
        <w:t>ПО РАСПРОСТРАНЕНИЮ И (ИЛИ) РАЗМЕЩЕНИЮ РЕКЛАМЫ НА АВТОБУСАХ</w:t>
      </w:r>
    </w:p>
    <w:p w:rsidR="00E20BDB" w:rsidRPr="00D80761" w:rsidRDefault="00E20BDB">
      <w:pPr>
        <w:pStyle w:val="ConsPlusNormal"/>
        <w:jc w:val="center"/>
        <w:rPr>
          <w:color w:val="000000"/>
        </w:rPr>
      </w:pPr>
      <w:r w:rsidRPr="00D80761">
        <w:rPr>
          <w:color w:val="000000"/>
        </w:rPr>
        <w:t>ЛЮБЫХ ТИПОВ, ТРАМВАЯХ, ТРОЛЛЕЙБУСАХ, ЛЕГКОВЫХ И ГРУЗОВЫХ</w:t>
      </w:r>
    </w:p>
    <w:p w:rsidR="00E20BDB" w:rsidRPr="00D80761" w:rsidRDefault="00E20BDB">
      <w:pPr>
        <w:pStyle w:val="ConsPlusNormal"/>
        <w:jc w:val="center"/>
        <w:rPr>
          <w:color w:val="000000"/>
        </w:rPr>
      </w:pPr>
      <w:r w:rsidRPr="00D80761">
        <w:rPr>
          <w:color w:val="000000"/>
        </w:rPr>
        <w:t>АВТОМОБИЛЯХ, ПРИЦЕПАХ, ПОЛУПРИЦЕПАХ И ПРИЦЕПАХ-РОСПУСКАХ,</w:t>
      </w:r>
    </w:p>
    <w:p w:rsidR="00E20BDB" w:rsidRPr="00D80761" w:rsidRDefault="00E20BDB">
      <w:pPr>
        <w:pStyle w:val="ConsPlusNormal"/>
        <w:jc w:val="center"/>
        <w:rPr>
          <w:color w:val="000000"/>
        </w:rPr>
      </w:pPr>
      <w:r w:rsidRPr="00D80761">
        <w:rPr>
          <w:color w:val="000000"/>
        </w:rPr>
        <w:t>РЕЧНЫХ СУДАХ 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6"/>
        <w:gridCol w:w="3402"/>
        <w:gridCol w:w="1417"/>
        <w:gridCol w:w="1418"/>
        <w:gridCol w:w="1361"/>
      </w:tblGrid>
      <w:tr w:rsidR="00E20BDB" w:rsidRPr="00D80761">
        <w:tc>
          <w:tcPr>
            <w:tcW w:w="1526"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3402"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196" w:type="dxa"/>
            <w:gridSpan w:val="3"/>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526" w:type="dxa"/>
            <w:vMerge/>
          </w:tcPr>
          <w:p w:rsidR="00E20BDB" w:rsidRPr="00D80761" w:rsidRDefault="00E20BDB">
            <w:pPr>
              <w:rPr>
                <w:color w:val="000000"/>
              </w:rPr>
            </w:pPr>
          </w:p>
        </w:tc>
        <w:tc>
          <w:tcPr>
            <w:tcW w:w="3402" w:type="dxa"/>
            <w:vMerge/>
          </w:tcPr>
          <w:p w:rsidR="00E20BDB" w:rsidRPr="00D80761" w:rsidRDefault="00E20BDB">
            <w:pPr>
              <w:rPr>
                <w:color w:val="000000"/>
              </w:rPr>
            </w:pPr>
          </w:p>
        </w:tc>
        <w:tc>
          <w:tcPr>
            <w:tcW w:w="1417" w:type="dxa"/>
          </w:tcPr>
          <w:p w:rsidR="00E20BDB" w:rsidRPr="00D80761" w:rsidRDefault="00E20BDB">
            <w:pPr>
              <w:pStyle w:val="ConsPlusNormal"/>
              <w:jc w:val="center"/>
              <w:rPr>
                <w:color w:val="000000"/>
              </w:rPr>
            </w:pPr>
            <w:r w:rsidRPr="00D80761">
              <w:rPr>
                <w:color w:val="000000"/>
              </w:rPr>
              <w:t>В городах и поселках городского типа с численностью населения менее 100 тыс. чел.</w:t>
            </w:r>
          </w:p>
        </w:tc>
        <w:tc>
          <w:tcPr>
            <w:tcW w:w="1418" w:type="dxa"/>
          </w:tcPr>
          <w:p w:rsidR="00E20BDB" w:rsidRPr="00D80761" w:rsidRDefault="00E20BDB">
            <w:pPr>
              <w:pStyle w:val="ConsPlusNormal"/>
              <w:jc w:val="center"/>
              <w:rPr>
                <w:color w:val="000000"/>
              </w:rPr>
            </w:pPr>
            <w:r w:rsidRPr="00D80761">
              <w:rPr>
                <w:color w:val="000000"/>
              </w:rPr>
              <w:t>В прочих населенных пунктах</w:t>
            </w:r>
          </w:p>
        </w:tc>
        <w:tc>
          <w:tcPr>
            <w:tcW w:w="1361" w:type="dxa"/>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526" w:type="dxa"/>
          </w:tcPr>
          <w:p w:rsidR="00E20BDB" w:rsidRPr="00D80761" w:rsidRDefault="00E20BDB">
            <w:pPr>
              <w:pStyle w:val="ConsPlusNormal"/>
              <w:jc w:val="center"/>
              <w:rPr>
                <w:color w:val="000000"/>
              </w:rPr>
            </w:pPr>
            <w:r w:rsidRPr="00D80761">
              <w:rPr>
                <w:color w:val="000000"/>
              </w:rPr>
              <w:t>А</w:t>
            </w:r>
          </w:p>
        </w:tc>
        <w:tc>
          <w:tcPr>
            <w:tcW w:w="3402" w:type="dxa"/>
          </w:tcPr>
          <w:p w:rsidR="00E20BDB" w:rsidRPr="00D80761" w:rsidRDefault="00E20BDB">
            <w:pPr>
              <w:pStyle w:val="ConsPlusNormal"/>
              <w:jc w:val="center"/>
              <w:rPr>
                <w:color w:val="000000"/>
              </w:rPr>
            </w:pPr>
            <w:r w:rsidRPr="00D80761">
              <w:rPr>
                <w:color w:val="000000"/>
              </w:rPr>
              <w:t>Б</w:t>
            </w:r>
          </w:p>
        </w:tc>
        <w:tc>
          <w:tcPr>
            <w:tcW w:w="1417" w:type="dxa"/>
          </w:tcPr>
          <w:p w:rsidR="00E20BDB" w:rsidRPr="00D80761" w:rsidRDefault="00E20BDB">
            <w:pPr>
              <w:pStyle w:val="ConsPlusNormal"/>
              <w:jc w:val="center"/>
              <w:rPr>
                <w:color w:val="000000"/>
              </w:rPr>
            </w:pPr>
            <w:r w:rsidRPr="00D80761">
              <w:rPr>
                <w:color w:val="000000"/>
              </w:rPr>
              <w:t>1</w:t>
            </w:r>
          </w:p>
        </w:tc>
        <w:tc>
          <w:tcPr>
            <w:tcW w:w="1418" w:type="dxa"/>
          </w:tcPr>
          <w:p w:rsidR="00E20BDB" w:rsidRPr="00D80761" w:rsidRDefault="00E20BDB">
            <w:pPr>
              <w:pStyle w:val="ConsPlusNormal"/>
              <w:jc w:val="center"/>
              <w:rPr>
                <w:color w:val="000000"/>
              </w:rPr>
            </w:pPr>
            <w:r w:rsidRPr="00D80761">
              <w:rPr>
                <w:color w:val="000000"/>
              </w:rPr>
              <w:t>2</w:t>
            </w:r>
          </w:p>
        </w:tc>
        <w:tc>
          <w:tcPr>
            <w:tcW w:w="1361" w:type="dxa"/>
          </w:tcPr>
          <w:p w:rsidR="00E20BDB" w:rsidRPr="00D80761" w:rsidRDefault="00E20BDB">
            <w:pPr>
              <w:pStyle w:val="ConsPlusNormal"/>
              <w:jc w:val="center"/>
              <w:rPr>
                <w:color w:val="000000"/>
              </w:rPr>
            </w:pPr>
            <w:r w:rsidRPr="00D80761">
              <w:rPr>
                <w:color w:val="000000"/>
              </w:rPr>
              <w:t>3</w:t>
            </w:r>
          </w:p>
        </w:tc>
      </w:tr>
      <w:tr w:rsidR="00E20BDB" w:rsidRPr="00D80761">
        <w:tc>
          <w:tcPr>
            <w:tcW w:w="1526" w:type="dxa"/>
          </w:tcPr>
          <w:p w:rsidR="00E20BDB" w:rsidRPr="00D80761" w:rsidRDefault="00E20BDB">
            <w:pPr>
              <w:pStyle w:val="ConsPlusNormal"/>
              <w:rPr>
                <w:color w:val="000000"/>
              </w:rPr>
            </w:pPr>
          </w:p>
        </w:tc>
        <w:tc>
          <w:tcPr>
            <w:tcW w:w="3402" w:type="dxa"/>
          </w:tcPr>
          <w:p w:rsidR="00E20BDB" w:rsidRPr="00D80761" w:rsidRDefault="00E20BDB">
            <w:pPr>
              <w:pStyle w:val="ConsPlusNormal"/>
              <w:rPr>
                <w:color w:val="000000"/>
              </w:rPr>
            </w:pPr>
            <w:r w:rsidRPr="00D80761">
              <w:rPr>
                <w:color w:val="000000"/>
              </w:rPr>
              <w:t>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w:t>
            </w:r>
          </w:p>
        </w:tc>
        <w:tc>
          <w:tcPr>
            <w:tcW w:w="1417" w:type="dxa"/>
          </w:tcPr>
          <w:p w:rsidR="00E20BDB" w:rsidRPr="00D80761" w:rsidRDefault="00E20BDB">
            <w:pPr>
              <w:pStyle w:val="ConsPlusNormal"/>
              <w:jc w:val="center"/>
              <w:rPr>
                <w:color w:val="000000"/>
              </w:rPr>
            </w:pPr>
            <w:r w:rsidRPr="00D80761">
              <w:rPr>
                <w:color w:val="000000"/>
              </w:rPr>
              <w:t>0,039</w:t>
            </w:r>
          </w:p>
        </w:tc>
        <w:tc>
          <w:tcPr>
            <w:tcW w:w="1418" w:type="dxa"/>
          </w:tcPr>
          <w:p w:rsidR="00E20BDB" w:rsidRPr="00D80761" w:rsidRDefault="00E20BDB">
            <w:pPr>
              <w:pStyle w:val="ConsPlusNormal"/>
              <w:jc w:val="center"/>
              <w:rPr>
                <w:color w:val="000000"/>
              </w:rPr>
            </w:pPr>
            <w:r w:rsidRPr="00D80761">
              <w:rPr>
                <w:color w:val="000000"/>
              </w:rPr>
              <w:t>0,027</w:t>
            </w:r>
          </w:p>
        </w:tc>
        <w:tc>
          <w:tcPr>
            <w:tcW w:w="1361" w:type="dxa"/>
          </w:tcPr>
          <w:p w:rsidR="00E20BDB" w:rsidRPr="00D80761" w:rsidRDefault="00E20BDB">
            <w:pPr>
              <w:pStyle w:val="ConsPlusNormal"/>
              <w:jc w:val="center"/>
              <w:rPr>
                <w:color w:val="000000"/>
              </w:rPr>
            </w:pPr>
            <w:r w:rsidRPr="00D80761">
              <w:rPr>
                <w:color w:val="000000"/>
              </w:rPr>
              <w:t>0,066</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11</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22" w:name="P1907"/>
      <w:bookmarkEnd w:id="22"/>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ОКАЗАНИЮ УСЛУГ</w:t>
      </w:r>
    </w:p>
    <w:p w:rsidR="00E20BDB" w:rsidRPr="00D80761" w:rsidRDefault="00E20BDB">
      <w:pPr>
        <w:pStyle w:val="ConsPlusNormal"/>
        <w:jc w:val="center"/>
        <w:rPr>
          <w:color w:val="000000"/>
        </w:rPr>
      </w:pPr>
      <w:r w:rsidRPr="00D80761">
        <w:rPr>
          <w:color w:val="000000"/>
        </w:rPr>
        <w:t>ПО ВРЕМЕННОМУ РАЗМЕЩЕНИЮ И ПРОЖИВАНИЮ ОРГАНИЗАЦИЯМИ</w:t>
      </w:r>
    </w:p>
    <w:p w:rsidR="00E20BDB" w:rsidRPr="00D80761" w:rsidRDefault="00E20BDB">
      <w:pPr>
        <w:pStyle w:val="ConsPlusNormal"/>
        <w:jc w:val="center"/>
        <w:rPr>
          <w:color w:val="000000"/>
        </w:rPr>
      </w:pPr>
      <w:r w:rsidRPr="00D80761">
        <w:rPr>
          <w:color w:val="000000"/>
        </w:rPr>
        <w:t>И ПРЕДПРИНИМАТЕЛЯМИ, ИСПОЛЬЗУЮЩИМИ В КАЖДОМ ОБЪЕКТЕ</w:t>
      </w:r>
    </w:p>
    <w:p w:rsidR="00E20BDB" w:rsidRPr="00D80761" w:rsidRDefault="00E20BDB">
      <w:pPr>
        <w:pStyle w:val="ConsPlusNormal"/>
        <w:jc w:val="center"/>
        <w:rPr>
          <w:color w:val="000000"/>
        </w:rPr>
      </w:pPr>
      <w:r w:rsidRPr="00D80761">
        <w:rPr>
          <w:color w:val="000000"/>
        </w:rPr>
        <w:t>ПРЕДОСТАВЛЕНИЯ ДАННЫХ УСЛУГ ОБЩУЮ ПЛОЩАДЬ СПАЛЬНЫХ ПОМЕЩЕНИЙ</w:t>
      </w:r>
    </w:p>
    <w:p w:rsidR="00E20BDB" w:rsidRPr="00D80761" w:rsidRDefault="00E20BDB">
      <w:pPr>
        <w:pStyle w:val="ConsPlusNormal"/>
        <w:jc w:val="center"/>
        <w:rPr>
          <w:color w:val="000000"/>
        </w:rPr>
      </w:pPr>
      <w:r w:rsidRPr="00D80761">
        <w:rPr>
          <w:color w:val="000000"/>
        </w:rPr>
        <w:t>НЕ БОЛЕЕ 500 КВАДРАТНЫХ МЕТРОВ, 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1361"/>
        <w:gridCol w:w="1191"/>
        <w:gridCol w:w="1304"/>
      </w:tblGrid>
      <w:tr w:rsidR="00E20BDB" w:rsidRPr="00D80761">
        <w:tc>
          <w:tcPr>
            <w:tcW w:w="1644"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3572"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3856" w:type="dxa"/>
            <w:gridSpan w:val="3"/>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644" w:type="dxa"/>
            <w:vMerge/>
          </w:tcPr>
          <w:p w:rsidR="00E20BDB" w:rsidRPr="00D80761" w:rsidRDefault="00E20BDB">
            <w:pPr>
              <w:rPr>
                <w:color w:val="000000"/>
              </w:rPr>
            </w:pPr>
          </w:p>
        </w:tc>
        <w:tc>
          <w:tcPr>
            <w:tcW w:w="3572" w:type="dxa"/>
            <w:vMerge/>
          </w:tcPr>
          <w:p w:rsidR="00E20BDB" w:rsidRPr="00D80761" w:rsidRDefault="00E20BDB">
            <w:pPr>
              <w:rPr>
                <w:color w:val="000000"/>
              </w:rPr>
            </w:pPr>
          </w:p>
        </w:tc>
        <w:tc>
          <w:tcPr>
            <w:tcW w:w="1361" w:type="dxa"/>
          </w:tcPr>
          <w:p w:rsidR="00E20BDB" w:rsidRPr="00D80761" w:rsidRDefault="00E20BDB">
            <w:pPr>
              <w:pStyle w:val="ConsPlusNormal"/>
              <w:jc w:val="center"/>
              <w:rPr>
                <w:color w:val="000000"/>
              </w:rPr>
            </w:pPr>
            <w:r w:rsidRPr="00D80761">
              <w:rPr>
                <w:color w:val="000000"/>
              </w:rPr>
              <w:t>В городах и поселках городского типа с численностью населения менее 100 тыс. чел.</w:t>
            </w:r>
          </w:p>
        </w:tc>
        <w:tc>
          <w:tcPr>
            <w:tcW w:w="1191" w:type="dxa"/>
          </w:tcPr>
          <w:p w:rsidR="00E20BDB" w:rsidRPr="00D80761" w:rsidRDefault="00E20BDB">
            <w:pPr>
              <w:pStyle w:val="ConsPlusNormal"/>
              <w:jc w:val="center"/>
              <w:rPr>
                <w:color w:val="000000"/>
              </w:rPr>
            </w:pPr>
            <w:r w:rsidRPr="00D80761">
              <w:rPr>
                <w:color w:val="000000"/>
              </w:rPr>
              <w:t>В прочих населенных пунктах</w:t>
            </w:r>
          </w:p>
        </w:tc>
        <w:tc>
          <w:tcPr>
            <w:tcW w:w="1304" w:type="dxa"/>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644" w:type="dxa"/>
          </w:tcPr>
          <w:p w:rsidR="00E20BDB" w:rsidRPr="00D80761" w:rsidRDefault="00E20BDB">
            <w:pPr>
              <w:pStyle w:val="ConsPlusNormal"/>
              <w:jc w:val="center"/>
              <w:rPr>
                <w:color w:val="000000"/>
              </w:rPr>
            </w:pPr>
            <w:r w:rsidRPr="00D80761">
              <w:rPr>
                <w:color w:val="000000"/>
              </w:rPr>
              <w:t>А</w:t>
            </w:r>
          </w:p>
        </w:tc>
        <w:tc>
          <w:tcPr>
            <w:tcW w:w="3572" w:type="dxa"/>
          </w:tcPr>
          <w:p w:rsidR="00E20BDB" w:rsidRPr="00D80761" w:rsidRDefault="00E20BDB">
            <w:pPr>
              <w:pStyle w:val="ConsPlusNormal"/>
              <w:jc w:val="center"/>
              <w:rPr>
                <w:color w:val="000000"/>
              </w:rPr>
            </w:pPr>
            <w:r w:rsidRPr="00D80761">
              <w:rPr>
                <w:color w:val="000000"/>
              </w:rPr>
              <w:t>Б</w:t>
            </w:r>
          </w:p>
        </w:tc>
        <w:tc>
          <w:tcPr>
            <w:tcW w:w="1361" w:type="dxa"/>
          </w:tcPr>
          <w:p w:rsidR="00E20BDB" w:rsidRPr="00D80761" w:rsidRDefault="00E20BDB">
            <w:pPr>
              <w:pStyle w:val="ConsPlusNormal"/>
              <w:jc w:val="center"/>
              <w:rPr>
                <w:color w:val="000000"/>
              </w:rPr>
            </w:pPr>
            <w:r w:rsidRPr="00D80761">
              <w:rPr>
                <w:color w:val="000000"/>
              </w:rPr>
              <w:t>1</w:t>
            </w:r>
          </w:p>
        </w:tc>
        <w:tc>
          <w:tcPr>
            <w:tcW w:w="1191" w:type="dxa"/>
          </w:tcPr>
          <w:p w:rsidR="00E20BDB" w:rsidRPr="00D80761" w:rsidRDefault="00E20BDB">
            <w:pPr>
              <w:pStyle w:val="ConsPlusNormal"/>
              <w:jc w:val="center"/>
              <w:rPr>
                <w:color w:val="000000"/>
              </w:rPr>
            </w:pPr>
            <w:r w:rsidRPr="00D80761">
              <w:rPr>
                <w:color w:val="000000"/>
              </w:rPr>
              <w:t>2</w:t>
            </w:r>
          </w:p>
        </w:tc>
        <w:tc>
          <w:tcPr>
            <w:tcW w:w="1304" w:type="dxa"/>
          </w:tcPr>
          <w:p w:rsidR="00E20BDB" w:rsidRPr="00D80761" w:rsidRDefault="00E20BDB">
            <w:pPr>
              <w:pStyle w:val="ConsPlusNormal"/>
              <w:jc w:val="center"/>
              <w:rPr>
                <w:color w:val="000000"/>
              </w:rPr>
            </w:pPr>
            <w:r w:rsidRPr="00D80761">
              <w:rPr>
                <w:color w:val="000000"/>
              </w:rPr>
              <w:t>3</w:t>
            </w:r>
          </w:p>
        </w:tc>
      </w:tr>
      <w:tr w:rsidR="00E20BDB" w:rsidRPr="00D80761">
        <w:tc>
          <w:tcPr>
            <w:tcW w:w="1644" w:type="dxa"/>
          </w:tcPr>
          <w:p w:rsidR="00E20BDB" w:rsidRPr="00D80761" w:rsidRDefault="00E20BDB">
            <w:pPr>
              <w:pStyle w:val="ConsPlusNormal"/>
              <w:rPr>
                <w:color w:val="000000"/>
              </w:rPr>
            </w:pPr>
          </w:p>
        </w:tc>
        <w:tc>
          <w:tcPr>
            <w:tcW w:w="3572" w:type="dxa"/>
          </w:tcPr>
          <w:p w:rsidR="00E20BDB" w:rsidRPr="00D80761" w:rsidRDefault="00E20BDB">
            <w:pPr>
              <w:pStyle w:val="ConsPlusNormal"/>
              <w:rPr>
                <w:color w:val="000000"/>
              </w:rPr>
            </w:pPr>
            <w:r w:rsidRPr="00D80761">
              <w:rPr>
                <w:color w:val="000000"/>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tc>
        <w:tc>
          <w:tcPr>
            <w:tcW w:w="1361" w:type="dxa"/>
          </w:tcPr>
          <w:p w:rsidR="00E20BDB" w:rsidRPr="00D80761" w:rsidRDefault="00E20BDB">
            <w:pPr>
              <w:pStyle w:val="ConsPlusNormal"/>
              <w:jc w:val="center"/>
              <w:rPr>
                <w:color w:val="000000"/>
              </w:rPr>
            </w:pPr>
            <w:r w:rsidRPr="00D80761">
              <w:rPr>
                <w:color w:val="000000"/>
              </w:rPr>
              <w:t>0,303</w:t>
            </w:r>
          </w:p>
        </w:tc>
        <w:tc>
          <w:tcPr>
            <w:tcW w:w="1191" w:type="dxa"/>
          </w:tcPr>
          <w:p w:rsidR="00E20BDB" w:rsidRPr="00D80761" w:rsidRDefault="00E20BDB">
            <w:pPr>
              <w:pStyle w:val="ConsPlusNormal"/>
              <w:jc w:val="center"/>
              <w:rPr>
                <w:color w:val="000000"/>
              </w:rPr>
            </w:pPr>
            <w:r w:rsidRPr="00D80761">
              <w:rPr>
                <w:color w:val="000000"/>
              </w:rPr>
              <w:t>0,225</w:t>
            </w:r>
          </w:p>
        </w:tc>
        <w:tc>
          <w:tcPr>
            <w:tcW w:w="1304" w:type="dxa"/>
          </w:tcPr>
          <w:p w:rsidR="00E20BDB" w:rsidRPr="00D80761" w:rsidRDefault="00E20BDB">
            <w:pPr>
              <w:pStyle w:val="ConsPlusNormal"/>
              <w:rPr>
                <w:color w:val="000000"/>
              </w:rPr>
            </w:pP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pStyle w:val="ConsPlusNormal"/>
        <w:jc w:val="right"/>
        <w:outlineLvl w:val="1"/>
        <w:rPr>
          <w:color w:val="000000"/>
        </w:rPr>
      </w:pPr>
      <w:r w:rsidRPr="00D80761">
        <w:rPr>
          <w:color w:val="000000"/>
        </w:rPr>
        <w:t>Приложение 12</w:t>
      </w:r>
    </w:p>
    <w:p w:rsidR="00E20BDB" w:rsidRPr="00D80761" w:rsidRDefault="00E20BDB">
      <w:pPr>
        <w:pStyle w:val="ConsPlusNormal"/>
        <w:jc w:val="right"/>
        <w:rPr>
          <w:color w:val="000000"/>
        </w:rPr>
      </w:pPr>
      <w:r w:rsidRPr="00D80761">
        <w:rPr>
          <w:color w:val="000000"/>
        </w:rPr>
        <w:t>к положению</w:t>
      </w:r>
    </w:p>
    <w:p w:rsidR="00E20BDB" w:rsidRPr="00D80761" w:rsidRDefault="00E20BDB">
      <w:pPr>
        <w:pStyle w:val="ConsPlusNormal"/>
        <w:jc w:val="right"/>
        <w:rPr>
          <w:color w:val="000000"/>
        </w:rPr>
      </w:pPr>
      <w:r w:rsidRPr="00D80761">
        <w:rPr>
          <w:color w:val="000000"/>
        </w:rPr>
        <w:t>о корректирующем коэффициенте</w:t>
      </w:r>
    </w:p>
    <w:p w:rsidR="00E20BDB" w:rsidRPr="00D80761" w:rsidRDefault="00E20BDB">
      <w:pPr>
        <w:pStyle w:val="ConsPlusNormal"/>
        <w:jc w:val="right"/>
        <w:rPr>
          <w:color w:val="000000"/>
        </w:rPr>
      </w:pPr>
      <w:r w:rsidRPr="00D80761">
        <w:rPr>
          <w:color w:val="000000"/>
        </w:rPr>
        <w:t>базовой доходности К2 для исчисления</w:t>
      </w:r>
    </w:p>
    <w:p w:rsidR="00E20BDB" w:rsidRPr="00D80761" w:rsidRDefault="00E20BDB">
      <w:pPr>
        <w:pStyle w:val="ConsPlusNormal"/>
        <w:jc w:val="right"/>
        <w:rPr>
          <w:color w:val="000000"/>
        </w:rPr>
      </w:pPr>
      <w:r w:rsidRPr="00D80761">
        <w:rPr>
          <w:color w:val="000000"/>
        </w:rPr>
        <w:t>суммы единого налога на вмененный</w:t>
      </w:r>
    </w:p>
    <w:p w:rsidR="00E20BDB" w:rsidRPr="00D80761" w:rsidRDefault="00E20BDB">
      <w:pPr>
        <w:pStyle w:val="ConsPlusNormal"/>
        <w:jc w:val="right"/>
        <w:rPr>
          <w:color w:val="000000"/>
        </w:rPr>
      </w:pPr>
      <w:r w:rsidRPr="00D80761">
        <w:rPr>
          <w:color w:val="000000"/>
        </w:rPr>
        <w:t>доход для отдельных видов деятельности</w:t>
      </w:r>
    </w:p>
    <w:p w:rsidR="00E20BDB" w:rsidRPr="00D80761" w:rsidRDefault="00E20BDB">
      <w:pPr>
        <w:pStyle w:val="ConsPlusNormal"/>
        <w:jc w:val="right"/>
        <w:rPr>
          <w:color w:val="000000"/>
        </w:rPr>
      </w:pPr>
      <w:r w:rsidRPr="00D80761">
        <w:rPr>
          <w:color w:val="000000"/>
        </w:rPr>
        <w:t>на территории Ермишинского</w:t>
      </w:r>
    </w:p>
    <w:p w:rsidR="00E20BDB" w:rsidRPr="00D80761" w:rsidRDefault="00E20BDB">
      <w:pPr>
        <w:pStyle w:val="ConsPlusNormal"/>
        <w:jc w:val="right"/>
        <w:rPr>
          <w:color w:val="000000"/>
        </w:rPr>
      </w:pPr>
      <w:r w:rsidRPr="00D80761">
        <w:rPr>
          <w:color w:val="000000"/>
        </w:rPr>
        <w:t>муниципального района на 2017 год</w:t>
      </w:r>
    </w:p>
    <w:p w:rsidR="00E20BDB" w:rsidRPr="00D80761" w:rsidRDefault="00E20BDB">
      <w:pPr>
        <w:pStyle w:val="ConsPlusNormal"/>
        <w:jc w:val="both"/>
        <w:rPr>
          <w:color w:val="000000"/>
        </w:rPr>
      </w:pPr>
    </w:p>
    <w:p w:rsidR="00E20BDB" w:rsidRPr="00D80761" w:rsidRDefault="00E20BDB">
      <w:pPr>
        <w:pStyle w:val="ConsPlusNormal"/>
        <w:jc w:val="center"/>
        <w:rPr>
          <w:color w:val="000000"/>
        </w:rPr>
      </w:pPr>
      <w:bookmarkStart w:id="23" w:name="P1945"/>
      <w:bookmarkEnd w:id="23"/>
      <w:r w:rsidRPr="00D80761">
        <w:rPr>
          <w:color w:val="000000"/>
        </w:rPr>
        <w:t>КОРРЕКТИРУЮЩИЙ КОЭФФИЦИЕНТ БАЗОВОЙ ДОХОДНОСТИ К2</w:t>
      </w:r>
    </w:p>
    <w:p w:rsidR="00E20BDB" w:rsidRPr="00D80761" w:rsidRDefault="00E20BDB">
      <w:pPr>
        <w:pStyle w:val="ConsPlusNormal"/>
        <w:jc w:val="center"/>
        <w:rPr>
          <w:color w:val="000000"/>
        </w:rPr>
      </w:pPr>
      <w:r w:rsidRPr="00D80761">
        <w:rPr>
          <w:color w:val="000000"/>
        </w:rPr>
        <w:t>ДЛЯ ИСЧИСЛЕНИЯ СУММЫ ЕДИНОГО НАЛОГА НА ВМЕНЕННЫЙ ДОХОД</w:t>
      </w:r>
    </w:p>
    <w:p w:rsidR="00E20BDB" w:rsidRPr="00D80761" w:rsidRDefault="00E20BDB">
      <w:pPr>
        <w:pStyle w:val="ConsPlusNormal"/>
        <w:jc w:val="center"/>
        <w:rPr>
          <w:color w:val="000000"/>
        </w:rPr>
      </w:pPr>
      <w:r w:rsidRPr="00D80761">
        <w:rPr>
          <w:color w:val="000000"/>
        </w:rPr>
        <w:t>ПРИ ОСУЩЕСТВЛЕНИИ ДЕЯТЕЛЬНОСТИ ПО ОКАЗАНИЮ УСЛУГ ПО ПЕРЕДАЧЕ</w:t>
      </w:r>
    </w:p>
    <w:p w:rsidR="00E20BDB" w:rsidRPr="00D80761" w:rsidRDefault="00E20BDB">
      <w:pPr>
        <w:pStyle w:val="ConsPlusNormal"/>
        <w:jc w:val="center"/>
        <w:rPr>
          <w:color w:val="000000"/>
        </w:rPr>
      </w:pPr>
      <w:r w:rsidRPr="00D80761">
        <w:rPr>
          <w:color w:val="000000"/>
        </w:rPr>
        <w:t>ВО ВРЕМЕННОЕ ВЛАДЕНИЕ И (ИЛИ) ПОЛЬЗОВАНИЕ СТАЦИОНАРНЫХ</w:t>
      </w:r>
    </w:p>
    <w:p w:rsidR="00E20BDB" w:rsidRPr="00D80761" w:rsidRDefault="00E20BDB">
      <w:pPr>
        <w:pStyle w:val="ConsPlusNormal"/>
        <w:jc w:val="center"/>
        <w:rPr>
          <w:color w:val="000000"/>
        </w:rPr>
      </w:pPr>
      <w:r w:rsidRPr="00D80761">
        <w:rPr>
          <w:color w:val="000000"/>
        </w:rPr>
        <w:t>ТОРГОВЫХ МЕСТ, РАСПОЛОЖЕННЫХ НА РЫНКАХ И В ДРУГИХ МЕСТАХ</w:t>
      </w:r>
    </w:p>
    <w:p w:rsidR="00E20BDB" w:rsidRPr="00D80761" w:rsidRDefault="00E20BDB">
      <w:pPr>
        <w:pStyle w:val="ConsPlusNormal"/>
        <w:jc w:val="center"/>
        <w:rPr>
          <w:color w:val="000000"/>
        </w:rPr>
      </w:pPr>
      <w:r w:rsidRPr="00D80761">
        <w:rPr>
          <w:color w:val="000000"/>
        </w:rPr>
        <w:t>ТОРГОВЛИ, НЕ ИМЕЮЩИХ ЗАЛОВ ОБСЛУЖИВАНИЯ ПОСЕТИТЕЛЕЙ,</w:t>
      </w:r>
    </w:p>
    <w:p w:rsidR="00E20BDB" w:rsidRPr="00D80761" w:rsidRDefault="00E20BDB">
      <w:pPr>
        <w:pStyle w:val="ConsPlusNormal"/>
        <w:jc w:val="center"/>
        <w:rPr>
          <w:color w:val="000000"/>
        </w:rPr>
      </w:pPr>
      <w:r w:rsidRPr="00D80761">
        <w:rPr>
          <w:color w:val="000000"/>
        </w:rPr>
        <w:t>НА 2017 ГОД</w:t>
      </w:r>
    </w:p>
    <w:p w:rsidR="00E20BDB" w:rsidRPr="00D80761" w:rsidRDefault="00E20BDB">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005"/>
        <w:gridCol w:w="1077"/>
        <w:gridCol w:w="1134"/>
        <w:gridCol w:w="1134"/>
        <w:gridCol w:w="1474"/>
      </w:tblGrid>
      <w:tr w:rsidR="00E20BDB" w:rsidRPr="00D80761">
        <w:tc>
          <w:tcPr>
            <w:tcW w:w="1247" w:type="dxa"/>
            <w:vMerge w:val="restart"/>
          </w:tcPr>
          <w:p w:rsidR="00E20BDB" w:rsidRPr="00D80761" w:rsidRDefault="00E20BDB">
            <w:pPr>
              <w:pStyle w:val="ConsPlusNormal"/>
              <w:jc w:val="center"/>
              <w:rPr>
                <w:color w:val="000000"/>
              </w:rPr>
            </w:pPr>
            <w:r w:rsidRPr="00D80761">
              <w:rPr>
                <w:color w:val="000000"/>
              </w:rPr>
              <w:t>Код вида, подвида деятельности</w:t>
            </w:r>
          </w:p>
        </w:tc>
        <w:tc>
          <w:tcPr>
            <w:tcW w:w="3005" w:type="dxa"/>
            <w:vMerge w:val="restart"/>
          </w:tcPr>
          <w:p w:rsidR="00E20BDB" w:rsidRPr="00D80761" w:rsidRDefault="00E20BDB">
            <w:pPr>
              <w:pStyle w:val="ConsPlusNormal"/>
              <w:jc w:val="center"/>
              <w:rPr>
                <w:color w:val="000000"/>
              </w:rPr>
            </w:pPr>
            <w:r w:rsidRPr="00D80761">
              <w:rPr>
                <w:color w:val="000000"/>
              </w:rPr>
              <w:t>Наименование видов деятельности</w:t>
            </w:r>
          </w:p>
        </w:tc>
        <w:tc>
          <w:tcPr>
            <w:tcW w:w="4819" w:type="dxa"/>
            <w:gridSpan w:val="4"/>
          </w:tcPr>
          <w:p w:rsidR="00E20BDB" w:rsidRPr="00D80761" w:rsidRDefault="00E20BDB">
            <w:pPr>
              <w:pStyle w:val="ConsPlusNormal"/>
              <w:jc w:val="center"/>
              <w:rPr>
                <w:color w:val="000000"/>
              </w:rPr>
            </w:pPr>
            <w:r w:rsidRPr="00D80761">
              <w:rPr>
                <w:color w:val="000000"/>
              </w:rPr>
              <w:t>Значение К2</w:t>
            </w:r>
          </w:p>
        </w:tc>
      </w:tr>
      <w:tr w:rsidR="00E20BDB" w:rsidRPr="00D80761">
        <w:tc>
          <w:tcPr>
            <w:tcW w:w="1247" w:type="dxa"/>
            <w:vMerge/>
          </w:tcPr>
          <w:p w:rsidR="00E20BDB" w:rsidRPr="00D80761" w:rsidRDefault="00E20BDB">
            <w:pPr>
              <w:rPr>
                <w:color w:val="000000"/>
              </w:rPr>
            </w:pPr>
          </w:p>
        </w:tc>
        <w:tc>
          <w:tcPr>
            <w:tcW w:w="3005" w:type="dxa"/>
            <w:vMerge/>
          </w:tcPr>
          <w:p w:rsidR="00E20BDB" w:rsidRPr="00D80761" w:rsidRDefault="00E20BDB">
            <w:pPr>
              <w:rPr>
                <w:color w:val="000000"/>
              </w:rPr>
            </w:pPr>
          </w:p>
        </w:tc>
        <w:tc>
          <w:tcPr>
            <w:tcW w:w="2211" w:type="dxa"/>
            <w:gridSpan w:val="2"/>
          </w:tcPr>
          <w:p w:rsidR="00E20BDB" w:rsidRPr="00D80761" w:rsidRDefault="00E20BDB">
            <w:pPr>
              <w:pStyle w:val="ConsPlusNormal"/>
              <w:jc w:val="center"/>
              <w:rPr>
                <w:color w:val="000000"/>
              </w:rPr>
            </w:pPr>
            <w:r w:rsidRPr="00D80761">
              <w:rPr>
                <w:color w:val="000000"/>
              </w:rPr>
              <w:t>В городах и поселках городского типа с численностью населения менее 100 тыс. чел.</w:t>
            </w:r>
          </w:p>
        </w:tc>
        <w:tc>
          <w:tcPr>
            <w:tcW w:w="1134" w:type="dxa"/>
            <w:vMerge w:val="restart"/>
          </w:tcPr>
          <w:p w:rsidR="00E20BDB" w:rsidRPr="00D80761" w:rsidRDefault="00E20BDB">
            <w:pPr>
              <w:pStyle w:val="ConsPlusNormal"/>
              <w:jc w:val="center"/>
              <w:rPr>
                <w:color w:val="000000"/>
              </w:rPr>
            </w:pPr>
            <w:r w:rsidRPr="00D80761">
              <w:rPr>
                <w:color w:val="000000"/>
              </w:rPr>
              <w:t>В прочих населенных пунктах</w:t>
            </w:r>
          </w:p>
        </w:tc>
        <w:tc>
          <w:tcPr>
            <w:tcW w:w="1474" w:type="dxa"/>
            <w:vMerge w:val="restart"/>
          </w:tcPr>
          <w:p w:rsidR="00E20BDB" w:rsidRPr="00D80761" w:rsidRDefault="00E20BDB">
            <w:pPr>
              <w:pStyle w:val="ConsPlusNormal"/>
              <w:jc w:val="center"/>
              <w:rPr>
                <w:color w:val="000000"/>
              </w:rPr>
            </w:pPr>
            <w:r w:rsidRPr="00D80761">
              <w:rPr>
                <w:color w:val="000000"/>
              </w:rPr>
              <w:t>Вне населенных пунктов в пределах придорожной полосы дорог федерального и областного значения</w:t>
            </w:r>
          </w:p>
        </w:tc>
      </w:tr>
      <w:tr w:rsidR="00E20BDB" w:rsidRPr="00D80761">
        <w:tc>
          <w:tcPr>
            <w:tcW w:w="1247" w:type="dxa"/>
            <w:vMerge/>
          </w:tcPr>
          <w:p w:rsidR="00E20BDB" w:rsidRPr="00D80761" w:rsidRDefault="00E20BDB">
            <w:pPr>
              <w:rPr>
                <w:color w:val="000000"/>
              </w:rPr>
            </w:pPr>
          </w:p>
        </w:tc>
        <w:tc>
          <w:tcPr>
            <w:tcW w:w="3005" w:type="dxa"/>
            <w:vMerge/>
          </w:tcPr>
          <w:p w:rsidR="00E20BDB" w:rsidRPr="00D80761" w:rsidRDefault="00E20BDB">
            <w:pPr>
              <w:rPr>
                <w:color w:val="000000"/>
              </w:rPr>
            </w:pPr>
          </w:p>
        </w:tc>
        <w:tc>
          <w:tcPr>
            <w:tcW w:w="1077" w:type="dxa"/>
          </w:tcPr>
          <w:p w:rsidR="00E20BDB" w:rsidRPr="00D80761" w:rsidRDefault="00E20BDB">
            <w:pPr>
              <w:pStyle w:val="ConsPlusNormal"/>
              <w:jc w:val="center"/>
              <w:rPr>
                <w:color w:val="000000"/>
              </w:rPr>
            </w:pPr>
            <w:hyperlink w:anchor="P81" w:history="1">
              <w:r w:rsidRPr="00D80761">
                <w:rPr>
                  <w:color w:val="000000"/>
                </w:rPr>
                <w:t>1 зона</w:t>
              </w:r>
            </w:hyperlink>
          </w:p>
        </w:tc>
        <w:tc>
          <w:tcPr>
            <w:tcW w:w="1134" w:type="dxa"/>
          </w:tcPr>
          <w:p w:rsidR="00E20BDB" w:rsidRPr="00D80761" w:rsidRDefault="00E20BDB">
            <w:pPr>
              <w:pStyle w:val="ConsPlusNormal"/>
              <w:jc w:val="center"/>
              <w:rPr>
                <w:color w:val="000000"/>
              </w:rPr>
            </w:pPr>
            <w:hyperlink w:anchor="P82" w:history="1">
              <w:r w:rsidRPr="00D80761">
                <w:rPr>
                  <w:color w:val="000000"/>
                </w:rPr>
                <w:t>2 зона</w:t>
              </w:r>
            </w:hyperlink>
          </w:p>
        </w:tc>
        <w:tc>
          <w:tcPr>
            <w:tcW w:w="1134" w:type="dxa"/>
            <w:vMerge/>
          </w:tcPr>
          <w:p w:rsidR="00E20BDB" w:rsidRPr="00D80761" w:rsidRDefault="00E20BDB">
            <w:pPr>
              <w:rPr>
                <w:color w:val="000000"/>
              </w:rPr>
            </w:pPr>
          </w:p>
        </w:tc>
        <w:tc>
          <w:tcPr>
            <w:tcW w:w="1474" w:type="dxa"/>
            <w:vMerge/>
          </w:tcPr>
          <w:p w:rsidR="00E20BDB" w:rsidRPr="00D80761" w:rsidRDefault="00E20BDB">
            <w:pPr>
              <w:rPr>
                <w:color w:val="000000"/>
              </w:rPr>
            </w:pPr>
          </w:p>
        </w:tc>
      </w:tr>
      <w:tr w:rsidR="00E20BDB" w:rsidRPr="00D80761">
        <w:tc>
          <w:tcPr>
            <w:tcW w:w="1247" w:type="dxa"/>
          </w:tcPr>
          <w:p w:rsidR="00E20BDB" w:rsidRPr="00D80761" w:rsidRDefault="00E20BDB">
            <w:pPr>
              <w:pStyle w:val="ConsPlusNormal"/>
              <w:jc w:val="center"/>
              <w:rPr>
                <w:color w:val="000000"/>
              </w:rPr>
            </w:pPr>
            <w:r w:rsidRPr="00D80761">
              <w:rPr>
                <w:color w:val="000000"/>
              </w:rPr>
              <w:t>А</w:t>
            </w:r>
          </w:p>
        </w:tc>
        <w:tc>
          <w:tcPr>
            <w:tcW w:w="3005" w:type="dxa"/>
          </w:tcPr>
          <w:p w:rsidR="00E20BDB" w:rsidRPr="00D80761" w:rsidRDefault="00E20BDB">
            <w:pPr>
              <w:pStyle w:val="ConsPlusNormal"/>
              <w:jc w:val="center"/>
              <w:rPr>
                <w:color w:val="000000"/>
              </w:rPr>
            </w:pPr>
            <w:r w:rsidRPr="00D80761">
              <w:rPr>
                <w:color w:val="000000"/>
              </w:rPr>
              <w:t>Б</w:t>
            </w:r>
          </w:p>
        </w:tc>
        <w:tc>
          <w:tcPr>
            <w:tcW w:w="1077" w:type="dxa"/>
          </w:tcPr>
          <w:p w:rsidR="00E20BDB" w:rsidRPr="00D80761" w:rsidRDefault="00E20BDB">
            <w:pPr>
              <w:pStyle w:val="ConsPlusNormal"/>
              <w:jc w:val="center"/>
              <w:rPr>
                <w:color w:val="000000"/>
              </w:rPr>
            </w:pPr>
            <w:r w:rsidRPr="00D80761">
              <w:rPr>
                <w:color w:val="000000"/>
              </w:rPr>
              <w:t>1.1</w:t>
            </w:r>
          </w:p>
        </w:tc>
        <w:tc>
          <w:tcPr>
            <w:tcW w:w="1134" w:type="dxa"/>
          </w:tcPr>
          <w:p w:rsidR="00E20BDB" w:rsidRPr="00D80761" w:rsidRDefault="00E20BDB">
            <w:pPr>
              <w:pStyle w:val="ConsPlusNormal"/>
              <w:jc w:val="center"/>
              <w:rPr>
                <w:color w:val="000000"/>
              </w:rPr>
            </w:pPr>
            <w:r w:rsidRPr="00D80761">
              <w:rPr>
                <w:color w:val="000000"/>
              </w:rPr>
              <w:t>1.2</w:t>
            </w:r>
          </w:p>
        </w:tc>
        <w:tc>
          <w:tcPr>
            <w:tcW w:w="1134" w:type="dxa"/>
          </w:tcPr>
          <w:p w:rsidR="00E20BDB" w:rsidRPr="00D80761" w:rsidRDefault="00E20BDB">
            <w:pPr>
              <w:pStyle w:val="ConsPlusNormal"/>
              <w:jc w:val="center"/>
              <w:rPr>
                <w:color w:val="000000"/>
              </w:rPr>
            </w:pPr>
            <w:r w:rsidRPr="00D80761">
              <w:rPr>
                <w:color w:val="000000"/>
              </w:rPr>
              <w:t>2</w:t>
            </w:r>
          </w:p>
        </w:tc>
        <w:tc>
          <w:tcPr>
            <w:tcW w:w="1474" w:type="dxa"/>
          </w:tcPr>
          <w:p w:rsidR="00E20BDB" w:rsidRPr="00D80761" w:rsidRDefault="00E20BDB">
            <w:pPr>
              <w:pStyle w:val="ConsPlusNormal"/>
              <w:jc w:val="center"/>
              <w:rPr>
                <w:color w:val="000000"/>
              </w:rPr>
            </w:pPr>
            <w:r w:rsidRPr="00D80761">
              <w:rPr>
                <w:color w:val="000000"/>
              </w:rPr>
              <w:t>3</w:t>
            </w:r>
          </w:p>
        </w:tc>
      </w:tr>
      <w:tr w:rsidR="00E20BDB" w:rsidRPr="00D80761">
        <w:tc>
          <w:tcPr>
            <w:tcW w:w="1247" w:type="dxa"/>
          </w:tcPr>
          <w:p w:rsidR="00E20BDB" w:rsidRPr="00D80761" w:rsidRDefault="00E20BDB">
            <w:pPr>
              <w:pStyle w:val="ConsPlusNormal"/>
              <w:rPr>
                <w:color w:val="000000"/>
              </w:rPr>
            </w:pPr>
          </w:p>
        </w:tc>
        <w:tc>
          <w:tcPr>
            <w:tcW w:w="3005" w:type="dxa"/>
          </w:tcPr>
          <w:p w:rsidR="00E20BDB" w:rsidRPr="00D80761" w:rsidRDefault="00E20BDB">
            <w:pPr>
              <w:pStyle w:val="ConsPlusNormal"/>
              <w:rPr>
                <w:color w:val="000000"/>
              </w:rPr>
            </w:pPr>
            <w:r w:rsidRPr="00D80761">
              <w:rPr>
                <w:color w:val="000000"/>
              </w:rPr>
              <w:t>Оказание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tc>
        <w:tc>
          <w:tcPr>
            <w:tcW w:w="1077" w:type="dxa"/>
          </w:tcPr>
          <w:p w:rsidR="00E20BDB" w:rsidRPr="00D80761" w:rsidRDefault="00E20BDB">
            <w:pPr>
              <w:pStyle w:val="ConsPlusNormal"/>
              <w:jc w:val="center"/>
              <w:rPr>
                <w:color w:val="000000"/>
              </w:rPr>
            </w:pPr>
            <w:r w:rsidRPr="00D80761">
              <w:rPr>
                <w:color w:val="000000"/>
              </w:rPr>
              <w:t>0,976</w:t>
            </w:r>
          </w:p>
        </w:tc>
        <w:tc>
          <w:tcPr>
            <w:tcW w:w="1134" w:type="dxa"/>
          </w:tcPr>
          <w:p w:rsidR="00E20BDB" w:rsidRPr="00D80761" w:rsidRDefault="00E20BDB">
            <w:pPr>
              <w:pStyle w:val="ConsPlusNormal"/>
              <w:jc w:val="center"/>
              <w:rPr>
                <w:color w:val="000000"/>
              </w:rPr>
            </w:pPr>
            <w:r w:rsidRPr="00D80761">
              <w:rPr>
                <w:color w:val="000000"/>
              </w:rPr>
              <w:t>0,819</w:t>
            </w:r>
          </w:p>
        </w:tc>
        <w:tc>
          <w:tcPr>
            <w:tcW w:w="1134" w:type="dxa"/>
          </w:tcPr>
          <w:p w:rsidR="00E20BDB" w:rsidRPr="00D80761" w:rsidRDefault="00E20BDB">
            <w:pPr>
              <w:pStyle w:val="ConsPlusNormal"/>
              <w:jc w:val="center"/>
              <w:rPr>
                <w:color w:val="000000"/>
              </w:rPr>
            </w:pPr>
            <w:r w:rsidRPr="00D80761">
              <w:rPr>
                <w:color w:val="000000"/>
              </w:rPr>
              <w:t>0,661</w:t>
            </w:r>
          </w:p>
        </w:tc>
        <w:tc>
          <w:tcPr>
            <w:tcW w:w="1474" w:type="dxa"/>
          </w:tcPr>
          <w:p w:rsidR="00E20BDB" w:rsidRPr="00D80761" w:rsidRDefault="00E20BDB">
            <w:pPr>
              <w:pStyle w:val="ConsPlusNormal"/>
              <w:jc w:val="center"/>
              <w:rPr>
                <w:color w:val="000000"/>
              </w:rPr>
            </w:pPr>
            <w:r w:rsidRPr="00D80761">
              <w:rPr>
                <w:color w:val="000000"/>
              </w:rPr>
              <w:t>0,976</w:t>
            </w:r>
          </w:p>
        </w:tc>
      </w:tr>
    </w:tbl>
    <w:p w:rsidR="00E20BDB" w:rsidRPr="00D80761" w:rsidRDefault="00E20BDB">
      <w:pPr>
        <w:pStyle w:val="ConsPlusNormal"/>
        <w:jc w:val="both"/>
        <w:rPr>
          <w:color w:val="000000"/>
        </w:rPr>
      </w:pPr>
    </w:p>
    <w:p w:rsidR="00E20BDB" w:rsidRPr="00D80761" w:rsidRDefault="00E20BDB">
      <w:pPr>
        <w:pStyle w:val="ConsPlusNormal"/>
        <w:jc w:val="both"/>
        <w:rPr>
          <w:color w:val="000000"/>
        </w:rPr>
      </w:pPr>
    </w:p>
    <w:p w:rsidR="00E20BDB" w:rsidRPr="00D80761" w:rsidRDefault="00E20BDB">
      <w:pPr>
        <w:rPr>
          <w:color w:val="000000"/>
          <w:lang w:val="en-US"/>
        </w:rPr>
      </w:pPr>
      <w:bookmarkStart w:id="24" w:name="_GoBack"/>
      <w:bookmarkEnd w:id="24"/>
    </w:p>
    <w:sectPr w:rsidR="00E20BDB" w:rsidRPr="00D80761" w:rsidSect="00D80761">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66B"/>
    <w:rsid w:val="0039740A"/>
    <w:rsid w:val="005B4B57"/>
    <w:rsid w:val="006B6D8B"/>
    <w:rsid w:val="009456CA"/>
    <w:rsid w:val="009F1A9A"/>
    <w:rsid w:val="00A05C49"/>
    <w:rsid w:val="00D80761"/>
    <w:rsid w:val="00E20BDB"/>
    <w:rsid w:val="00F027F7"/>
    <w:rsid w:val="00FC76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C766B"/>
    <w:pPr>
      <w:widowControl w:val="0"/>
      <w:autoSpaceDE w:val="0"/>
      <w:autoSpaceDN w:val="0"/>
    </w:pPr>
    <w:rPr>
      <w:rFonts w:eastAsia="Times New Roman" w:cs="Calibri"/>
      <w:szCs w:val="20"/>
    </w:rPr>
  </w:style>
  <w:style w:type="paragraph" w:customStyle="1" w:styleId="ConsPlusNonformat">
    <w:name w:val="ConsPlusNonformat"/>
    <w:uiPriority w:val="99"/>
    <w:rsid w:val="00FC766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C766B"/>
    <w:pPr>
      <w:widowControl w:val="0"/>
      <w:autoSpaceDE w:val="0"/>
      <w:autoSpaceDN w:val="0"/>
    </w:pPr>
    <w:rPr>
      <w:rFonts w:eastAsia="Times New Roman" w:cs="Calibri"/>
      <w:b/>
      <w:szCs w:val="20"/>
    </w:rPr>
  </w:style>
  <w:style w:type="paragraph" w:customStyle="1" w:styleId="ConsPlusCell">
    <w:name w:val="ConsPlusCell"/>
    <w:uiPriority w:val="99"/>
    <w:rsid w:val="00FC766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C766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C766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C766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FC766B"/>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849C19891547A4F8AD16BC9B7F3B3C0EEDC98A67666A73446DCA1D308C29EECE290EF10D8FD090C1r1J" TargetMode="External"/><Relationship Id="rId21" Type="http://schemas.openxmlformats.org/officeDocument/2006/relationships/hyperlink" Target="consultantplus://offline/ref=89849C19891547A4F8AD16BC9B7F3B3C0EEDC98A67666A73446DCA1D308C29EECE290EF10D8FD29CC1rEJ" TargetMode="External"/><Relationship Id="rId34" Type="http://schemas.openxmlformats.org/officeDocument/2006/relationships/hyperlink" Target="consultantplus://offline/ref=89849C19891547A4F8AD16BC9B7F3B3C0EEDC98A67666A73446DCA1D308C29EECE290EF10D8FD090C1r7J" TargetMode="External"/><Relationship Id="rId42" Type="http://schemas.openxmlformats.org/officeDocument/2006/relationships/hyperlink" Target="consultantplus://offline/ref=89849C19891547A4F8AD16BC9B7F3B3C0EEDC98A67666A73446DCA1D308C29EECE290EF10D8FD291C1r3J" TargetMode="External"/><Relationship Id="rId47" Type="http://schemas.openxmlformats.org/officeDocument/2006/relationships/hyperlink" Target="consultantplus://offline/ref=89849C19891547A4F8AD16BC9B7F3B3C0EEDC98A67666A73446DCA1D308C29EECE290EF10D8FD09FC1r7J" TargetMode="External"/><Relationship Id="rId50" Type="http://schemas.openxmlformats.org/officeDocument/2006/relationships/hyperlink" Target="consultantplus://offline/ref=89849C19891547A4F8AD16BC9B7F3B3C0EEDC98A67666A73446DCA1D308C29EECE290EF10D8FD090C1r5J" TargetMode="External"/><Relationship Id="rId55" Type="http://schemas.openxmlformats.org/officeDocument/2006/relationships/hyperlink" Target="consultantplus://offline/ref=89849C19891547A4F8AD16BC9B7F3B3C0EEDC98A67666A73446DCA1D308C29EECE290EF10D8FDD9DC1r6J" TargetMode="External"/><Relationship Id="rId63" Type="http://schemas.openxmlformats.org/officeDocument/2006/relationships/hyperlink" Target="consultantplus://offline/ref=89849C19891547A4F8AD16BC9B7F3B3C0EEDC98A67666A73446DCA1D308C29EECE290EF10D8FDD9BC1r2J" TargetMode="External"/><Relationship Id="rId68" Type="http://schemas.openxmlformats.org/officeDocument/2006/relationships/hyperlink" Target="consultantplus://offline/ref=89849C19891547A4F8AD16BC9B7F3B3C0EEDC98A67666A73446DCA1D308C29EECE290EF10D8FDD9EC1r2J" TargetMode="External"/><Relationship Id="rId76" Type="http://schemas.openxmlformats.org/officeDocument/2006/relationships/hyperlink" Target="consultantplus://offline/ref=89849C19891547A4F8AD16BC9B7F3B3C0EEDC98A67666A73446DCA1D308C29EECE290EF10D8FD59CC1rEJ" TargetMode="External"/><Relationship Id="rId84" Type="http://schemas.openxmlformats.org/officeDocument/2006/relationships/hyperlink" Target="consultantplus://offline/ref=89849C19891547A4F8AD16BC9B7F3B3C0EEDC88366656A73446DCA1D308C29EECE290EF10E8DD79BC1r5J" TargetMode="External"/><Relationship Id="rId89" Type="http://schemas.openxmlformats.org/officeDocument/2006/relationships/hyperlink" Target="consultantplus://offline/ref=89849C19891547A4F8AD16BC9B7F3B3C0EEDC88366656A73446DCA1D30C8rCJ" TargetMode="External"/><Relationship Id="rId97" Type="http://schemas.openxmlformats.org/officeDocument/2006/relationships/hyperlink" Target="consultantplus://offline/ref=89849C19891547A4F8AD16BC9B7F3B3C0EEDC88366656A73446DCA1D308C29EECE290EF10E88D39FC1r6J" TargetMode="External"/><Relationship Id="rId7" Type="http://schemas.openxmlformats.org/officeDocument/2006/relationships/hyperlink" Target="consultantplus://offline/ref=89849C19891547A4F8AD16BC9B7F3B3C0EEDC98A67666A73446DCA1D30C8rCJ" TargetMode="External"/><Relationship Id="rId71" Type="http://schemas.openxmlformats.org/officeDocument/2006/relationships/hyperlink" Target="consultantplus://offline/ref=89849C19891547A4F8AD16BC9B7F3B3C0EEDC88366656A73446DCA1D308C29EECE290EF10E8DD798C1r1J" TargetMode="External"/><Relationship Id="rId92" Type="http://schemas.openxmlformats.org/officeDocument/2006/relationships/hyperlink" Target="consultantplus://offline/ref=89849C19891547A4F8AD16BC9B7F3B3C0EEDC88366656A73446DCA1D308C29EECE290EF10F82D59AC1rFJ" TargetMode="External"/><Relationship Id="rId2" Type="http://schemas.openxmlformats.org/officeDocument/2006/relationships/settings" Target="settings.xml"/><Relationship Id="rId16" Type="http://schemas.openxmlformats.org/officeDocument/2006/relationships/hyperlink" Target="consultantplus://offline/ref=89849C19891547A4F8AD16BC9B7F3B3C0EEDC98A67666A73446DCA1D308C29EECE290EF10D8FD299C1r7J" TargetMode="External"/><Relationship Id="rId29" Type="http://schemas.openxmlformats.org/officeDocument/2006/relationships/hyperlink" Target="consultantplus://offline/ref=89849C19891547A4F8AD16BC9B7F3B3C0EEDC98A67666A73446DCA1D308C29EECE290EF10D8FDD9CC1r4J" TargetMode="External"/><Relationship Id="rId11" Type="http://schemas.openxmlformats.org/officeDocument/2006/relationships/hyperlink" Target="consultantplus://offline/ref=89849C19891547A4F8AD16BC9B7F3B3C0EEDC88366656A73446DCA1D308C29EECE290EF10E8CD29CC1r5J" TargetMode="External"/><Relationship Id="rId24" Type="http://schemas.openxmlformats.org/officeDocument/2006/relationships/hyperlink" Target="consultantplus://offline/ref=89849C19891547A4F8AD16BC9B7F3B3C0EEDC88366656A73446DCA1D308C29EECE290EF10E8CDD9FC1r5J" TargetMode="External"/><Relationship Id="rId32" Type="http://schemas.openxmlformats.org/officeDocument/2006/relationships/hyperlink" Target="consultantplus://offline/ref=89849C19891547A4F8AD16BC9B7F3B3C0EEDC98A67666A73446DCA1D308C29EECE290EF10D8FD09EC1r7J" TargetMode="External"/><Relationship Id="rId37" Type="http://schemas.openxmlformats.org/officeDocument/2006/relationships/hyperlink" Target="consultantplus://offline/ref=89849C19891547A4F8AD16BC9B7F3B3C0EEDC98A67666A73446DCA1D308C29EECE290EF10D8FD09FC1r7J" TargetMode="External"/><Relationship Id="rId40" Type="http://schemas.openxmlformats.org/officeDocument/2006/relationships/hyperlink" Target="consultantplus://offline/ref=89849C19891547A4F8AD16BC9B7F3B3C0EEDC98A67666A73446DCA1D308C29EECE290EF10D8FD29EC1rFJ" TargetMode="External"/><Relationship Id="rId45" Type="http://schemas.openxmlformats.org/officeDocument/2006/relationships/hyperlink" Target="consultantplus://offline/ref=89849C19891547A4F8AD16BC9B7F3B3C0EEDC98A67666A73446DCA1D308C29EECE290EF10D8FD09EC1r5J" TargetMode="External"/><Relationship Id="rId53" Type="http://schemas.openxmlformats.org/officeDocument/2006/relationships/hyperlink" Target="consultantplus://offline/ref=89849C19891547A4F8AD16BC9B7F3B3C0EEDC98A67666A73446DCA1D308C29EECE290EF10D8FDD9CC1r0J" TargetMode="External"/><Relationship Id="rId58" Type="http://schemas.openxmlformats.org/officeDocument/2006/relationships/hyperlink" Target="consultantplus://offline/ref=89849C19891547A4F8AD16BC9B7F3B3C0EEDC98A67666A73446DCA1D308C29EECE290EF10D8FDD9DC1r0J" TargetMode="External"/><Relationship Id="rId66" Type="http://schemas.openxmlformats.org/officeDocument/2006/relationships/hyperlink" Target="consultantplus://offline/ref=89849C19891547A4F8AD16BC9B7F3B3C0EEDC98A67666A73446DCA1D308C29EECE290EF10D8FDD9FC1r6J" TargetMode="External"/><Relationship Id="rId74" Type="http://schemas.openxmlformats.org/officeDocument/2006/relationships/hyperlink" Target="consultantplus://offline/ref=89849C19891547A4F8AD16BC9B7F3B3C0EEDC98A67666A73446DCA1D308C29EECE290EF10D8FD59CC1r2J" TargetMode="External"/><Relationship Id="rId79" Type="http://schemas.openxmlformats.org/officeDocument/2006/relationships/hyperlink" Target="consultantplus://offline/ref=89849C19891547A4F8AD16BC9B7F3B3C0EEDC98A67666A73446DCA1D308C29EECE290EF10D8BD29EC1r5J" TargetMode="External"/><Relationship Id="rId87" Type="http://schemas.openxmlformats.org/officeDocument/2006/relationships/hyperlink" Target="consultantplus://offline/ref=89849C19891547A4F8AD16BC9B7F3B3C0EE5CA8464676A73446DCA1D30C8rCJ" TargetMode="External"/><Relationship Id="rId5" Type="http://schemas.openxmlformats.org/officeDocument/2006/relationships/hyperlink" Target="consultantplus://offline/ref=89849C19891547A4F8AD08B18D1365360FEE938E676565251A30CC4A6FDC2FBB8E6908A44ECED899174082B9C1rEJ" TargetMode="External"/><Relationship Id="rId61" Type="http://schemas.openxmlformats.org/officeDocument/2006/relationships/hyperlink" Target="consultantplus://offline/ref=89849C19891547A4F8AD16BC9B7F3B3C0EEDC98A67666A73446DCA1D308C29EECE290EF10D8FDD9BC1r6J" TargetMode="External"/><Relationship Id="rId82" Type="http://schemas.openxmlformats.org/officeDocument/2006/relationships/hyperlink" Target="consultantplus://offline/ref=89849C19891547A4F8AD16BC9B7F3B3C0EEDC88366656A73446DCA1D308C29EECE290EF10E8DD79AC1r3J" TargetMode="External"/><Relationship Id="rId90" Type="http://schemas.openxmlformats.org/officeDocument/2006/relationships/hyperlink" Target="consultantplus://offline/ref=89849C19891547A4F8AD16BC9B7F3B3C0EEDC98A67666A73446DCA1D308C29EECE290EF10D8FDD98C1r3J" TargetMode="External"/><Relationship Id="rId95" Type="http://schemas.openxmlformats.org/officeDocument/2006/relationships/hyperlink" Target="consultantplus://offline/ref=89849C19891547A4F8AD16BC9B7F3B3C0EEDC98A67666A73446DCA1D308C29EECE290EF10D8FDD98C1r0J" TargetMode="External"/><Relationship Id="rId19" Type="http://schemas.openxmlformats.org/officeDocument/2006/relationships/hyperlink" Target="consultantplus://offline/ref=89849C19891547A4F8AD16BC9B7F3B3C0EEDC98A67666A73446DCA1D308C29EECE290EF10D8FD29AC1rEJ" TargetMode="External"/><Relationship Id="rId14" Type="http://schemas.openxmlformats.org/officeDocument/2006/relationships/hyperlink" Target="consultantplus://offline/ref=89849C19891547A4F8AD16BC9B7F3B3C0EEDC98A67666A73446DCA1D308C29EECE290EF10D8FD391C1r3J" TargetMode="External"/><Relationship Id="rId22" Type="http://schemas.openxmlformats.org/officeDocument/2006/relationships/hyperlink" Target="consultantplus://offline/ref=89849C19891547A4F8AD16BC9B7F3B3C0EEDC88366656A73446DCA1D308C29EECE290EF10E8CDD9DC1r3J" TargetMode="External"/><Relationship Id="rId27" Type="http://schemas.openxmlformats.org/officeDocument/2006/relationships/hyperlink" Target="consultantplus://offline/ref=89849C19891547A4F8AD16BC9B7F3B3C0EEDC98A67666A73446DCA1D308C29EECE290EF10D8FDD9BC1rEJ" TargetMode="External"/><Relationship Id="rId30" Type="http://schemas.openxmlformats.org/officeDocument/2006/relationships/hyperlink" Target="consultantplus://offline/ref=89849C19891547A4F8AD16BC9B7F3B3C0EEDC98A67666A73446DCA1D308C29EECE290EF10D8FD29CC1r5J" TargetMode="External"/><Relationship Id="rId35" Type="http://schemas.openxmlformats.org/officeDocument/2006/relationships/hyperlink" Target="consultantplus://offline/ref=89849C19891547A4F8AD16BC9B7F3B3C0EEDC88366656A73446DCA1D308C29EECE290EF10E8CDC9CC1rFJ" TargetMode="External"/><Relationship Id="rId43" Type="http://schemas.openxmlformats.org/officeDocument/2006/relationships/hyperlink" Target="consultantplus://offline/ref=89849C19891547A4F8AD16BC9B7F3B3C0EEDC98A67666A73446DCA1D308C29EECE290EF10D8FDC9EC1r4J" TargetMode="External"/><Relationship Id="rId48" Type="http://schemas.openxmlformats.org/officeDocument/2006/relationships/hyperlink" Target="consultantplus://offline/ref=89849C19891547A4F8AD16BC9B7F3B3C0EEDC98A67666A73446DCA1D308C29EECE290EF10D8FD09FC1r5J" TargetMode="External"/><Relationship Id="rId56" Type="http://schemas.openxmlformats.org/officeDocument/2006/relationships/hyperlink" Target="consultantplus://offline/ref=89849C19891547A4F8AD16BC9B7F3B3C0EEDC98A67666A73446DCA1D308C29EECE290EF10D8FDD9DC1r4J" TargetMode="External"/><Relationship Id="rId64" Type="http://schemas.openxmlformats.org/officeDocument/2006/relationships/hyperlink" Target="consultantplus://offline/ref=89849C19891547A4F8AD16BC9B7F3B3C0EEDC98A67666A73446DCA1D308C29EECE290EF10D8EDC9FC1r3J" TargetMode="External"/><Relationship Id="rId69" Type="http://schemas.openxmlformats.org/officeDocument/2006/relationships/hyperlink" Target="consultantplus://offline/ref=89849C19891547A4F8AD16BC9B7F3B3C0EEDC98A67666A73446DCA1D308C29EECE290EF10D8FDD9EC1r0J" TargetMode="External"/><Relationship Id="rId77" Type="http://schemas.openxmlformats.org/officeDocument/2006/relationships/hyperlink" Target="consultantplus://offline/ref=89849C19891547A4F8AD16BC9B7F3B3C0EEDC98A67666A73446DCA1D308C29EECE290EF10D8FD59DC1r6J" TargetMode="External"/><Relationship Id="rId100" Type="http://schemas.openxmlformats.org/officeDocument/2006/relationships/theme" Target="theme/theme1.xml"/><Relationship Id="rId8" Type="http://schemas.openxmlformats.org/officeDocument/2006/relationships/hyperlink" Target="consultantplus://offline/ref=89849C19891547A4F8AD16BC9B7F3B3C0EEDC88366656A73446DCA1D30C8rCJ" TargetMode="External"/><Relationship Id="rId51" Type="http://schemas.openxmlformats.org/officeDocument/2006/relationships/hyperlink" Target="consultantplus://offline/ref=89849C19891547A4F8AD16BC9B7F3B3C0EEDC98A67666A73446DCA1D308C29EECE290EF10D8FD090C1rFJ" TargetMode="External"/><Relationship Id="rId72" Type="http://schemas.openxmlformats.org/officeDocument/2006/relationships/hyperlink" Target="consultantplus://offline/ref=89849C19891547A4F8AD16BC9B7F3B3C0EEDC98A67666A73446DCA1D308C29EECE290EF10D8FD59CC1r6J" TargetMode="External"/><Relationship Id="rId80" Type="http://schemas.openxmlformats.org/officeDocument/2006/relationships/hyperlink" Target="consultantplus://offline/ref=89849C19891547A4F8AD16BC9B7F3B3C0EEDC98A67666A73446DCA1D308C29EECE290EF10D8FDD9EC1rEJ" TargetMode="External"/><Relationship Id="rId85" Type="http://schemas.openxmlformats.org/officeDocument/2006/relationships/hyperlink" Target="consultantplus://offline/ref=89849C19891547A4F8AD16BC9B7F3B3C0EEDC98A67666A73446DCA1D308C29EECE290EF10D8FDD9AC1r4J" TargetMode="External"/><Relationship Id="rId93" Type="http://schemas.openxmlformats.org/officeDocument/2006/relationships/hyperlink" Target="consultantplus://offline/ref=89849C19891547A4F8AD16BC9B7F3B3C0EEDC98A67666A73446DCA1D308C29EECE290EF10D89D59EC1r1J" TargetMode="External"/><Relationship Id="rId98" Type="http://schemas.openxmlformats.org/officeDocument/2006/relationships/hyperlink" Target="consultantplus://offline/ref=89849C19891547A4F8AD16BC9B7F3B3C0EEDC98A67666A73446DCA1D308C29EECE290EF10D89D59EC1rFJ" TargetMode="External"/><Relationship Id="rId3" Type="http://schemas.openxmlformats.org/officeDocument/2006/relationships/webSettings" Target="webSettings.xml"/><Relationship Id="rId12" Type="http://schemas.openxmlformats.org/officeDocument/2006/relationships/hyperlink" Target="consultantplus://offline/ref=89849C19891547A4F8AD16BC9B7F3B3C0EEDC98A67666A73446DCA1D308C29EECE290EF10D8FD29DC1r3J" TargetMode="External"/><Relationship Id="rId17" Type="http://schemas.openxmlformats.org/officeDocument/2006/relationships/hyperlink" Target="consultantplus://offline/ref=89849C19891547A4F8AD16BC9B7F3B3C0EEDC98A67666A73446DCA1D308C29EECE290EF10D8FD299C1r0J" TargetMode="External"/><Relationship Id="rId25" Type="http://schemas.openxmlformats.org/officeDocument/2006/relationships/hyperlink" Target="consultantplus://offline/ref=89849C19891547A4F8AD16BC9B7F3B3C0EEDC88366656A73446DCA1D308C29EECE290EF10E8CDC98C1r1J" TargetMode="External"/><Relationship Id="rId33" Type="http://schemas.openxmlformats.org/officeDocument/2006/relationships/hyperlink" Target="consultantplus://offline/ref=89849C19891547A4F8AD16BC9B7F3B3C0EEDC98A67666A73446DCA1D308C29EECE290EF10D8FDD9AC1r2J" TargetMode="External"/><Relationship Id="rId38" Type="http://schemas.openxmlformats.org/officeDocument/2006/relationships/hyperlink" Target="consultantplus://offline/ref=89849C19891547A4F8AD16BC9B7F3B3C0EEDC98A67666A73446DCA1D308C29EECE290EF10D8FD09FC1r5J" TargetMode="External"/><Relationship Id="rId46" Type="http://schemas.openxmlformats.org/officeDocument/2006/relationships/hyperlink" Target="consultantplus://offline/ref=89849C19891547A4F8AD16BC9B7F3B3C0EEDC98A67666A73446DCA1D308C29EECE290EF10D8FDD9AC1r0J" TargetMode="External"/><Relationship Id="rId59" Type="http://schemas.openxmlformats.org/officeDocument/2006/relationships/hyperlink" Target="consultantplus://offline/ref=89849C19891547A4F8AD16BC9B7F3B3C0EEDC98A67666A73446DCA1D308C29EECE290EF10D8FDD9DC1rEJ" TargetMode="External"/><Relationship Id="rId67" Type="http://schemas.openxmlformats.org/officeDocument/2006/relationships/hyperlink" Target="consultantplus://offline/ref=89849C19891547A4F8AD16BC9B7F3B3C0EEDC98A67666A73446DCA1D308C29EECE290EF10D8FD091C1rEJ" TargetMode="External"/><Relationship Id="rId20" Type="http://schemas.openxmlformats.org/officeDocument/2006/relationships/hyperlink" Target="consultantplus://offline/ref=89849C19891547A4F8AD16BC9B7F3B3C0EEDC98A67666A73446DCA1D308C29EECE290EF10D8FD29BC1r1J" TargetMode="External"/><Relationship Id="rId41" Type="http://schemas.openxmlformats.org/officeDocument/2006/relationships/hyperlink" Target="consultantplus://offline/ref=89849C19891547A4F8AD16BC9B7F3B3C0EEDC98A67666A73446DCA1D308C29EECE290EF10D8FD290C1rFJ" TargetMode="External"/><Relationship Id="rId54" Type="http://schemas.openxmlformats.org/officeDocument/2006/relationships/hyperlink" Target="consultantplus://offline/ref=89849C19891547A4F8AD16BC9B7F3B3C0EEDC98A67666A73446DCA1D308C29EECE290EF10D8FDD9CC1rEJ" TargetMode="External"/><Relationship Id="rId62" Type="http://schemas.openxmlformats.org/officeDocument/2006/relationships/hyperlink" Target="consultantplus://offline/ref=89849C19891547A4F8AD16BC9B7F3B3C0EEDC98A67666A73446DCA1D308C29EECE290EF10D8FDD9BC1r4J" TargetMode="External"/><Relationship Id="rId70" Type="http://schemas.openxmlformats.org/officeDocument/2006/relationships/hyperlink" Target="consultantplus://offline/ref=89849C19891547A4F8AD16BC9B7F3B3C0EEDC88366656A73446DCA1D308C29EECE290EF10E8DD798C1r3J" TargetMode="External"/><Relationship Id="rId75" Type="http://schemas.openxmlformats.org/officeDocument/2006/relationships/hyperlink" Target="consultantplus://offline/ref=89849C19891547A4F8AD16BC9B7F3B3C0EEDC98A67666A73446DCA1D308C29EECE290EF10D8FD59CC1r0J" TargetMode="External"/><Relationship Id="rId83" Type="http://schemas.openxmlformats.org/officeDocument/2006/relationships/hyperlink" Target="consultantplus://offline/ref=89849C19891547A4F8AD16BC9B7F3B3C0EEDC88366656A73446DCA1D308C29EECE290EF10E8DD79AC1r1J" TargetMode="External"/><Relationship Id="rId88" Type="http://schemas.openxmlformats.org/officeDocument/2006/relationships/hyperlink" Target="consultantplus://offline/ref=89849C19891547A4F8AD16BC9B7F3B3C0EEDC98A67666A73446DCA1D30C8rCJ" TargetMode="External"/><Relationship Id="rId91" Type="http://schemas.openxmlformats.org/officeDocument/2006/relationships/hyperlink" Target="consultantplus://offline/ref=89849C19891547A4F8AD16BC9B7F3B3C0EEDC98A67666A73446DCA1D308C29EECE290EF10D89D59EC1r3J" TargetMode="External"/><Relationship Id="rId96" Type="http://schemas.openxmlformats.org/officeDocument/2006/relationships/hyperlink" Target="consultantplus://offline/ref=89849C19891547A4F8AD16BC9B7F3B3C0EEDC98A67666A73446DCA1D308C29EECE290EF10D8EDC99C1r6J" TargetMode="External"/><Relationship Id="rId1" Type="http://schemas.openxmlformats.org/officeDocument/2006/relationships/styles" Target="styles.xml"/><Relationship Id="rId6" Type="http://schemas.openxmlformats.org/officeDocument/2006/relationships/hyperlink" Target="consultantplus://offline/ref=89849C19891547A4F8AD16BC9B7F3B3C0EE5CA8464676A73446DCA1D30C8rCJ" TargetMode="External"/><Relationship Id="rId15" Type="http://schemas.openxmlformats.org/officeDocument/2006/relationships/hyperlink" Target="consultantplus://offline/ref=89849C19891547A4F8AD16BC9B7F3B3C0EEDC98A67666A73446DCA1D308C29EECE290EF10D8FD298C1r7J" TargetMode="External"/><Relationship Id="rId23" Type="http://schemas.openxmlformats.org/officeDocument/2006/relationships/hyperlink" Target="consultantplus://offline/ref=89849C19891547A4F8AD16BC9B7F3B3C0EEDC88366656A73446DCA1D308C29EECE290EF10E8CDD9FC1r7J" TargetMode="External"/><Relationship Id="rId28" Type="http://schemas.openxmlformats.org/officeDocument/2006/relationships/hyperlink" Target="consultantplus://offline/ref=89849C19891547A4F8AD16BC9B7F3B3C0EEDC98A67666A73446DCA1D308C29EECE290EF10D8FDD9CC1r6J" TargetMode="External"/><Relationship Id="rId36" Type="http://schemas.openxmlformats.org/officeDocument/2006/relationships/hyperlink" Target="consultantplus://offline/ref=89849C19891547A4F8AD16BC9B7F3B3C0EEDC98A67666A73446DCA1D308C29EECE290EF10D8FDD9AC1r0J" TargetMode="External"/><Relationship Id="rId49" Type="http://schemas.openxmlformats.org/officeDocument/2006/relationships/hyperlink" Target="consultantplus://offline/ref=89849C19891547A4F8AD16BC9B7F3B3C0EEDC98A67666A73446DCA1D308C29EECE290EF10D8FD09FC1rFJ" TargetMode="External"/><Relationship Id="rId57" Type="http://schemas.openxmlformats.org/officeDocument/2006/relationships/hyperlink" Target="consultantplus://offline/ref=89849C19891547A4F8AD16BC9B7F3B3C0EEDC98A67666A73446DCA1D308C29EECE290EF10D8FDD9DC1r2J" TargetMode="External"/><Relationship Id="rId10" Type="http://schemas.openxmlformats.org/officeDocument/2006/relationships/hyperlink" Target="consultantplus://offline/ref=89849C19891547A4F8AD16BC9B7F3B3C0EEDC88366656A73446DCA1D308C29EECE290EF10E8CD391C1r5J" TargetMode="External"/><Relationship Id="rId31" Type="http://schemas.openxmlformats.org/officeDocument/2006/relationships/hyperlink" Target="consultantplus://offline/ref=89849C19891547A4F8AD16BC9B7F3B3C0EEDC98A67666A73446DCA1D308C29EECE290EF10D8FDD9BC1r0J" TargetMode="External"/><Relationship Id="rId44" Type="http://schemas.openxmlformats.org/officeDocument/2006/relationships/hyperlink" Target="consultantplus://offline/ref=89849C19891547A4F8AD16BC9B7F3B3C0EEDC98A67666A73446DCA1D308C29EECE290EF10D88D391C1r5J" TargetMode="External"/><Relationship Id="rId52" Type="http://schemas.openxmlformats.org/officeDocument/2006/relationships/hyperlink" Target="consultantplus://offline/ref=89849C19891547A4F8AD16BC9B7F3B3C0EEDC98A67666A73446DCA1D308C29EECE290EF10D8FDD9CC1r2J" TargetMode="External"/><Relationship Id="rId60" Type="http://schemas.openxmlformats.org/officeDocument/2006/relationships/hyperlink" Target="consultantplus://offline/ref=89849C19891547A4F8AD16BC9B7F3B3C0EEDC98A67666A73446DCA1D308C29EECE290EF10D8FDD9EC1r6J" TargetMode="External"/><Relationship Id="rId65" Type="http://schemas.openxmlformats.org/officeDocument/2006/relationships/hyperlink" Target="consultantplus://offline/ref=89849C19891547A4F8AD16BC9B7F3B3C0EEDC88366656A73446DCA1D308C29EECE290EF10E88DC9CC1r2J" TargetMode="External"/><Relationship Id="rId73" Type="http://schemas.openxmlformats.org/officeDocument/2006/relationships/hyperlink" Target="consultantplus://offline/ref=89849C19891547A4F8AD16BC9B7F3B3C0EEDC98A67666A73446DCA1D308C29EECE290EF10D8FD59CC1r4J" TargetMode="External"/><Relationship Id="rId78" Type="http://schemas.openxmlformats.org/officeDocument/2006/relationships/hyperlink" Target="consultantplus://offline/ref=89849C19891547A4F8AD16BC9B7F3B3C0EEDC98A67666A73446DCA1D308C29EECE290EF10D8FD59DC1r4J" TargetMode="External"/><Relationship Id="rId81" Type="http://schemas.openxmlformats.org/officeDocument/2006/relationships/hyperlink" Target="consultantplus://offline/ref=89849C19891547A4F8AD16BC9B7F3B3C0EEDC88366656A73446DCA1D308C29EECE290EF10E8DD79AC1r5J" TargetMode="External"/><Relationship Id="rId86" Type="http://schemas.openxmlformats.org/officeDocument/2006/relationships/hyperlink" Target="consultantplus://offline/ref=89849C19891547A4F8AD08B18D1365360FEE938E676565251A30CC4A6FDC2FBB8E6908A44ECED899174082B9C1rFJ" TargetMode="External"/><Relationship Id="rId94" Type="http://schemas.openxmlformats.org/officeDocument/2006/relationships/hyperlink" Target="consultantplus://offline/ref=89849C19891547A4F8AD16BC9B7F3B3C0EEDC88366656A73446DCA1D308C29EECE290EF10F82D59CC1r3J" TargetMode="External"/><Relationship Id="rId99" Type="http://schemas.openxmlformats.org/officeDocument/2006/relationships/fontTable" Target="fontTable.xml"/><Relationship Id="rId4" Type="http://schemas.openxmlformats.org/officeDocument/2006/relationships/hyperlink" Target="consultantplus://offline/ref=89849C19891547A4F8AD08B18D1365360FEE938E676565251A30CC4A6FDC2FBB8E6908A44ECED899174082B9C1rEJ" TargetMode="External"/><Relationship Id="rId9" Type="http://schemas.openxmlformats.org/officeDocument/2006/relationships/hyperlink" Target="consultantplus://offline/ref=89849C19891547A4F8AD16BC9B7F3B3C0EEDC98A67666A73446DCA1D308C29EECE290EF10D8FDD9AC1rEJ" TargetMode="External"/><Relationship Id="rId13" Type="http://schemas.openxmlformats.org/officeDocument/2006/relationships/hyperlink" Target="consultantplus://offline/ref=89849C19891547A4F8AD16BC9B7F3B3C0EEDC88366656A73446DCA1D308C29EECE290EF10E8CD29EC1r5J" TargetMode="External"/><Relationship Id="rId18" Type="http://schemas.openxmlformats.org/officeDocument/2006/relationships/hyperlink" Target="consultantplus://offline/ref=89849C19891547A4F8AD16BC9B7F3B3C0EEDC98A67666A73446DCA1D308C29EECE290EF10D8FD299C1rEJ" TargetMode="External"/><Relationship Id="rId39" Type="http://schemas.openxmlformats.org/officeDocument/2006/relationships/hyperlink" Target="consultantplus://offline/ref=89849C19891547A4F8AD16BC9B7F3B3C0EEDC98A67666A73446DCA1D308C29EECE290EF10D8FDD9AC1r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33</Pages>
  <Words>8400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Кузнецова Юлия Анатольевна</dc:creator>
  <cp:keywords/>
  <dc:description/>
  <cp:lastModifiedBy>123</cp:lastModifiedBy>
  <cp:revision>4</cp:revision>
  <dcterms:created xsi:type="dcterms:W3CDTF">2018-03-06T13:03:00Z</dcterms:created>
  <dcterms:modified xsi:type="dcterms:W3CDTF">2018-03-06T13:04:00Z</dcterms:modified>
</cp:coreProperties>
</file>